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3B14C2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F6BF47" wp14:editId="0E14DE16">
                <wp:simplePos x="0" y="0"/>
                <wp:positionH relativeFrom="column">
                  <wp:posOffset>2159876</wp:posOffset>
                </wp:positionH>
                <wp:positionV relativeFrom="paragraph">
                  <wp:posOffset>7031421</wp:posOffset>
                </wp:positionV>
                <wp:extent cx="5257800" cy="3153103"/>
                <wp:effectExtent l="0" t="0" r="0" b="9525"/>
                <wp:wrapTight wrapText="bothSides">
                  <wp:wrapPolygon edited="0">
                    <wp:start x="0" y="0"/>
                    <wp:lineTo x="0" y="21535"/>
                    <wp:lineTo x="21522" y="21535"/>
                    <wp:lineTo x="2152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153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4C2" w:rsidRDefault="003B14C2" w:rsidP="003B14C2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4E50F5"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  <w:t>LA TRESSE</w:t>
                            </w:r>
                          </w:p>
                          <w:p w:rsidR="003B14C2" w:rsidRPr="003B14C2" w:rsidRDefault="003B14C2" w:rsidP="003B14C2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</w:pPr>
                            <w:r w:rsidRPr="004E50F5"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  <w:t>Inde. Smita est une Intouchable. Elle rêve de voir sa fille échapper à sa condition misérable et entrer à l'école.</w:t>
                            </w:r>
                          </w:p>
                          <w:p w:rsidR="003B14C2" w:rsidRPr="004E50F5" w:rsidRDefault="003B14C2" w:rsidP="003B14C2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Italie. </w:t>
                            </w:r>
                            <w:proofErr w:type="spellStart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Giulia</w:t>
                            </w:r>
                            <w:proofErr w:type="spellEnd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 travaille dans l'atelier de son père. Lorsqu'il est victime d'un accident, elle découvre que l'entreprise familiale est ruinée.</w:t>
                            </w:r>
                          </w:p>
                          <w:p w:rsidR="003B14C2" w:rsidRPr="004E50F5" w:rsidRDefault="003B14C2" w:rsidP="003B14C2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Canada. Sarah, avocate réputée, va être promue à la tête de son cabinet quand elle apprend qu'elle est malade.</w:t>
                            </w:r>
                          </w:p>
                          <w:p w:rsidR="003B14C2" w:rsidRPr="004E50F5" w:rsidRDefault="003B14C2" w:rsidP="003B14C2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Trois vies, trois femmes, trois continents. Trois combats à mener. Si elles ne se connaissent pas, Smita, </w:t>
                            </w:r>
                            <w:proofErr w:type="spellStart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Giulia</w:t>
                            </w:r>
                            <w:proofErr w:type="spellEnd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 et Sarah sont liées sans le savoir par ce qu'elles ont de plus intime et de plus singulier</w:t>
                            </w:r>
                            <w:r w:rsidRPr="004E50F5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:rsidR="00C0786B" w:rsidRPr="00E86961" w:rsidRDefault="00C0786B" w:rsidP="00E869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BF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0.05pt;margin-top:553.65pt;width:414pt;height:24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" filled="f" stroked="f">
                <v:textbox inset="0,0,0,0">
                  <w:txbxContent>
                    <w:p w:rsidR="003B14C2" w:rsidRDefault="003B14C2" w:rsidP="003B14C2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</w:pPr>
                      <w:bookmarkStart w:id="1" w:name="_GoBack"/>
                      <w:r w:rsidRPr="004E50F5"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  <w:t>LA TRESSE</w:t>
                      </w:r>
                    </w:p>
                    <w:p w:rsidR="003B14C2" w:rsidRPr="003B14C2" w:rsidRDefault="003B14C2" w:rsidP="003B14C2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</w:pPr>
                      <w:r w:rsidRPr="004E50F5"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  <w:t>Inde. Smita est une Intouchable. Elle rêve de voir sa fille échapper à sa condition misérable et entrer à l'école.</w:t>
                      </w:r>
                    </w:p>
                    <w:p w:rsidR="003B14C2" w:rsidRPr="004E50F5" w:rsidRDefault="003B14C2" w:rsidP="003B14C2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Italie. </w:t>
                      </w:r>
                      <w:proofErr w:type="spellStart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Giulia</w:t>
                      </w:r>
                      <w:proofErr w:type="spellEnd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 travaille dans l'atelier de son père. Lorsqu'il est victime d'un accident, elle découvre que l'entreprise familiale est ruinée.</w:t>
                      </w:r>
                    </w:p>
                    <w:p w:rsidR="003B14C2" w:rsidRPr="004E50F5" w:rsidRDefault="003B14C2" w:rsidP="003B14C2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Canada. Sarah, avocate réputée, va être promue à la tête de son cabinet quand elle apprend qu'elle est malade.</w:t>
                      </w:r>
                    </w:p>
                    <w:p w:rsidR="003B14C2" w:rsidRPr="004E50F5" w:rsidRDefault="003B14C2" w:rsidP="003B14C2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Trois vies, trois femmes, trois continents. Trois combats à mener. Si elles ne se connaissent pas, Smita, </w:t>
                      </w:r>
                      <w:proofErr w:type="spellStart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Giulia</w:t>
                      </w:r>
                      <w:proofErr w:type="spellEnd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 et Sarah sont liées sans le savoir par ce qu'elles ont de plus intime et de plus singulier</w:t>
                      </w:r>
                      <w:r w:rsidRPr="004E50F5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.</w:t>
                      </w:r>
                    </w:p>
                    <w:bookmarkEnd w:id="1"/>
                    <w:p w:rsidR="00C0786B" w:rsidRPr="00E86961" w:rsidRDefault="00C0786B" w:rsidP="00E869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33F4CA09" wp14:editId="50F77ABC">
            <wp:simplePos x="0" y="0"/>
            <wp:positionH relativeFrom="column">
              <wp:posOffset>2206625</wp:posOffset>
            </wp:positionH>
            <wp:positionV relativeFrom="paragraph">
              <wp:posOffset>2868930</wp:posOffset>
            </wp:positionV>
            <wp:extent cx="3082290" cy="4176395"/>
            <wp:effectExtent l="19050" t="19050" r="22860" b="14605"/>
            <wp:wrapNone/>
            <wp:docPr id="1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417639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2C5DDE" wp14:editId="5E19EE74">
                <wp:simplePos x="0" y="0"/>
                <wp:positionH relativeFrom="column">
                  <wp:posOffset>299545</wp:posOffset>
                </wp:positionH>
                <wp:positionV relativeFrom="paragraph">
                  <wp:posOffset>4887310</wp:posOffset>
                </wp:positionV>
                <wp:extent cx="1753870" cy="614856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61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3B14C2" w:rsidRDefault="003B14C2" w:rsidP="00645ED2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3B14C2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5DDE" id="Text Box 28" o:spid="_x0000_s1027" type="#_x0000_t202" style="position:absolute;margin-left:23.6pt;margin-top:384.85pt;width:138.1pt;height:4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" stroked="f">
                <v:textbox inset="0,0,0,0">
                  <w:txbxContent>
                    <w:p w:rsidR="00FC0FFC" w:rsidRPr="003B14C2" w:rsidRDefault="003B14C2" w:rsidP="00645ED2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3B14C2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A634CB"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5F448B37" wp14:editId="639DA235">
            <wp:simplePos x="0" y="0"/>
            <wp:positionH relativeFrom="column">
              <wp:posOffset>2205355</wp:posOffset>
            </wp:positionH>
            <wp:positionV relativeFrom="paragraph">
              <wp:posOffset>2914650</wp:posOffset>
            </wp:positionV>
            <wp:extent cx="2995930" cy="4060190"/>
            <wp:effectExtent l="19050" t="19050" r="13970" b="16510"/>
            <wp:wrapNone/>
            <wp:docPr id="8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4060190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C2" w:rsidRPr="003D6CC2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3164B44E" wp14:editId="7F65E122">
            <wp:simplePos x="0" y="0"/>
            <wp:positionH relativeFrom="column">
              <wp:posOffset>1314450</wp:posOffset>
            </wp:positionH>
            <wp:positionV relativeFrom="paragraph">
              <wp:posOffset>9782175</wp:posOffset>
            </wp:positionV>
            <wp:extent cx="390525" cy="371475"/>
            <wp:effectExtent l="0" t="0" r="9525" b="9525"/>
            <wp:wrapNone/>
            <wp:docPr id="7" name="Image 7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CC2" w:rsidRPr="003D6CC2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027ADC87" wp14:editId="3E6ACE3B">
            <wp:simplePos x="0" y="0"/>
            <wp:positionH relativeFrom="column">
              <wp:posOffset>1228725</wp:posOffset>
            </wp:positionH>
            <wp:positionV relativeFrom="paragraph">
              <wp:posOffset>10258425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CC2" w:rsidRPr="003D6CC2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22768734" wp14:editId="382D913C">
            <wp:simplePos x="0" y="0"/>
            <wp:positionH relativeFrom="column">
              <wp:posOffset>200025</wp:posOffset>
            </wp:positionH>
            <wp:positionV relativeFrom="paragraph">
              <wp:posOffset>10191750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CC2" w:rsidRPr="003D6CC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7297F3E" wp14:editId="1E033C33">
                <wp:simplePos x="0" y="0"/>
                <wp:positionH relativeFrom="column">
                  <wp:posOffset>1171575</wp:posOffset>
                </wp:positionH>
                <wp:positionV relativeFrom="paragraph">
                  <wp:posOffset>9839325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C2" w:rsidRPr="003E69B4" w:rsidRDefault="003D6CC2" w:rsidP="003D6CC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97F3E" id="Zone de texte 2" o:spid="_x0000_s1028" type="#_x0000_t202" style="position:absolute;margin-left:92.25pt;margin-top:774.75pt;width:33pt;height:52.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" strokecolor="window">
                <v:textbox>
                  <w:txbxContent>
                    <w:p w:rsidR="003D6CC2" w:rsidRPr="003E69B4" w:rsidRDefault="003D6CC2" w:rsidP="003D6CC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C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293FB9" wp14:editId="327E9C30">
                <wp:simplePos x="0" y="0"/>
                <wp:positionH relativeFrom="column">
                  <wp:posOffset>4562475</wp:posOffset>
                </wp:positionH>
                <wp:positionV relativeFrom="paragraph">
                  <wp:posOffset>10115550</wp:posOffset>
                </wp:positionV>
                <wp:extent cx="288607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3FB9" id="Text Box 44" o:spid="_x0000_s1029" type="#_x0000_t202" style="position:absolute;margin-left:359.25pt;margin-top:796.5pt;width:227.25pt;height:3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4529C0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3A9A34" wp14:editId="693AA2A4">
                <wp:simplePos x="0" y="0"/>
                <wp:positionH relativeFrom="column">
                  <wp:posOffset>257175</wp:posOffset>
                </wp:positionH>
                <wp:positionV relativeFrom="paragraph">
                  <wp:posOffset>7791450</wp:posOffset>
                </wp:positionV>
                <wp:extent cx="1428750" cy="567690"/>
                <wp:effectExtent l="0" t="0" r="0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4529C0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4529C0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7E6E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</w:t>
                            </w:r>
                            <w:r w:rsidR="004529C0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9A34" id="Text Box 46" o:spid="_x0000_s1030" type="#_x0000_t202" style="position:absolute;margin-left:20.25pt;margin-top:613.5pt;width:112.5pt;height:4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4529C0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4529C0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7E6E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</w:t>
                      </w:r>
                      <w:r w:rsidR="004529C0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4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7E610C" wp14:editId="505DB950">
                <wp:simplePos x="0" y="0"/>
                <wp:positionH relativeFrom="column">
                  <wp:posOffset>5286375</wp:posOffset>
                </wp:positionH>
                <wp:positionV relativeFrom="paragraph">
                  <wp:posOffset>2895600</wp:posOffset>
                </wp:positionV>
                <wp:extent cx="2124075" cy="41052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0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64B" w:rsidRPr="000F07F0" w:rsidRDefault="0039564B" w:rsidP="005F041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96"/>
                                <w:szCs w:val="120"/>
                              </w:rPr>
                              <w:t>S</w:t>
                            </w:r>
                            <w:r w:rsidRPr="009B054B">
                              <w:rPr>
                                <w:rFonts w:ascii="Berlin Sans FB" w:hAnsi="Berlin Sans FB"/>
                                <w:sz w:val="96"/>
                                <w:szCs w:val="120"/>
                              </w:rPr>
                              <w:t>alle des fêtes</w:t>
                            </w:r>
                            <w:r w:rsidRPr="009B054B">
                              <w:rPr>
                                <w:rFonts w:ascii="Berlin Sans FB" w:hAnsi="Berlin Sans FB"/>
                                <w:sz w:val="72"/>
                                <w:szCs w:val="88"/>
                              </w:rPr>
                              <w:t xml:space="preserve">    </w:t>
                            </w:r>
                            <w:r w:rsidRPr="000D6AD1">
                              <w:rPr>
                                <w:rFonts w:ascii="Berlin Sans FB" w:hAnsi="Berlin Sans FB"/>
                                <w:sz w:val="92"/>
                                <w:szCs w:val="92"/>
                              </w:rPr>
                              <w:t>St-Géry</w:t>
                            </w:r>
                          </w:p>
                          <w:p w:rsidR="0039564B" w:rsidRPr="0039564B" w:rsidRDefault="0039564B" w:rsidP="005F0411">
                            <w:pPr>
                              <w:spacing w:after="0" w:line="240" w:lineRule="auto"/>
                              <w:rPr>
                                <w:rFonts w:ascii="Berlin Sans FB" w:hAnsi="Berlin Sans FB" w:cstheme="minorHAnsi"/>
                                <w:szCs w:val="110"/>
                              </w:rPr>
                            </w:pPr>
                          </w:p>
                          <w:p w:rsidR="00645ED2" w:rsidRPr="00FF386C" w:rsidRDefault="00FF386C" w:rsidP="005F041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 w:rsidRPr="00FF386C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20</w:t>
                            </w:r>
                            <w:r w:rsidR="00EE5F4E" w:rsidRPr="00FF386C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h</w:t>
                            </w:r>
                            <w:r w:rsidRPr="00FF386C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  <w:p w:rsidR="005C5EB2" w:rsidRPr="00FF386C" w:rsidRDefault="005C5EB2" w:rsidP="009C0C7E">
                            <w:pPr>
                              <w:spacing w:line="240" w:lineRule="auto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610C" id="Text Box 9" o:spid="_x0000_s1031" type="#_x0000_t202" style="position:absolute;margin-left:416.25pt;margin-top:228pt;width:167.25pt;height:3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jWrgIAALE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" filled="f" stroked="f">
                <v:textbox inset="0,0,0,0">
                  <w:txbxContent>
                    <w:p w:rsidR="0039564B" w:rsidRPr="000F07F0" w:rsidRDefault="0039564B" w:rsidP="005F0411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88"/>
                          <w:szCs w:val="88"/>
                        </w:rPr>
                      </w:pPr>
                      <w:r>
                        <w:rPr>
                          <w:rFonts w:ascii="Berlin Sans FB" w:hAnsi="Berlin Sans FB"/>
                          <w:sz w:val="96"/>
                          <w:szCs w:val="120"/>
                        </w:rPr>
                        <w:t>S</w:t>
                      </w:r>
                      <w:r w:rsidRPr="009B054B">
                        <w:rPr>
                          <w:rFonts w:ascii="Berlin Sans FB" w:hAnsi="Berlin Sans FB"/>
                          <w:sz w:val="96"/>
                          <w:szCs w:val="120"/>
                        </w:rPr>
                        <w:t>alle des fêtes</w:t>
                      </w:r>
                      <w:r w:rsidRPr="009B054B">
                        <w:rPr>
                          <w:rFonts w:ascii="Berlin Sans FB" w:hAnsi="Berlin Sans FB"/>
                          <w:sz w:val="72"/>
                          <w:szCs w:val="88"/>
                        </w:rPr>
                        <w:t xml:space="preserve">    </w:t>
                      </w:r>
                      <w:r w:rsidRPr="000D6AD1">
                        <w:rPr>
                          <w:rFonts w:ascii="Berlin Sans FB" w:hAnsi="Berlin Sans FB"/>
                          <w:sz w:val="92"/>
                          <w:szCs w:val="92"/>
                        </w:rPr>
                        <w:t>St-Géry</w:t>
                      </w:r>
                    </w:p>
                    <w:p w:rsidR="0039564B" w:rsidRPr="0039564B" w:rsidRDefault="0039564B" w:rsidP="005F0411">
                      <w:pPr>
                        <w:spacing w:after="0" w:line="240" w:lineRule="auto"/>
                        <w:rPr>
                          <w:rFonts w:ascii="Berlin Sans FB" w:hAnsi="Berlin Sans FB" w:cstheme="minorHAnsi"/>
                          <w:szCs w:val="110"/>
                        </w:rPr>
                      </w:pPr>
                    </w:p>
                    <w:p w:rsidR="00645ED2" w:rsidRPr="00FF386C" w:rsidRDefault="00FF386C" w:rsidP="005F0411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 w:rsidRPr="00FF386C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20</w:t>
                      </w:r>
                      <w:r w:rsidR="00EE5F4E" w:rsidRPr="00FF386C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h</w:t>
                      </w:r>
                      <w:r w:rsidRPr="00FF386C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30</w:t>
                      </w:r>
                    </w:p>
                    <w:p w:rsidR="005C5EB2" w:rsidRPr="00FF386C" w:rsidRDefault="005C5EB2" w:rsidP="009C0C7E">
                      <w:pPr>
                        <w:spacing w:line="240" w:lineRule="auto"/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16F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9B157E" wp14:editId="76945E08">
                <wp:simplePos x="0" y="0"/>
                <wp:positionH relativeFrom="column">
                  <wp:posOffset>309245</wp:posOffset>
                </wp:positionH>
                <wp:positionV relativeFrom="paragraph">
                  <wp:posOffset>3371850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345C3" w:rsidRDefault="003B14C2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>24</w:t>
                            </w:r>
                            <w:r w:rsidR="00E345C3" w:rsidRPr="00E345C3"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157E" id="Text Box 20" o:spid="_x0000_s1032" type="#_x0000_t202" style="position:absolute;margin-left:24.35pt;margin-top:265.5pt;width:139.1pt;height:11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Oi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" filled="f" stroked="f">
                <v:textbox inset="0,0,0,0">
                  <w:txbxContent>
                    <w:p w:rsidR="00FE6EAB" w:rsidRPr="00E345C3" w:rsidRDefault="003B14C2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2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20"/>
                        </w:rPr>
                        <w:t>24</w:t>
                      </w:r>
                      <w:r w:rsidR="00E345C3" w:rsidRPr="00E345C3">
                        <w:rPr>
                          <w:rFonts w:ascii="Berlin Sans FB" w:hAnsi="Berlin Sans FB"/>
                          <w:sz w:val="220"/>
                          <w:szCs w:val="2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564B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169A7" wp14:editId="14EF0D4D">
                <wp:simplePos x="0" y="0"/>
                <wp:positionH relativeFrom="column">
                  <wp:posOffset>2699037</wp:posOffset>
                </wp:positionH>
                <wp:positionV relativeFrom="paragraph">
                  <wp:posOffset>1190241</wp:posOffset>
                </wp:positionV>
                <wp:extent cx="4752975" cy="1570007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5700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564B" w:rsidRPr="0039564B" w:rsidRDefault="0039564B" w:rsidP="0039564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</w:pPr>
                            <w:r w:rsidRPr="0039564B"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t>St-GERY VERS</w:t>
                            </w:r>
                          </w:p>
                          <w:p w:rsidR="00215CA2" w:rsidRPr="0039564B" w:rsidRDefault="00215CA2" w:rsidP="00A678B3">
                            <w:pPr>
                              <w:jc w:val="center"/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169A7" id="Text Box 7" o:spid="_x0000_s1033" type="#_x0000_t202" style="position:absolute;margin-left:212.5pt;margin-top:93.7pt;width:374.25pt;height:1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" fillcolor="white [3212]" stroked="f">
                <v:fill opacity="34181f"/>
                <v:textbox inset="0,0,0,0">
                  <w:txbxContent>
                    <w:p w:rsidR="0039564B" w:rsidRPr="0039564B" w:rsidRDefault="0039564B" w:rsidP="0039564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4"/>
                          <w:szCs w:val="124"/>
                        </w:rPr>
                      </w:pPr>
                      <w:r w:rsidRPr="0039564B">
                        <w:rPr>
                          <w:rFonts w:ascii="Berlin Sans FB" w:hAnsi="Berlin Sans FB"/>
                          <w:sz w:val="124"/>
                          <w:szCs w:val="124"/>
                        </w:rPr>
                        <w:t>St-GERY VERS</w:t>
                      </w:r>
                    </w:p>
                    <w:p w:rsidR="00215CA2" w:rsidRPr="0039564B" w:rsidRDefault="00215CA2" w:rsidP="00A678B3">
                      <w:pPr>
                        <w:jc w:val="center"/>
                        <w:rPr>
                          <w:rFonts w:ascii="Berlin Sans FB" w:hAnsi="Berlin Sans FB"/>
                          <w:sz w:val="124"/>
                          <w:szCs w:val="1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E1073" wp14:editId="2F29DE93">
                <wp:simplePos x="0" y="0"/>
                <wp:positionH relativeFrom="column">
                  <wp:posOffset>318135</wp:posOffset>
                </wp:positionH>
                <wp:positionV relativeFrom="paragraph">
                  <wp:posOffset>3073400</wp:posOffset>
                </wp:positionV>
                <wp:extent cx="1744345" cy="486410"/>
                <wp:effectExtent l="3810" t="0" r="4445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772DCF" w:rsidRDefault="0039564B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56"/>
                                <w:szCs w:val="64"/>
                              </w:rPr>
                              <w:t>MERCREDI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E1073" id="Text Box 8" o:spid="_x0000_s1034" type="#_x0000_t202" style="position:absolute;margin-left:25.05pt;margin-top:242pt;width:137.35pt;height:3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LrsQIAALA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" filled="f" stroked="f">
                <v:textbox inset="0,0,0,0">
                  <w:txbxContent>
                    <w:p w:rsidR="00450C8F" w:rsidRPr="00772DCF" w:rsidRDefault="0039564B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56"/>
                          <w:szCs w:val="64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56"/>
                          <w:szCs w:val="64"/>
                        </w:rPr>
                        <w:t>MERCREDI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53E3691D" wp14:editId="56445619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778D"/>
    <w:rsid w:val="00013C6A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412C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3103"/>
    <w:rsid w:val="000C1949"/>
    <w:rsid w:val="000C51BA"/>
    <w:rsid w:val="000D1967"/>
    <w:rsid w:val="000D2EEE"/>
    <w:rsid w:val="000D6EDA"/>
    <w:rsid w:val="000D7DDF"/>
    <w:rsid w:val="000E0AA4"/>
    <w:rsid w:val="000E6C2B"/>
    <w:rsid w:val="000F008B"/>
    <w:rsid w:val="000F109B"/>
    <w:rsid w:val="00111AC9"/>
    <w:rsid w:val="0012714F"/>
    <w:rsid w:val="001276D6"/>
    <w:rsid w:val="00132514"/>
    <w:rsid w:val="00133433"/>
    <w:rsid w:val="001373CA"/>
    <w:rsid w:val="001414A2"/>
    <w:rsid w:val="00142096"/>
    <w:rsid w:val="00147091"/>
    <w:rsid w:val="00150FB8"/>
    <w:rsid w:val="00151E59"/>
    <w:rsid w:val="00152AC0"/>
    <w:rsid w:val="0015483F"/>
    <w:rsid w:val="00167C81"/>
    <w:rsid w:val="00175C73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36A7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2A40"/>
    <w:rsid w:val="00383021"/>
    <w:rsid w:val="00385F9C"/>
    <w:rsid w:val="00393AA7"/>
    <w:rsid w:val="0039564B"/>
    <w:rsid w:val="0039676F"/>
    <w:rsid w:val="003A7F46"/>
    <w:rsid w:val="003B14C2"/>
    <w:rsid w:val="003C7713"/>
    <w:rsid w:val="003D09DC"/>
    <w:rsid w:val="003D1893"/>
    <w:rsid w:val="003D2AF4"/>
    <w:rsid w:val="003D6CC2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9C0"/>
    <w:rsid w:val="00452C7C"/>
    <w:rsid w:val="004533D5"/>
    <w:rsid w:val="00453A5A"/>
    <w:rsid w:val="0045798D"/>
    <w:rsid w:val="004807F4"/>
    <w:rsid w:val="00483526"/>
    <w:rsid w:val="00487941"/>
    <w:rsid w:val="00491B91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E2C89"/>
    <w:rsid w:val="004F2AFC"/>
    <w:rsid w:val="004F3F34"/>
    <w:rsid w:val="004F6102"/>
    <w:rsid w:val="005067C9"/>
    <w:rsid w:val="00511559"/>
    <w:rsid w:val="005177ED"/>
    <w:rsid w:val="00530168"/>
    <w:rsid w:val="00534353"/>
    <w:rsid w:val="00557BE5"/>
    <w:rsid w:val="00560EE2"/>
    <w:rsid w:val="00563070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6C3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53AE"/>
    <w:rsid w:val="005E587A"/>
    <w:rsid w:val="005E5A6C"/>
    <w:rsid w:val="005F0411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45ED2"/>
    <w:rsid w:val="00652BEB"/>
    <w:rsid w:val="006537DC"/>
    <w:rsid w:val="00655E9E"/>
    <w:rsid w:val="00656DC6"/>
    <w:rsid w:val="0066202B"/>
    <w:rsid w:val="00662529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4532"/>
    <w:rsid w:val="00717832"/>
    <w:rsid w:val="0073236A"/>
    <w:rsid w:val="00743144"/>
    <w:rsid w:val="00752C7C"/>
    <w:rsid w:val="007629A0"/>
    <w:rsid w:val="00764BEE"/>
    <w:rsid w:val="007666CB"/>
    <w:rsid w:val="00767C8C"/>
    <w:rsid w:val="00772DCF"/>
    <w:rsid w:val="00775C92"/>
    <w:rsid w:val="0078033F"/>
    <w:rsid w:val="0078398E"/>
    <w:rsid w:val="007853EE"/>
    <w:rsid w:val="007923AE"/>
    <w:rsid w:val="00796E06"/>
    <w:rsid w:val="007A39ED"/>
    <w:rsid w:val="007A5903"/>
    <w:rsid w:val="007A6555"/>
    <w:rsid w:val="007B1966"/>
    <w:rsid w:val="007C2DAE"/>
    <w:rsid w:val="007C3BCB"/>
    <w:rsid w:val="007C4C87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A53DC"/>
    <w:rsid w:val="008B08A7"/>
    <w:rsid w:val="008B5600"/>
    <w:rsid w:val="008C3EF0"/>
    <w:rsid w:val="008D39B5"/>
    <w:rsid w:val="008E353D"/>
    <w:rsid w:val="008F28D0"/>
    <w:rsid w:val="008F3404"/>
    <w:rsid w:val="008F4DE6"/>
    <w:rsid w:val="00905CE4"/>
    <w:rsid w:val="009067B4"/>
    <w:rsid w:val="00906C07"/>
    <w:rsid w:val="009120E0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A4FE2"/>
    <w:rsid w:val="009C0C7E"/>
    <w:rsid w:val="009C613E"/>
    <w:rsid w:val="009D2504"/>
    <w:rsid w:val="009D3D7D"/>
    <w:rsid w:val="009E29F8"/>
    <w:rsid w:val="009F023A"/>
    <w:rsid w:val="009F3243"/>
    <w:rsid w:val="00A00352"/>
    <w:rsid w:val="00A01B44"/>
    <w:rsid w:val="00A07DC0"/>
    <w:rsid w:val="00A10A74"/>
    <w:rsid w:val="00A22223"/>
    <w:rsid w:val="00A348F5"/>
    <w:rsid w:val="00A34F2D"/>
    <w:rsid w:val="00A35782"/>
    <w:rsid w:val="00A35EAD"/>
    <w:rsid w:val="00A36A2E"/>
    <w:rsid w:val="00A429C5"/>
    <w:rsid w:val="00A46FCF"/>
    <w:rsid w:val="00A546A6"/>
    <w:rsid w:val="00A60A1E"/>
    <w:rsid w:val="00A634CB"/>
    <w:rsid w:val="00A678B3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E7F23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2779B"/>
    <w:rsid w:val="00B30526"/>
    <w:rsid w:val="00B3426F"/>
    <w:rsid w:val="00B36579"/>
    <w:rsid w:val="00B458A2"/>
    <w:rsid w:val="00B53589"/>
    <w:rsid w:val="00B66A7D"/>
    <w:rsid w:val="00B72C80"/>
    <w:rsid w:val="00B7700B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46B9"/>
    <w:rsid w:val="00BE5C6A"/>
    <w:rsid w:val="00BF0E13"/>
    <w:rsid w:val="00BF0E36"/>
    <w:rsid w:val="00BF1175"/>
    <w:rsid w:val="00BF12DB"/>
    <w:rsid w:val="00BF4AAA"/>
    <w:rsid w:val="00C0786B"/>
    <w:rsid w:val="00C1131C"/>
    <w:rsid w:val="00C207A1"/>
    <w:rsid w:val="00C26E00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D4D12"/>
    <w:rsid w:val="00CE0E03"/>
    <w:rsid w:val="00CE1A78"/>
    <w:rsid w:val="00CE428A"/>
    <w:rsid w:val="00CE521A"/>
    <w:rsid w:val="00CF2081"/>
    <w:rsid w:val="00D00CBF"/>
    <w:rsid w:val="00D01BD9"/>
    <w:rsid w:val="00D02620"/>
    <w:rsid w:val="00D04455"/>
    <w:rsid w:val="00D07DF4"/>
    <w:rsid w:val="00D13D4B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3583"/>
    <w:rsid w:val="00D864AA"/>
    <w:rsid w:val="00D90BF1"/>
    <w:rsid w:val="00D94D6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3328"/>
    <w:rsid w:val="00DD4304"/>
    <w:rsid w:val="00DE443C"/>
    <w:rsid w:val="00DE592E"/>
    <w:rsid w:val="00DF0BCB"/>
    <w:rsid w:val="00DF3099"/>
    <w:rsid w:val="00DF3210"/>
    <w:rsid w:val="00DF7C75"/>
    <w:rsid w:val="00E02289"/>
    <w:rsid w:val="00E15A41"/>
    <w:rsid w:val="00E17ED6"/>
    <w:rsid w:val="00E20687"/>
    <w:rsid w:val="00E20C44"/>
    <w:rsid w:val="00E246CE"/>
    <w:rsid w:val="00E31E3F"/>
    <w:rsid w:val="00E33149"/>
    <w:rsid w:val="00E336FE"/>
    <w:rsid w:val="00E345C3"/>
    <w:rsid w:val="00E35541"/>
    <w:rsid w:val="00E41C65"/>
    <w:rsid w:val="00E4534C"/>
    <w:rsid w:val="00E473A6"/>
    <w:rsid w:val="00E54130"/>
    <w:rsid w:val="00E56EDC"/>
    <w:rsid w:val="00E61DD1"/>
    <w:rsid w:val="00E62024"/>
    <w:rsid w:val="00E62191"/>
    <w:rsid w:val="00E634FD"/>
    <w:rsid w:val="00E65FCA"/>
    <w:rsid w:val="00E72E03"/>
    <w:rsid w:val="00E73E31"/>
    <w:rsid w:val="00E7722E"/>
    <w:rsid w:val="00E86961"/>
    <w:rsid w:val="00E871C8"/>
    <w:rsid w:val="00E91166"/>
    <w:rsid w:val="00E94D60"/>
    <w:rsid w:val="00E9516F"/>
    <w:rsid w:val="00E9539F"/>
    <w:rsid w:val="00EA65C1"/>
    <w:rsid w:val="00EB31C5"/>
    <w:rsid w:val="00EB7034"/>
    <w:rsid w:val="00EB7B8E"/>
    <w:rsid w:val="00EC05D2"/>
    <w:rsid w:val="00EC16DB"/>
    <w:rsid w:val="00EC304D"/>
    <w:rsid w:val="00EC425D"/>
    <w:rsid w:val="00EE38E6"/>
    <w:rsid w:val="00EE3F27"/>
    <w:rsid w:val="00EE5F4E"/>
    <w:rsid w:val="00EF289D"/>
    <w:rsid w:val="00F028B8"/>
    <w:rsid w:val="00F03656"/>
    <w:rsid w:val="00F140EC"/>
    <w:rsid w:val="00F2193E"/>
    <w:rsid w:val="00F227F5"/>
    <w:rsid w:val="00F35DF7"/>
    <w:rsid w:val="00F35E8C"/>
    <w:rsid w:val="00F40383"/>
    <w:rsid w:val="00F40717"/>
    <w:rsid w:val="00F43842"/>
    <w:rsid w:val="00F53228"/>
    <w:rsid w:val="00F53FF7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6EAB"/>
    <w:rsid w:val="00FE775C"/>
    <w:rsid w:val="00FF386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130B066D"/>
  <w15:docId w15:val="{20D19F2F-870C-4663-B3B4-F9BAE43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3B14C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bo-p">
    <w:name w:val="bo-p"/>
    <w:basedOn w:val="Normal"/>
    <w:rsid w:val="003B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10FF-6153-404A-B4A7-E9E91668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60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49</cp:revision>
  <cp:lastPrinted>2023-05-15T12:47:00Z</cp:lastPrinted>
  <dcterms:created xsi:type="dcterms:W3CDTF">2021-10-11T12:52:00Z</dcterms:created>
  <dcterms:modified xsi:type="dcterms:W3CDTF">2024-02-22T11:24:00Z</dcterms:modified>
</cp:coreProperties>
</file>