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5443CE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24E3585" wp14:editId="5D67E0FE">
            <wp:simplePos x="0" y="0"/>
            <wp:positionH relativeFrom="column">
              <wp:posOffset>2154555</wp:posOffset>
            </wp:positionH>
            <wp:positionV relativeFrom="paragraph">
              <wp:posOffset>2811145</wp:posOffset>
            </wp:positionV>
            <wp:extent cx="3213100" cy="4353560"/>
            <wp:effectExtent l="19050" t="19050" r="25400" b="27940"/>
            <wp:wrapNone/>
            <wp:docPr id="1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43535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FD8E3D" wp14:editId="6346B56A">
                <wp:simplePos x="0" y="0"/>
                <wp:positionH relativeFrom="column">
                  <wp:posOffset>1924069</wp:posOffset>
                </wp:positionH>
                <wp:positionV relativeFrom="paragraph">
                  <wp:posOffset>7034255</wp:posOffset>
                </wp:positionV>
                <wp:extent cx="5276850" cy="3493789"/>
                <wp:effectExtent l="0" t="0" r="0" b="114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49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:shd w:val="clear" w:color="auto" w:fill="FFFFFF"/>
                              </w:rPr>
                            </w:pP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:shd w:val="clear" w:color="auto" w:fill="FFFFFF"/>
                              </w:rPr>
                              <w:t>K</w:t>
                            </w:r>
                            <w:r>
                              <w:rPr>
                                <w:rFonts w:ascii="Bahnschrift SemiBold" w:hAnsi="Bahnschrift SemiBold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:shd w:val="clear" w:color="auto" w:fill="FFFFFF"/>
                              </w:rPr>
                              <w:t>e</w:t>
                            </w:r>
                            <w:r w:rsidRPr="005443CE">
                              <w:rPr>
                                <w:rFonts w:ascii="Bahnschrift SemiBold" w:hAnsi="Bahnschrift SemiBold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:shd w:val="clear" w:color="auto" w:fill="FFFFFF"/>
                              </w:rPr>
                              <w:t>rity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:shd w:val="clear" w:color="auto" w:fill="FFFFFF"/>
                              </w:rPr>
                              <w:t xml:space="preserve"> la maison des contes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Natanaël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bientôt 7 ans, mais il ne sait toujours pas lire... Lorsque sa tante Eléonore lui lègue sa bibliothèque contenant des centaines de livres, </w:t>
                            </w: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Natanaël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 très déçu !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Pourtant, chacun de ces contes va livrer un merveilleux secret : à la nuit tombée les petits héros, la délicieuse Alice, la méchante fée Carabosse, le terrible capitaine Crochet, sortent des livres...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Pour sauver ses minuscules amis et leurs histoires, </w:t>
                            </w: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Natanaël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, rétréci par la Fée Carabosse, se lance dans l'aventure !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affrontera vaillamment le très fourbe </w:t>
                            </w:r>
                            <w:proofErr w:type="spellStart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Ramastou</w:t>
                            </w:r>
                            <w:proofErr w:type="spellEnd"/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, les crabes géants, l'Ogre affamé...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Arrivera-t-il à temps à lire la formule magique qui les sauvera tous ?</w:t>
                            </w:r>
                          </w:p>
                          <w:p w:rsidR="005443CE" w:rsidRPr="005443CE" w:rsidRDefault="005443CE" w:rsidP="005443CE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3CE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22"/>
                                <w:szCs w:val="22"/>
                              </w:rPr>
                              <w:t>Ce n'est pas parce que c'est inventé que ça n'existe pas !</w:t>
                            </w:r>
                          </w:p>
                          <w:p w:rsidR="001A4193" w:rsidRPr="00256432" w:rsidRDefault="001A4193" w:rsidP="00544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64"/>
                              </w:rPr>
                            </w:pPr>
                          </w:p>
                          <w:p w:rsidR="00E15A41" w:rsidRPr="00E2037E" w:rsidRDefault="00E15A41" w:rsidP="00E2037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theme="minorHAnsi"/>
                                <w:color w:val="000000" w:themeColor="text1"/>
                                <w:sz w:val="32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D8E3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1.5pt;margin-top:553.9pt;width:415.5pt;height:27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dPrg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" filled="f" stroked="f">
                <v:textbox inset="0,0,0,0">
                  <w:txbxContent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b/>
                          <w:bCs/>
                          <w:color w:val="000000" w:themeColor="text1"/>
                          <w:sz w:val="66"/>
                          <w:szCs w:val="66"/>
                          <w:shd w:val="clear" w:color="auto" w:fill="FFFFFF"/>
                        </w:rPr>
                      </w:pP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b/>
                          <w:bCs/>
                          <w:color w:val="000000" w:themeColor="text1"/>
                          <w:sz w:val="66"/>
                          <w:szCs w:val="66"/>
                          <w:shd w:val="clear" w:color="auto" w:fill="FFFFFF"/>
                        </w:rPr>
                        <w:t>K</w:t>
                      </w:r>
                      <w:r>
                        <w:rPr>
                          <w:rFonts w:ascii="Bahnschrift SemiBold" w:hAnsi="Bahnschrift SemiBold" w:cs="Arial"/>
                          <w:b/>
                          <w:bCs/>
                          <w:color w:val="000000" w:themeColor="text1"/>
                          <w:sz w:val="66"/>
                          <w:szCs w:val="66"/>
                          <w:shd w:val="clear" w:color="auto" w:fill="FFFFFF"/>
                        </w:rPr>
                        <w:t>e</w:t>
                      </w:r>
                      <w:r w:rsidRPr="005443CE">
                        <w:rPr>
                          <w:rFonts w:ascii="Bahnschrift SemiBold" w:hAnsi="Bahnschrift SemiBold" w:cs="Arial"/>
                          <w:b/>
                          <w:bCs/>
                          <w:color w:val="000000" w:themeColor="text1"/>
                          <w:sz w:val="66"/>
                          <w:szCs w:val="66"/>
                          <w:shd w:val="clear" w:color="auto" w:fill="FFFFFF"/>
                        </w:rPr>
                        <w:t>rity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b/>
                          <w:bCs/>
                          <w:color w:val="000000" w:themeColor="text1"/>
                          <w:sz w:val="66"/>
                          <w:szCs w:val="66"/>
                          <w:shd w:val="clear" w:color="auto" w:fill="FFFFFF"/>
                        </w:rPr>
                        <w:t xml:space="preserve"> la maison des contes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Natanaël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 xml:space="preserve"> bientôt 7 ans, mais il ne sait toujours pas lire... Lorsque sa tante Eléonore lui lègue sa bibliothèque contenant des centaines de livres, </w:t>
                      </w: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Natanaël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 xml:space="preserve"> est très déçu !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Pourtant, chacun de ces contes va livrer un merveilleux secret : à la nuit tombée les petits héros, la délicieuse Alice, la méchante fée Carabosse, le terrible capitaine Crochet, sortent des livres...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 xml:space="preserve">Pour sauver ses minuscules amis et leurs histoires, </w:t>
                      </w: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Natanaël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, rétréci par la Fée Carabosse, se lance dans l'aventure !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 xml:space="preserve">Il affrontera vaillamment le très fourbe </w:t>
                      </w:r>
                      <w:proofErr w:type="spellStart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Ramastou</w:t>
                      </w:r>
                      <w:proofErr w:type="spellEnd"/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, les crabes géants, l'Ogre affamé...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Arrivera-t-il à temps à lire la formule magique qui les sauvera tous ?</w:t>
                      </w:r>
                    </w:p>
                    <w:p w:rsidR="005443CE" w:rsidRPr="005443CE" w:rsidRDefault="005443CE" w:rsidP="005443CE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443CE">
                        <w:rPr>
                          <w:rFonts w:ascii="Bahnschrift SemiBold" w:hAnsi="Bahnschrift SemiBold" w:cs="Arial"/>
                          <w:color w:val="000000" w:themeColor="text1"/>
                          <w:sz w:val="22"/>
                          <w:szCs w:val="22"/>
                        </w:rPr>
                        <w:t>Ce n'est pas parce que c'est inventé que ça n'existe pas !</w:t>
                      </w:r>
                    </w:p>
                    <w:p w:rsidR="001A4193" w:rsidRPr="00256432" w:rsidRDefault="001A4193" w:rsidP="00544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0"/>
                          <w:szCs w:val="64"/>
                        </w:rPr>
                      </w:pPr>
                    </w:p>
                    <w:p w:rsidR="00E15A41" w:rsidRPr="00E2037E" w:rsidRDefault="00E15A41" w:rsidP="00E2037E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theme="minorHAnsi"/>
                          <w:color w:val="000000" w:themeColor="text1"/>
                          <w:sz w:val="32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3E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A9BFE" wp14:editId="6E2F3C1B">
                <wp:simplePos x="0" y="0"/>
                <wp:positionH relativeFrom="column">
                  <wp:posOffset>247650</wp:posOffset>
                </wp:positionH>
                <wp:positionV relativeFrom="paragraph">
                  <wp:posOffset>4791075</wp:posOffset>
                </wp:positionV>
                <wp:extent cx="1772285" cy="6572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D833EE" w:rsidRDefault="005443CE" w:rsidP="001A4193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9BFE" id="Text Box 28" o:spid="_x0000_s1027" type="#_x0000_t202" style="position:absolute;margin-left:19.5pt;margin-top:377.25pt;width:139.5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" stroked="f">
                <v:textbox inset="0,0,0,0">
                  <w:txbxContent>
                    <w:p w:rsidR="00FC0FFC" w:rsidRPr="00D833EE" w:rsidRDefault="005443CE" w:rsidP="001A4193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4156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21F6DA" wp14:editId="27080641">
                <wp:simplePos x="0" y="0"/>
                <wp:positionH relativeFrom="column">
                  <wp:posOffset>5410200</wp:posOffset>
                </wp:positionH>
                <wp:positionV relativeFrom="paragraph">
                  <wp:posOffset>3733800</wp:posOffset>
                </wp:positionV>
                <wp:extent cx="2028825" cy="15525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4156DE" w:rsidRDefault="005443CE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10"/>
                                <w:szCs w:val="110"/>
                              </w:rPr>
                              <w:t>18</w:t>
                            </w:r>
                            <w:r w:rsidR="00F64CB6" w:rsidRPr="004156DE">
                              <w:rPr>
                                <w:rFonts w:ascii="Berlin Sans FB" w:hAnsi="Berlin Sans FB" w:cstheme="minorHAnsi"/>
                                <w:sz w:val="110"/>
                                <w:szCs w:val="110"/>
                              </w:rPr>
                              <w:t>h</w:t>
                            </w:r>
                            <w:r w:rsidR="00161DCD" w:rsidRPr="004156DE">
                              <w:rPr>
                                <w:rFonts w:ascii="Berlin Sans FB" w:hAnsi="Berlin Sans FB" w:cstheme="minorHAnsi"/>
                                <w:sz w:val="110"/>
                                <w:szCs w:val="110"/>
                              </w:rPr>
                              <w:t>00</w:t>
                            </w:r>
                          </w:p>
                          <w:p w:rsidR="00193FCB" w:rsidRPr="00161DCD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64"/>
                                <w:szCs w:val="64"/>
                              </w:rPr>
                            </w:pPr>
                            <w:r w:rsidRPr="00161DCD">
                              <w:rPr>
                                <w:rFonts w:ascii="Berlin Sans FB" w:hAnsi="Berlin Sans FB" w:cstheme="minorHAnsi"/>
                                <w:sz w:val="64"/>
                                <w:szCs w:val="64"/>
                              </w:rPr>
                              <w:br/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F6DA" id="Text Box 9" o:spid="_x0000_s1028" type="#_x0000_t202" style="position:absolute;margin-left:426pt;margin-top:294pt;width:159.75pt;height:12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DP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" filled="f" stroked="f">
                <v:textbox inset="0,0,0,0">
                  <w:txbxContent>
                    <w:p w:rsidR="009C0C7E" w:rsidRPr="004156DE" w:rsidRDefault="005443CE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10"/>
                          <w:szCs w:val="11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10"/>
                          <w:szCs w:val="110"/>
                        </w:rPr>
                        <w:t>18</w:t>
                      </w:r>
                      <w:r w:rsidR="00F64CB6" w:rsidRPr="004156DE">
                        <w:rPr>
                          <w:rFonts w:ascii="Berlin Sans FB" w:hAnsi="Berlin Sans FB" w:cstheme="minorHAnsi"/>
                          <w:sz w:val="110"/>
                          <w:szCs w:val="110"/>
                        </w:rPr>
                        <w:t>h</w:t>
                      </w:r>
                      <w:r w:rsidR="00161DCD" w:rsidRPr="004156DE">
                        <w:rPr>
                          <w:rFonts w:ascii="Berlin Sans FB" w:hAnsi="Berlin Sans FB" w:cstheme="minorHAnsi"/>
                          <w:sz w:val="110"/>
                          <w:szCs w:val="110"/>
                        </w:rPr>
                        <w:t>00</w:t>
                      </w:r>
                    </w:p>
                    <w:p w:rsidR="00193FCB" w:rsidRPr="00161DCD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64"/>
                          <w:szCs w:val="64"/>
                        </w:rPr>
                      </w:pPr>
                      <w:r w:rsidRPr="00161DCD">
                        <w:rPr>
                          <w:rFonts w:ascii="Berlin Sans FB" w:hAnsi="Berlin Sans FB" w:cstheme="minorHAnsi"/>
                          <w:sz w:val="64"/>
                          <w:szCs w:val="64"/>
                        </w:rPr>
                        <w:br/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6D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198BB" wp14:editId="21DD0977">
                <wp:simplePos x="0" y="0"/>
                <wp:positionH relativeFrom="column">
                  <wp:posOffset>247650</wp:posOffset>
                </wp:positionH>
                <wp:positionV relativeFrom="paragraph">
                  <wp:posOffset>3409950</wp:posOffset>
                </wp:positionV>
                <wp:extent cx="1766570" cy="1400175"/>
                <wp:effectExtent l="0" t="0" r="508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5443CE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98BB" id="Text Box 20" o:spid="_x0000_s1029" type="#_x0000_t202" style="position:absolute;margin-left:19.5pt;margin-top:268.5pt;width:139.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" filled="f" stroked="f">
                <v:textbox inset="0,0,0,0">
                  <w:txbxContent>
                    <w:p w:rsidR="00FE6EAB" w:rsidRPr="00D250F8" w:rsidRDefault="005443CE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161DCD"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37C0D14E" wp14:editId="7B2A6437">
            <wp:simplePos x="0" y="0"/>
            <wp:positionH relativeFrom="column">
              <wp:posOffset>2142490</wp:posOffset>
            </wp:positionH>
            <wp:positionV relativeFrom="paragraph">
              <wp:posOffset>2857500</wp:posOffset>
            </wp:positionV>
            <wp:extent cx="3107531" cy="4143375"/>
            <wp:effectExtent l="19050" t="19050" r="17145" b="952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1" cy="41433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DCD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38BBE" wp14:editId="3424B1F2">
                <wp:simplePos x="0" y="0"/>
                <wp:positionH relativeFrom="column">
                  <wp:posOffset>2409825</wp:posOffset>
                </wp:positionH>
                <wp:positionV relativeFrom="paragraph">
                  <wp:posOffset>1209675</wp:posOffset>
                </wp:positionV>
                <wp:extent cx="5000625" cy="15144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1DCD" w:rsidRPr="00161DCD" w:rsidRDefault="00D72DC8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60"/>
                                <w:szCs w:val="80"/>
                              </w:rPr>
                            </w:pPr>
                            <w:r w:rsidRPr="00161DCD">
                              <w:rPr>
                                <w:rFonts w:ascii="Berlin Sans FB" w:hAnsi="Berlin Sans FB"/>
                                <w:sz w:val="160"/>
                                <w:szCs w:val="80"/>
                              </w:rPr>
                              <w:t>COMIAC</w:t>
                            </w:r>
                          </w:p>
                          <w:p w:rsidR="00161DCD" w:rsidRPr="00161DCD" w:rsidRDefault="00161DCD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  <w:t xml:space="preserve"> S</w:t>
                            </w:r>
                            <w:r w:rsidRPr="00161DCD"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  <w:t>alle des fêtes</w:t>
                            </w:r>
                          </w:p>
                          <w:p w:rsidR="0000756B" w:rsidRPr="00161DCD" w:rsidRDefault="0000756B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</w:pPr>
                            <w:r w:rsidRPr="00161DCD"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  <w:br/>
                            </w:r>
                          </w:p>
                          <w:p w:rsidR="00215CA2" w:rsidRPr="00161DCD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8BBE" id="Text Box 7" o:spid="_x0000_s1030" type="#_x0000_t202" style="position:absolute;margin-left:189.75pt;margin-top:95.25pt;width:393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" fillcolor="white [3212]" stroked="f">
                <v:fill opacity="34181f"/>
                <v:textbox inset="0,0,0,0">
                  <w:txbxContent>
                    <w:p w:rsidR="00161DCD" w:rsidRPr="00161DCD" w:rsidRDefault="00D72DC8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60"/>
                          <w:szCs w:val="80"/>
                        </w:rPr>
                      </w:pPr>
                      <w:r w:rsidRPr="00161DCD">
                        <w:rPr>
                          <w:rFonts w:ascii="Berlin Sans FB" w:hAnsi="Berlin Sans FB"/>
                          <w:sz w:val="160"/>
                          <w:szCs w:val="80"/>
                        </w:rPr>
                        <w:t>COMIAC</w:t>
                      </w:r>
                    </w:p>
                    <w:p w:rsidR="00161DCD" w:rsidRPr="00161DCD" w:rsidRDefault="00161DCD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56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  <w:szCs w:val="120"/>
                        </w:rPr>
                        <w:t xml:space="preserve"> S</w:t>
                      </w:r>
                      <w:r w:rsidRPr="00161DCD">
                        <w:rPr>
                          <w:rFonts w:ascii="Berlin Sans FB" w:hAnsi="Berlin Sans FB"/>
                          <w:sz w:val="56"/>
                          <w:szCs w:val="120"/>
                        </w:rPr>
                        <w:t>alle des fêtes</w:t>
                      </w:r>
                    </w:p>
                    <w:p w:rsidR="0000756B" w:rsidRPr="00161DCD" w:rsidRDefault="0000756B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56"/>
                          <w:szCs w:val="120"/>
                        </w:rPr>
                      </w:pPr>
                      <w:r w:rsidRPr="00161DCD">
                        <w:rPr>
                          <w:rFonts w:ascii="Berlin Sans FB" w:hAnsi="Berlin Sans FB"/>
                          <w:sz w:val="56"/>
                          <w:szCs w:val="120"/>
                        </w:rPr>
                        <w:br/>
                      </w:r>
                    </w:p>
                    <w:p w:rsidR="00215CA2" w:rsidRPr="00161DCD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37E" w:rsidRPr="00E203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CB540C" wp14:editId="596446F8">
                <wp:simplePos x="0" y="0"/>
                <wp:positionH relativeFrom="column">
                  <wp:posOffset>1123950</wp:posOffset>
                </wp:positionH>
                <wp:positionV relativeFrom="paragraph">
                  <wp:posOffset>9798050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7E" w:rsidRPr="003E69B4" w:rsidRDefault="00E2037E" w:rsidP="00E2037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540C" id="Zone de texte 2" o:spid="_x0000_s1031" type="#_x0000_t202" style="position:absolute;margin-left:88.5pt;margin-top:771.5pt;width:33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k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" strokecolor="window">
                <v:textbox>
                  <w:txbxContent>
                    <w:p w:rsidR="00E2037E" w:rsidRPr="003E69B4" w:rsidRDefault="00E2037E" w:rsidP="00E2037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37E" w:rsidRPr="00E2037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03869C" wp14:editId="5D500BCD">
            <wp:simplePos x="0" y="0"/>
            <wp:positionH relativeFrom="column">
              <wp:posOffset>152400</wp:posOffset>
            </wp:positionH>
            <wp:positionV relativeFrom="paragraph">
              <wp:posOffset>10150475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37E" w:rsidRPr="00E2037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E19E7F" wp14:editId="048A64FA">
            <wp:simplePos x="0" y="0"/>
            <wp:positionH relativeFrom="column">
              <wp:posOffset>1181100</wp:posOffset>
            </wp:positionH>
            <wp:positionV relativeFrom="paragraph">
              <wp:posOffset>10217150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37E" w:rsidRPr="00E2037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508171" wp14:editId="4782B5D9">
            <wp:simplePos x="0" y="0"/>
            <wp:positionH relativeFrom="column">
              <wp:posOffset>1266825</wp:posOffset>
            </wp:positionH>
            <wp:positionV relativeFrom="paragraph">
              <wp:posOffset>9740900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3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731F3" wp14:editId="69943B99">
                <wp:simplePos x="0" y="0"/>
                <wp:positionH relativeFrom="column">
                  <wp:posOffset>4410075</wp:posOffset>
                </wp:positionH>
                <wp:positionV relativeFrom="paragraph">
                  <wp:posOffset>10144125</wp:posOffset>
                </wp:positionV>
                <wp:extent cx="291465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31F3" id="Text Box 44" o:spid="_x0000_s1032" type="#_x0000_t202" style="position:absolute;margin-left:347.25pt;margin-top:798.75pt;width:229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RasgIAALM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E2037E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F5464" wp14:editId="25156B2E">
                <wp:simplePos x="0" y="0"/>
                <wp:positionH relativeFrom="column">
                  <wp:posOffset>161925</wp:posOffset>
                </wp:positionH>
                <wp:positionV relativeFrom="paragraph">
                  <wp:posOffset>7781925</wp:posOffset>
                </wp:positionV>
                <wp:extent cx="146685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E2037E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E2037E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8E6A1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E2037E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5464" id="Text Box 46" o:spid="_x0000_s1033" type="#_x0000_t202" style="position:absolute;margin-left:12.75pt;margin-top:612.75pt;width:115.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E2037E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E2037E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8E6A1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E2037E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47A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D2A8AC" wp14:editId="759DC2B2">
                <wp:simplePos x="0" y="0"/>
                <wp:positionH relativeFrom="column">
                  <wp:posOffset>219075</wp:posOffset>
                </wp:positionH>
                <wp:positionV relativeFrom="paragraph">
                  <wp:posOffset>3076575</wp:posOffset>
                </wp:positionV>
                <wp:extent cx="1839595" cy="486410"/>
                <wp:effectExtent l="0" t="0" r="8255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82347A" w:rsidRDefault="005443CE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A8AC" id="Text Box 8" o:spid="_x0000_s1034" type="#_x0000_t202" style="position:absolute;margin-left:17.25pt;margin-top:242.25pt;width:144.85pt;height:3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" filled="f" stroked="f">
                <v:textbox inset="0,0,0,0">
                  <w:txbxContent>
                    <w:p w:rsidR="00450C8F" w:rsidRPr="0082347A" w:rsidRDefault="005443CE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 w:rsidR="00E45D7D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168C5D65" wp14:editId="21E7AD55">
            <wp:simplePos x="0" y="0"/>
            <wp:positionH relativeFrom="column">
              <wp:posOffset>-50165</wp:posOffset>
            </wp:positionH>
            <wp:positionV relativeFrom="paragraph">
              <wp:posOffset>-47625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756B"/>
    <w:rsid w:val="00015B6D"/>
    <w:rsid w:val="00021AEE"/>
    <w:rsid w:val="000240A1"/>
    <w:rsid w:val="0002539D"/>
    <w:rsid w:val="00027EB4"/>
    <w:rsid w:val="00034568"/>
    <w:rsid w:val="000419D9"/>
    <w:rsid w:val="000465C9"/>
    <w:rsid w:val="00050187"/>
    <w:rsid w:val="00053FF9"/>
    <w:rsid w:val="000577F7"/>
    <w:rsid w:val="00061BB4"/>
    <w:rsid w:val="00064171"/>
    <w:rsid w:val="00065783"/>
    <w:rsid w:val="000748D6"/>
    <w:rsid w:val="00076028"/>
    <w:rsid w:val="00082C24"/>
    <w:rsid w:val="00083353"/>
    <w:rsid w:val="00090CFB"/>
    <w:rsid w:val="00092129"/>
    <w:rsid w:val="000A361B"/>
    <w:rsid w:val="000B3103"/>
    <w:rsid w:val="000C1949"/>
    <w:rsid w:val="000C51BA"/>
    <w:rsid w:val="000D1967"/>
    <w:rsid w:val="000D6EDA"/>
    <w:rsid w:val="000D7DDF"/>
    <w:rsid w:val="000E0AA4"/>
    <w:rsid w:val="000F008B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1DCD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A4193"/>
    <w:rsid w:val="001B56D9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77273"/>
    <w:rsid w:val="00280104"/>
    <w:rsid w:val="00280BCE"/>
    <w:rsid w:val="00282112"/>
    <w:rsid w:val="002844EC"/>
    <w:rsid w:val="00287113"/>
    <w:rsid w:val="00294B0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47CD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6DE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608A0"/>
    <w:rsid w:val="00463716"/>
    <w:rsid w:val="00476F6A"/>
    <w:rsid w:val="004807F4"/>
    <w:rsid w:val="00487941"/>
    <w:rsid w:val="00491B91"/>
    <w:rsid w:val="004976C6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30168"/>
    <w:rsid w:val="005443CE"/>
    <w:rsid w:val="00551602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4125"/>
    <w:rsid w:val="005E53AE"/>
    <w:rsid w:val="005E587A"/>
    <w:rsid w:val="005F04D6"/>
    <w:rsid w:val="005F6A58"/>
    <w:rsid w:val="006015A2"/>
    <w:rsid w:val="006021B1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347A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8A7"/>
    <w:rsid w:val="008B38B6"/>
    <w:rsid w:val="008B5600"/>
    <w:rsid w:val="008D39B5"/>
    <w:rsid w:val="008E353D"/>
    <w:rsid w:val="008E6A1A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4606C"/>
    <w:rsid w:val="009660B6"/>
    <w:rsid w:val="00970C2A"/>
    <w:rsid w:val="00972005"/>
    <w:rsid w:val="00972F06"/>
    <w:rsid w:val="009761EF"/>
    <w:rsid w:val="00986363"/>
    <w:rsid w:val="0099037A"/>
    <w:rsid w:val="00991D26"/>
    <w:rsid w:val="0099529F"/>
    <w:rsid w:val="009C0AB3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5252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14C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589B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0F41"/>
    <w:rsid w:val="00C81155"/>
    <w:rsid w:val="00C815B2"/>
    <w:rsid w:val="00C835F8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2DC8"/>
    <w:rsid w:val="00D76B29"/>
    <w:rsid w:val="00D77C15"/>
    <w:rsid w:val="00D833EE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62BD"/>
    <w:rsid w:val="00DD0ABB"/>
    <w:rsid w:val="00DD1802"/>
    <w:rsid w:val="00DD2B57"/>
    <w:rsid w:val="00DD2FD8"/>
    <w:rsid w:val="00DD4304"/>
    <w:rsid w:val="00DE443C"/>
    <w:rsid w:val="00DF0BCB"/>
    <w:rsid w:val="00DF3099"/>
    <w:rsid w:val="00DF7C75"/>
    <w:rsid w:val="00E02289"/>
    <w:rsid w:val="00E15A41"/>
    <w:rsid w:val="00E17ED6"/>
    <w:rsid w:val="00E2037E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5D7D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64CB6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A0231"/>
    <w:rsid w:val="00FB208F"/>
    <w:rsid w:val="00FB6827"/>
    <w:rsid w:val="00FB79F7"/>
    <w:rsid w:val="00FB7B7C"/>
    <w:rsid w:val="00FC0FFC"/>
    <w:rsid w:val="00FC43E5"/>
    <w:rsid w:val="00FE5483"/>
    <w:rsid w:val="00FE6EAB"/>
    <w:rsid w:val="00FE775C"/>
    <w:rsid w:val="00FF579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5936FF9B"/>
  <w15:docId w15:val="{0F57FA03-2E67-4396-9E2D-D4B4B43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paragraph" w:customStyle="1" w:styleId="bo-p">
    <w:name w:val="bo-p"/>
    <w:basedOn w:val="Normal"/>
    <w:rsid w:val="0054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70AC-C1FE-41BB-A382-7BF44D5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108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32</cp:revision>
  <cp:lastPrinted>2015-02-09T14:54:00Z</cp:lastPrinted>
  <dcterms:created xsi:type="dcterms:W3CDTF">2021-10-11T14:50:00Z</dcterms:created>
  <dcterms:modified xsi:type="dcterms:W3CDTF">2024-02-19T16:37:00Z</dcterms:modified>
</cp:coreProperties>
</file>