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6B2AAD" w:rsidP="00A429C5">
      <w:r>
        <w:rPr>
          <w:noProof/>
          <w:lang w:eastAsia="fr-FR"/>
        </w:rPr>
        <mc:AlternateContent>
          <mc:Choice Requires="wps">
            <w:drawing>
              <wp:anchor distT="0" distB="0" distL="114300" distR="114300" simplePos="0" relativeHeight="251650048" behindDoc="0" locked="0" layoutInCell="1" allowOverlap="1" wp14:anchorId="2EC22D3B" wp14:editId="6A4E0194">
                <wp:simplePos x="0" y="0"/>
                <wp:positionH relativeFrom="column">
                  <wp:posOffset>5449824</wp:posOffset>
                </wp:positionH>
                <wp:positionV relativeFrom="paragraph">
                  <wp:posOffset>2926080</wp:posOffset>
                </wp:positionV>
                <wp:extent cx="2038350" cy="3340608"/>
                <wp:effectExtent l="0" t="0" r="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340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40706C" w:rsidRDefault="008A102C" w:rsidP="00DB7DE1">
                            <w:pPr>
                              <w:spacing w:line="240" w:lineRule="auto"/>
                              <w:jc w:val="center"/>
                              <w:rPr>
                                <w:rFonts w:ascii="Berlin Sans FB" w:hAnsi="Berlin Sans FB" w:cstheme="minorHAnsi"/>
                                <w:sz w:val="120"/>
                                <w:szCs w:val="120"/>
                              </w:rPr>
                            </w:pPr>
                            <w:r>
                              <w:rPr>
                                <w:rFonts w:ascii="Berlin Sans FB" w:hAnsi="Berlin Sans FB" w:cstheme="minorHAnsi"/>
                                <w:sz w:val="104"/>
                                <w:szCs w:val="104"/>
                              </w:rPr>
                              <w:t>Salle des fêtes</w:t>
                            </w:r>
                            <w:r>
                              <w:rPr>
                                <w:rFonts w:ascii="Berlin Sans FB" w:hAnsi="Berlin Sans FB" w:cstheme="minorHAnsi"/>
                                <w:sz w:val="104"/>
                                <w:szCs w:val="104"/>
                              </w:rPr>
                              <w:br/>
                            </w:r>
                            <w:r w:rsidR="006B2AAD">
                              <w:rPr>
                                <w:rFonts w:ascii="Berlin Sans FB" w:hAnsi="Berlin Sans FB" w:cstheme="minorHAnsi"/>
                                <w:sz w:val="120"/>
                                <w:szCs w:val="120"/>
                              </w:rPr>
                              <w:t>21</w:t>
                            </w:r>
                            <w:r w:rsidR="000B22BE" w:rsidRPr="0040706C">
                              <w:rPr>
                                <w:rFonts w:ascii="Berlin Sans FB" w:hAnsi="Berlin Sans FB" w:cstheme="minorHAnsi"/>
                                <w:sz w:val="120"/>
                                <w:szCs w:val="120"/>
                              </w:rPr>
                              <w:t>h</w:t>
                            </w:r>
                            <w:r w:rsidR="006B2AAD">
                              <w:rPr>
                                <w:rFonts w:ascii="Berlin Sans FB" w:hAnsi="Berlin Sans FB" w:cstheme="minorHAnsi"/>
                                <w:sz w:val="120"/>
                                <w:szCs w:val="120"/>
                              </w:rPr>
                              <w:t>0</w:t>
                            </w:r>
                            <w:r w:rsidR="0040706C">
                              <w:rPr>
                                <w:rFonts w:ascii="Berlin Sans FB" w:hAnsi="Berlin Sans FB" w:cstheme="minorHAnsi"/>
                                <w:sz w:val="120"/>
                                <w:szCs w:val="120"/>
                              </w:rPr>
                              <w:t>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22D3B" id="_x0000_t202" coordsize="21600,21600" o:spt="202" path="m,l,21600r21600,l21600,xe">
                <v:stroke joinstyle="miter"/>
                <v:path gradientshapeok="t" o:connecttype="rect"/>
              </v:shapetype>
              <v:shape id="Text Box 9" o:spid="_x0000_s1026" type="#_x0000_t202" style="position:absolute;margin-left:429.1pt;margin-top:230.4pt;width:160.5pt;height:263.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dOrQIAAKo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" filled="f" stroked="f">
                <v:textbox inset="0,0,0,0">
                  <w:txbxContent>
                    <w:p w:rsidR="009C0C7E" w:rsidRPr="0040706C" w:rsidRDefault="008A102C" w:rsidP="00DB7DE1">
                      <w:pPr>
                        <w:spacing w:line="240" w:lineRule="auto"/>
                        <w:jc w:val="center"/>
                        <w:rPr>
                          <w:rFonts w:ascii="Berlin Sans FB" w:hAnsi="Berlin Sans FB" w:cstheme="minorHAnsi"/>
                          <w:sz w:val="120"/>
                          <w:szCs w:val="120"/>
                        </w:rPr>
                      </w:pPr>
                      <w:r>
                        <w:rPr>
                          <w:rFonts w:ascii="Berlin Sans FB" w:hAnsi="Berlin Sans FB" w:cstheme="minorHAnsi"/>
                          <w:sz w:val="104"/>
                          <w:szCs w:val="104"/>
                        </w:rPr>
                        <w:t>Salle des fêtes</w:t>
                      </w:r>
                      <w:r>
                        <w:rPr>
                          <w:rFonts w:ascii="Berlin Sans FB" w:hAnsi="Berlin Sans FB" w:cstheme="minorHAnsi"/>
                          <w:sz w:val="104"/>
                          <w:szCs w:val="104"/>
                        </w:rPr>
                        <w:br/>
                      </w:r>
                      <w:r w:rsidR="006B2AAD">
                        <w:rPr>
                          <w:rFonts w:ascii="Berlin Sans FB" w:hAnsi="Berlin Sans FB" w:cstheme="minorHAnsi"/>
                          <w:sz w:val="120"/>
                          <w:szCs w:val="120"/>
                        </w:rPr>
                        <w:t>21</w:t>
                      </w:r>
                      <w:r w:rsidR="000B22BE" w:rsidRPr="0040706C">
                        <w:rPr>
                          <w:rFonts w:ascii="Berlin Sans FB" w:hAnsi="Berlin Sans FB" w:cstheme="minorHAnsi"/>
                          <w:sz w:val="120"/>
                          <w:szCs w:val="120"/>
                        </w:rPr>
                        <w:t>h</w:t>
                      </w:r>
                      <w:r w:rsidR="006B2AAD">
                        <w:rPr>
                          <w:rFonts w:ascii="Berlin Sans FB" w:hAnsi="Berlin Sans FB" w:cstheme="minorHAnsi"/>
                          <w:sz w:val="120"/>
                          <w:szCs w:val="120"/>
                        </w:rPr>
                        <w:t>0</w:t>
                      </w:r>
                      <w:r w:rsidR="0040706C">
                        <w:rPr>
                          <w:rFonts w:ascii="Berlin Sans FB" w:hAnsi="Berlin Sans FB" w:cstheme="minorHAnsi"/>
                          <w:sz w:val="120"/>
                          <w:szCs w:val="120"/>
                        </w:rPr>
                        <w:t>0</w:t>
                      </w:r>
                    </w:p>
                    <w:p w:rsidR="005C5EB2" w:rsidRPr="00D250F8" w:rsidRDefault="005C5EB2" w:rsidP="009C0C7E">
                      <w:pPr>
                        <w:spacing w:line="240" w:lineRule="auto"/>
                        <w:rPr>
                          <w:szCs w:val="44"/>
                        </w:rPr>
                      </w:pPr>
                    </w:p>
                  </w:txbxContent>
                </v:textbox>
              </v:shape>
            </w:pict>
          </mc:Fallback>
        </mc:AlternateContent>
      </w:r>
      <w:r w:rsidR="00132C30">
        <w:rPr>
          <w:noProof/>
          <w:lang w:eastAsia="fr-FR"/>
        </w:rPr>
        <w:drawing>
          <wp:anchor distT="0" distB="0" distL="114300" distR="114300" simplePos="0" relativeHeight="251654144" behindDoc="0" locked="0" layoutInCell="1" allowOverlap="1" wp14:anchorId="1652CC27" wp14:editId="016EA673">
            <wp:simplePos x="0" y="0"/>
            <wp:positionH relativeFrom="column">
              <wp:posOffset>2222500</wp:posOffset>
            </wp:positionH>
            <wp:positionV relativeFrom="paragraph">
              <wp:posOffset>2851785</wp:posOffset>
            </wp:positionV>
            <wp:extent cx="3134360" cy="4246880"/>
            <wp:effectExtent l="0" t="0" r="8890" b="127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34360" cy="4246880"/>
                    </a:xfrm>
                    <a:prstGeom prst="rect">
                      <a:avLst/>
                    </a:prstGeom>
                    <a:noFill/>
                  </pic:spPr>
                </pic:pic>
              </a:graphicData>
            </a:graphic>
            <wp14:sizeRelH relativeFrom="margin">
              <wp14:pctWidth>0</wp14:pctWidth>
            </wp14:sizeRelH>
            <wp14:sizeRelV relativeFrom="margin">
              <wp14:pctHeight>0</wp14:pctHeight>
            </wp14:sizeRelV>
          </wp:anchor>
        </w:drawing>
      </w:r>
      <w:r w:rsidR="009307EE">
        <w:rPr>
          <w:noProof/>
          <w:color w:val="F29400"/>
          <w:lang w:eastAsia="fr-FR"/>
        </w:rPr>
        <mc:AlternateContent>
          <mc:Choice Requires="wps">
            <w:drawing>
              <wp:anchor distT="0" distB="0" distL="114300" distR="114300" simplePos="0" relativeHeight="251648000" behindDoc="0" locked="0" layoutInCell="1" allowOverlap="1" wp14:anchorId="0CF438B0" wp14:editId="102F602E">
                <wp:simplePos x="0" y="0"/>
                <wp:positionH relativeFrom="column">
                  <wp:posOffset>537011</wp:posOffset>
                </wp:positionH>
                <wp:positionV relativeFrom="paragraph">
                  <wp:posOffset>3181066</wp:posOffset>
                </wp:positionV>
                <wp:extent cx="1390650" cy="1685925"/>
                <wp:effectExtent l="0" t="0" r="0"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2174A3" w:rsidRDefault="002F025D" w:rsidP="00F569EB">
                            <w:pPr>
                              <w:jc w:val="center"/>
                              <w:rPr>
                                <w:rFonts w:ascii="Berlin Sans FB" w:hAnsi="Berlin Sans FB"/>
                                <w:sz w:val="280"/>
                                <w:szCs w:val="200"/>
                              </w:rPr>
                            </w:pPr>
                            <w:r>
                              <w:rPr>
                                <w:rFonts w:ascii="Berlin Sans FB" w:hAnsi="Berlin Sans FB"/>
                                <w:sz w:val="280"/>
                                <w:szCs w:val="20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38B0" id="Text Box 20" o:spid="_x0000_s1027" type="#_x0000_t202" style="position:absolute;margin-left:42.3pt;margin-top:250.5pt;width:109.5pt;height:13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h3sQIAALI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" filled="f" stroked="f">
                <v:textbox inset="0,0,0,0">
                  <w:txbxContent>
                    <w:p w:rsidR="00FE6EAB" w:rsidRPr="002174A3" w:rsidRDefault="002F025D" w:rsidP="00F569EB">
                      <w:pPr>
                        <w:jc w:val="center"/>
                        <w:rPr>
                          <w:rFonts w:ascii="Berlin Sans FB" w:hAnsi="Berlin Sans FB"/>
                          <w:sz w:val="280"/>
                          <w:szCs w:val="200"/>
                        </w:rPr>
                      </w:pPr>
                      <w:r>
                        <w:rPr>
                          <w:rFonts w:ascii="Berlin Sans FB" w:hAnsi="Berlin Sans FB"/>
                          <w:sz w:val="280"/>
                          <w:szCs w:val="200"/>
                        </w:rPr>
                        <w:t>7</w:t>
                      </w:r>
                    </w:p>
                  </w:txbxContent>
                </v:textbox>
              </v:shape>
            </w:pict>
          </mc:Fallback>
        </mc:AlternateContent>
      </w:r>
      <w:r w:rsidR="00083DDE">
        <w:rPr>
          <w:noProof/>
          <w:color w:val="F29400"/>
          <w:lang w:eastAsia="fr-FR"/>
        </w:rPr>
        <mc:AlternateContent>
          <mc:Choice Requires="wps">
            <w:drawing>
              <wp:anchor distT="0" distB="0" distL="114300" distR="114300" simplePos="0" relativeHeight="251658240" behindDoc="0" locked="0" layoutInCell="1" allowOverlap="1" wp14:anchorId="04897215" wp14:editId="27EA55A7">
                <wp:simplePos x="0" y="0"/>
                <wp:positionH relativeFrom="column">
                  <wp:posOffset>300251</wp:posOffset>
                </wp:positionH>
                <wp:positionV relativeFrom="paragraph">
                  <wp:posOffset>4913194</wp:posOffset>
                </wp:positionV>
                <wp:extent cx="1795145" cy="600502"/>
                <wp:effectExtent l="0" t="0" r="0" b="952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00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9307EE" w:rsidRDefault="002F025D" w:rsidP="001D7AC4">
                            <w:pPr>
                              <w:jc w:val="center"/>
                              <w:rPr>
                                <w:rFonts w:ascii="Berlin Sans FB" w:hAnsi="Berlin Sans FB"/>
                                <w:bCs/>
                                <w:sz w:val="94"/>
                                <w:szCs w:val="94"/>
                              </w:rPr>
                            </w:pPr>
                            <w:r>
                              <w:rPr>
                                <w:rFonts w:ascii="Berlin Sans FB" w:hAnsi="Berlin Sans FB"/>
                                <w:bCs/>
                                <w:sz w:val="94"/>
                                <w:szCs w:val="94"/>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97215" id="Text Box 28" o:spid="_x0000_s1028" type="#_x0000_t202" style="position:absolute;margin-left:23.65pt;margin-top:386.85pt;width:141.35pt;height:4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MtfQIAAAg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" stroked="f">
                <v:textbox inset="0,0,0,0">
                  <w:txbxContent>
                    <w:p w:rsidR="00FC0FFC" w:rsidRPr="009307EE" w:rsidRDefault="002F025D" w:rsidP="001D7AC4">
                      <w:pPr>
                        <w:jc w:val="center"/>
                        <w:rPr>
                          <w:rFonts w:ascii="Berlin Sans FB" w:hAnsi="Berlin Sans FB"/>
                          <w:bCs/>
                          <w:sz w:val="94"/>
                          <w:szCs w:val="94"/>
                        </w:rPr>
                      </w:pPr>
                      <w:r>
                        <w:rPr>
                          <w:rFonts w:ascii="Berlin Sans FB" w:hAnsi="Berlin Sans FB"/>
                          <w:bCs/>
                          <w:sz w:val="94"/>
                          <w:szCs w:val="94"/>
                        </w:rPr>
                        <w:t>MAI</w:t>
                      </w:r>
                    </w:p>
                  </w:txbxContent>
                </v:textbox>
              </v:shape>
            </w:pict>
          </mc:Fallback>
        </mc:AlternateContent>
      </w:r>
      <w:r w:rsidR="00FD46B5" w:rsidRPr="00BD45F5">
        <w:rPr>
          <w:noProof/>
          <w:lang w:eastAsia="fr-FR"/>
        </w:rPr>
        <w:drawing>
          <wp:anchor distT="0" distB="0" distL="114300" distR="114300" simplePos="0" relativeHeight="251666432" behindDoc="0" locked="0" layoutInCell="1" allowOverlap="1" wp14:anchorId="63E4A478" wp14:editId="55868C03">
            <wp:simplePos x="0" y="0"/>
            <wp:positionH relativeFrom="column">
              <wp:posOffset>1196340</wp:posOffset>
            </wp:positionH>
            <wp:positionV relativeFrom="paragraph">
              <wp:posOffset>10233660</wp:posOffset>
            </wp:positionV>
            <wp:extent cx="706755" cy="259080"/>
            <wp:effectExtent l="0" t="0" r="0" b="7620"/>
            <wp:wrapNone/>
            <wp:docPr id="15"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6B5">
        <w:rPr>
          <w:noProof/>
          <w:lang w:eastAsia="fr-FR"/>
        </w:rPr>
        <mc:AlternateContent>
          <mc:Choice Requires="wps">
            <w:drawing>
              <wp:anchor distT="0" distB="0" distL="114300" distR="114300" simplePos="0" relativeHeight="251664384" behindDoc="0" locked="0" layoutInCell="1" allowOverlap="1" wp14:anchorId="25B62D5A" wp14:editId="58F69C80">
                <wp:simplePos x="0" y="0"/>
                <wp:positionH relativeFrom="column">
                  <wp:posOffset>1162050</wp:posOffset>
                </wp:positionH>
                <wp:positionV relativeFrom="paragraph">
                  <wp:posOffset>9867900</wp:posOffset>
                </wp:positionV>
                <wp:extent cx="361950" cy="4000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61950"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570BE" id="Rectangle 21" o:spid="_x0000_s1026" style="position:absolute;margin-left:91.5pt;margin-top:777pt;width:28.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" fillcolor="white [3212]" strokecolor="white [3212]" strokeweight="2pt"/>
            </w:pict>
          </mc:Fallback>
        </mc:AlternateContent>
      </w:r>
      <w:r w:rsidR="00C14142">
        <w:rPr>
          <w:noProof/>
          <w:lang w:eastAsia="fr-FR"/>
        </w:rPr>
        <mc:AlternateContent>
          <mc:Choice Requires="wps">
            <w:drawing>
              <wp:anchor distT="0" distB="0" distL="114300" distR="114300" simplePos="0" relativeHeight="251651072" behindDoc="0" locked="0" layoutInCell="1" allowOverlap="1" wp14:anchorId="07DECD4B" wp14:editId="09767437">
                <wp:simplePos x="0" y="0"/>
                <wp:positionH relativeFrom="column">
                  <wp:posOffset>2124075</wp:posOffset>
                </wp:positionH>
                <wp:positionV relativeFrom="paragraph">
                  <wp:posOffset>7143750</wp:posOffset>
                </wp:positionV>
                <wp:extent cx="5286375" cy="3162300"/>
                <wp:effectExtent l="0" t="0" r="952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5D" w:rsidRPr="00D82100" w:rsidRDefault="002F025D" w:rsidP="002F025D">
                            <w:pPr>
                              <w:spacing w:after="0" w:line="240" w:lineRule="auto"/>
                              <w:rPr>
                                <w:rFonts w:ascii="Bahnschrift SemiBold" w:hAnsi="Bahnschrift SemiBold"/>
                                <w:color w:val="000000" w:themeColor="text1"/>
                                <w:sz w:val="72"/>
                                <w:szCs w:val="72"/>
                              </w:rPr>
                            </w:pPr>
                            <w:r w:rsidRPr="00D82100">
                              <w:rPr>
                                <w:rFonts w:ascii="Bahnschrift SemiBold" w:hAnsi="Bahnschrift SemiBold" w:cs="Arial"/>
                                <w:b/>
                                <w:bCs/>
                                <w:color w:val="000000" w:themeColor="text1"/>
                                <w:sz w:val="72"/>
                                <w:szCs w:val="72"/>
                                <w:shd w:val="clear" w:color="auto" w:fill="FFFFFF"/>
                              </w:rPr>
                              <w:t>La Ferme des Bertrand</w:t>
                            </w:r>
                          </w:p>
                          <w:p w:rsidR="002F025D" w:rsidRDefault="002F025D" w:rsidP="002F025D">
                            <w:pPr>
                              <w:spacing w:after="0" w:line="240" w:lineRule="auto"/>
                              <w:jc w:val="both"/>
                              <w:rPr>
                                <w:rFonts w:ascii="Bahnschrift SemiBold" w:hAnsi="Bahnschrift SemiBold" w:cs="Arial"/>
                                <w:color w:val="000000" w:themeColor="text1"/>
                                <w:sz w:val="24"/>
                                <w:szCs w:val="24"/>
                                <w:shd w:val="clear" w:color="auto" w:fill="FFFFFF"/>
                              </w:rPr>
                            </w:pPr>
                          </w:p>
                          <w:p w:rsidR="002F025D" w:rsidRPr="00D82100" w:rsidRDefault="002F025D" w:rsidP="002F025D">
                            <w:pPr>
                              <w:spacing w:after="0" w:line="240" w:lineRule="auto"/>
                              <w:jc w:val="both"/>
                              <w:rPr>
                                <w:rFonts w:ascii="Bahnschrift SemiBold" w:hAnsi="Bahnschrift SemiBold"/>
                                <w:color w:val="000000" w:themeColor="text1"/>
                                <w:sz w:val="24"/>
                                <w:szCs w:val="24"/>
                              </w:rPr>
                            </w:pPr>
                            <w:r w:rsidRPr="00D82100">
                              <w:rPr>
                                <w:rFonts w:ascii="Bahnschrift SemiBold" w:hAnsi="Bahnschrift SemiBold" w:cs="Arial"/>
                                <w:color w:val="000000" w:themeColor="text1"/>
                                <w:sz w:val="24"/>
                                <w:szCs w:val="24"/>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p w:rsidR="00132C30" w:rsidRDefault="00132C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ECD4B" id="Text Box 11" o:spid="_x0000_s1029" type="#_x0000_t202" style="position:absolute;margin-left:167.25pt;margin-top:562.5pt;width:416.25pt;height:2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cMtAIAALI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" filled="f" stroked="f">
                <v:textbox inset="0,0,0,0">
                  <w:txbxContent>
                    <w:p w:rsidR="002F025D" w:rsidRPr="00D82100" w:rsidRDefault="002F025D" w:rsidP="002F025D">
                      <w:pPr>
                        <w:spacing w:after="0" w:line="240" w:lineRule="auto"/>
                        <w:rPr>
                          <w:rFonts w:ascii="Bahnschrift SemiBold" w:hAnsi="Bahnschrift SemiBold"/>
                          <w:color w:val="000000" w:themeColor="text1"/>
                          <w:sz w:val="72"/>
                          <w:szCs w:val="72"/>
                        </w:rPr>
                      </w:pPr>
                      <w:r w:rsidRPr="00D82100">
                        <w:rPr>
                          <w:rFonts w:ascii="Bahnschrift SemiBold" w:hAnsi="Bahnschrift SemiBold" w:cs="Arial"/>
                          <w:b/>
                          <w:bCs/>
                          <w:color w:val="000000" w:themeColor="text1"/>
                          <w:sz w:val="72"/>
                          <w:szCs w:val="72"/>
                          <w:shd w:val="clear" w:color="auto" w:fill="FFFFFF"/>
                        </w:rPr>
                        <w:t>La Ferme des Bertrand</w:t>
                      </w:r>
                    </w:p>
                    <w:p w:rsidR="002F025D" w:rsidRDefault="002F025D" w:rsidP="002F025D">
                      <w:pPr>
                        <w:spacing w:after="0" w:line="240" w:lineRule="auto"/>
                        <w:jc w:val="both"/>
                        <w:rPr>
                          <w:rFonts w:ascii="Bahnschrift SemiBold" w:hAnsi="Bahnschrift SemiBold" w:cs="Arial"/>
                          <w:color w:val="000000" w:themeColor="text1"/>
                          <w:sz w:val="24"/>
                          <w:szCs w:val="24"/>
                          <w:shd w:val="clear" w:color="auto" w:fill="FFFFFF"/>
                        </w:rPr>
                      </w:pPr>
                    </w:p>
                    <w:p w:rsidR="002F025D" w:rsidRPr="00D82100" w:rsidRDefault="002F025D" w:rsidP="002F025D">
                      <w:pPr>
                        <w:spacing w:after="0" w:line="240" w:lineRule="auto"/>
                        <w:jc w:val="both"/>
                        <w:rPr>
                          <w:rFonts w:ascii="Bahnschrift SemiBold" w:hAnsi="Bahnschrift SemiBold"/>
                          <w:color w:val="000000" w:themeColor="text1"/>
                          <w:sz w:val="24"/>
                          <w:szCs w:val="24"/>
                        </w:rPr>
                      </w:pPr>
                      <w:r w:rsidRPr="00D82100">
                        <w:rPr>
                          <w:rFonts w:ascii="Bahnschrift SemiBold" w:hAnsi="Bahnschrift SemiBold" w:cs="Arial"/>
                          <w:color w:val="000000" w:themeColor="text1"/>
                          <w:sz w:val="24"/>
                          <w:szCs w:val="24"/>
                          <w:shd w:val="clear" w:color="auto" w:fill="FFFFFF"/>
                        </w:rPr>
                        <w:t>50 ans dans la vie d’une ferme… Haute Savoie, 1972 : la ferme des Bertrand, exploitation laitière d’une centaine de bêtes tenue par trois frères célibataires, est filmée pour la première fois. En voisin, le réalisateur Gilles Perret leur consacre en 1997 son premier film, alors que les trois agriculteurs sont en train de transmettre la ferme à leur neveu Patrick et sa femme Hélène. Aujourd’hui, 25 ans plus tard, le réalisateur-voisin reprend la caméra pour accompagner Hélène qui, à son tour, va passer la main. A travers la parole et les gestes des personnes qui se sont succédé, le film dévoile des parcours de vie bouleversants où travail et transmission occupent une place centrale : une histoire à la fois intime, sociale et économique de notre monde paysan.</w:t>
                      </w:r>
                    </w:p>
                    <w:p w:rsidR="00132C30" w:rsidRDefault="00132C30"/>
                  </w:txbxContent>
                </v:textbox>
              </v:shape>
            </w:pict>
          </mc:Fallback>
        </mc:AlternateContent>
      </w:r>
      <w:r w:rsidR="007D0A3B">
        <w:rPr>
          <w:noProof/>
          <w:lang w:eastAsia="fr-FR"/>
        </w:rPr>
        <w:drawing>
          <wp:anchor distT="0" distB="0" distL="114300" distR="114300" simplePos="0" relativeHeight="251659264" behindDoc="1" locked="0" layoutInCell="1" allowOverlap="1" wp14:anchorId="20551DC7" wp14:editId="7C640CD1">
            <wp:simplePos x="0" y="0"/>
            <wp:positionH relativeFrom="column">
              <wp:posOffset>200025</wp:posOffset>
            </wp:positionH>
            <wp:positionV relativeFrom="paragraph">
              <wp:posOffset>10210800</wp:posOffset>
            </wp:positionV>
            <wp:extent cx="325755" cy="325755"/>
            <wp:effectExtent l="0" t="0" r="0" b="0"/>
            <wp:wrapNone/>
            <wp:docPr id="20"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5B3">
        <w:rPr>
          <w:noProof/>
          <w:lang w:eastAsia="fr-FR"/>
        </w:rPr>
        <w:drawing>
          <wp:anchor distT="0" distB="0" distL="114300" distR="114300" simplePos="0" relativeHeight="251656192" behindDoc="1" locked="0" layoutInCell="1" allowOverlap="1" wp14:anchorId="254CB09A" wp14:editId="0A1FD565">
            <wp:simplePos x="0" y="0"/>
            <wp:positionH relativeFrom="column">
              <wp:posOffset>171450</wp:posOffset>
            </wp:positionH>
            <wp:positionV relativeFrom="paragraph">
              <wp:posOffset>10191750</wp:posOffset>
            </wp:positionV>
            <wp:extent cx="325755" cy="325755"/>
            <wp:effectExtent l="0" t="0" r="0" b="0"/>
            <wp:wrapNone/>
            <wp:docPr id="19"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5B3">
        <w:rPr>
          <w:noProof/>
          <w:lang w:eastAsia="fr-FR"/>
        </w:rPr>
        <mc:AlternateContent>
          <mc:Choice Requires="wps">
            <w:drawing>
              <wp:anchor distT="45720" distB="45720" distL="114300" distR="114300" simplePos="0" relativeHeight="251660288" behindDoc="1" locked="0" layoutInCell="1" allowOverlap="1" wp14:anchorId="024A482E" wp14:editId="76BFC0EF">
                <wp:simplePos x="0" y="0"/>
                <wp:positionH relativeFrom="column">
                  <wp:posOffset>1162050</wp:posOffset>
                </wp:positionH>
                <wp:positionV relativeFrom="paragraph">
                  <wp:posOffset>9833610</wp:posOffset>
                </wp:positionV>
                <wp:extent cx="485775" cy="676275"/>
                <wp:effectExtent l="0" t="0" r="28575" b="2857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676275"/>
                        </a:xfrm>
                        <a:prstGeom prst="rect">
                          <a:avLst/>
                        </a:prstGeom>
                        <a:solidFill>
                          <a:schemeClr val="bg1"/>
                        </a:solidFill>
                        <a:ln w="9525">
                          <a:solidFill>
                            <a:schemeClr val="bg1"/>
                          </a:solidFill>
                          <a:miter lim="800000"/>
                          <a:headEnd/>
                          <a:tailEnd/>
                        </a:ln>
                      </wps:spPr>
                      <wps:txbx>
                        <w:txbxContent>
                          <w:p w:rsidR="004175B3" w:rsidRDefault="00417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A482E" id="Zone de texte 2" o:spid="_x0000_s1030" type="#_x0000_t202" style="position:absolute;margin-left:91.5pt;margin-top:774.3pt;width:38.25pt;height:5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" fillcolor="white [3212]" strokecolor="white [3212]">
                <v:textbox>
                  <w:txbxContent>
                    <w:p w:rsidR="004175B3" w:rsidRDefault="004175B3"/>
                  </w:txbxContent>
                </v:textbox>
              </v:shape>
            </w:pict>
          </mc:Fallback>
        </mc:AlternateContent>
      </w:r>
      <w:r w:rsidR="00BD45F5" w:rsidRPr="00BD45F5">
        <w:rPr>
          <w:noProof/>
          <w:lang w:eastAsia="fr-FR"/>
        </w:rPr>
        <mc:AlternateContent>
          <mc:Choice Requires="wps">
            <w:drawing>
              <wp:anchor distT="45720" distB="45720" distL="114300" distR="114300" simplePos="0" relativeHeight="251663360" behindDoc="1" locked="0" layoutInCell="1" allowOverlap="1" wp14:anchorId="355981D2" wp14:editId="45D61C8C">
                <wp:simplePos x="0" y="0"/>
                <wp:positionH relativeFrom="column">
                  <wp:posOffset>1143000</wp:posOffset>
                </wp:positionH>
                <wp:positionV relativeFrom="paragraph">
                  <wp:posOffset>9828530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BD45F5" w:rsidRPr="003E69B4" w:rsidRDefault="00BD45F5" w:rsidP="00BD45F5">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81D2" id="_x0000_s1031" type="#_x0000_t202" style="position:absolute;margin-left:90pt;margin-top:773.9pt;width:33pt;height: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" strokecolor="window">
                <v:textbox>
                  <w:txbxContent>
                    <w:p w:rsidR="00BD45F5" w:rsidRPr="003E69B4" w:rsidRDefault="00BD45F5" w:rsidP="00BD45F5">
                      <w:pPr>
                        <w:rPr>
                          <w:color w:val="FFFFFF" w:themeColor="background1"/>
                          <w14:textFill>
                            <w14:noFill/>
                          </w14:textFill>
                        </w:rPr>
                      </w:pPr>
                    </w:p>
                  </w:txbxContent>
                </v:textbox>
              </v:shape>
            </w:pict>
          </mc:Fallback>
        </mc:AlternateContent>
      </w:r>
      <w:r w:rsidR="00BD45F5" w:rsidRPr="00BD45F5">
        <w:rPr>
          <w:noProof/>
          <w:lang w:eastAsia="fr-FR"/>
        </w:rPr>
        <w:drawing>
          <wp:anchor distT="0" distB="0" distL="114300" distR="114300" simplePos="0" relativeHeight="251661312" behindDoc="1" locked="0" layoutInCell="1" allowOverlap="1" wp14:anchorId="4211F6BC" wp14:editId="463355E6">
            <wp:simplePos x="0" y="0"/>
            <wp:positionH relativeFrom="column">
              <wp:posOffset>171450</wp:posOffset>
            </wp:positionH>
            <wp:positionV relativeFrom="paragraph">
              <wp:posOffset>10180320</wp:posOffset>
            </wp:positionV>
            <wp:extent cx="325755" cy="325755"/>
            <wp:effectExtent l="0" t="0" r="0" b="0"/>
            <wp:wrapNone/>
            <wp:docPr id="17"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5F5" w:rsidRPr="00BD45F5">
        <w:rPr>
          <w:noProof/>
          <w:lang w:eastAsia="fr-FR"/>
        </w:rPr>
        <w:drawing>
          <wp:anchor distT="0" distB="0" distL="114300" distR="114300" simplePos="0" relativeHeight="251665408" behindDoc="0" locked="0" layoutInCell="1" allowOverlap="1" wp14:anchorId="3A733CF6" wp14:editId="71F66C20">
            <wp:simplePos x="0" y="0"/>
            <wp:positionH relativeFrom="column">
              <wp:posOffset>1287780</wp:posOffset>
            </wp:positionH>
            <wp:positionV relativeFrom="paragraph">
              <wp:posOffset>9771380</wp:posOffset>
            </wp:positionV>
            <wp:extent cx="390525" cy="371475"/>
            <wp:effectExtent l="0" t="0" r="9525" b="9525"/>
            <wp:wrapNone/>
            <wp:docPr id="14" name="Image 14"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969">
        <w:rPr>
          <w:rFonts w:ascii="Times New Roman" w:hAnsi="Times New Roman"/>
          <w:noProof/>
          <w:sz w:val="24"/>
          <w:szCs w:val="24"/>
          <w:lang w:eastAsia="fr-FR"/>
        </w:rPr>
        <mc:AlternateContent>
          <mc:Choice Requires="wps">
            <w:drawing>
              <wp:anchor distT="0" distB="0" distL="114300" distR="114300" simplePos="0" relativeHeight="251655168" behindDoc="0" locked="0" layoutInCell="1" allowOverlap="1" wp14:anchorId="159F01C3" wp14:editId="10134C51">
                <wp:simplePos x="0" y="0"/>
                <wp:positionH relativeFrom="column">
                  <wp:posOffset>114300</wp:posOffset>
                </wp:positionH>
                <wp:positionV relativeFrom="paragraph">
                  <wp:posOffset>7781925</wp:posOffset>
                </wp:positionV>
                <wp:extent cx="1468755" cy="577215"/>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9E306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5496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w:t>
                            </w:r>
                            <w:r w:rsidR="009E3060">
                              <w:rPr>
                                <w:rFonts w:ascii="Helvetica LT Std Cond Blk" w:hAnsi="Helvetica LT Std Cond Blk"/>
                                <w:b/>
                                <w:color w:val="000000" w:themeColor="text1"/>
                              </w:rPr>
                              <w:t xml:space="preserve"> </w:t>
                            </w:r>
                            <w:r w:rsidR="00BE5C6A">
                              <w:rPr>
                                <w:rFonts w:ascii="Helvetica LT Std Cond Blk" w:hAnsi="Helvetica LT Std Cond Blk"/>
                                <w:b/>
                                <w:color w:val="000000" w:themeColor="text1"/>
                              </w:rPr>
                              <w:t>: 3 €</w:t>
                            </w:r>
                          </w:p>
                          <w:p w:rsidR="00BE5C6A" w:rsidRDefault="00083DDE" w:rsidP="00BE5C6A">
                            <w:pPr>
                              <w:spacing w:after="0" w:line="240" w:lineRule="auto"/>
                              <w:jc w:val="center"/>
                              <w:rPr>
                                <w:rFonts w:ascii="Helvetica LT Std Cond Blk" w:hAnsi="Helvetica LT Std Cond Blk"/>
                                <w:b/>
                                <w:color w:val="000000" w:themeColor="text1"/>
                              </w:rPr>
                            </w:pPr>
                            <w:bookmarkStart w:id="0" w:name="_GoBack"/>
                            <w:r>
                              <w:rPr>
                                <w:rFonts w:ascii="Helvetica LT Std Cond Blk" w:hAnsi="Helvetica LT Std Cond Blk"/>
                                <w:b/>
                                <w:color w:val="000000" w:themeColor="text1"/>
                              </w:rPr>
                              <w:t>Soutiens</w:t>
                            </w:r>
                            <w:r w:rsidR="009E306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bookmarkEnd w:id="0"/>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F01C3" id="Text Box 46" o:spid="_x0000_s1032" type="#_x0000_t202" style="position:absolute;margin-left:9pt;margin-top:612.75pt;width:115.65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9E3060">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854969"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Moins de 25 ans</w:t>
                      </w:r>
                      <w:r w:rsidR="009E3060">
                        <w:rPr>
                          <w:rFonts w:ascii="Helvetica LT Std Cond Blk" w:hAnsi="Helvetica LT Std Cond Blk"/>
                          <w:b/>
                          <w:color w:val="000000" w:themeColor="text1"/>
                        </w:rPr>
                        <w:t xml:space="preserve"> </w:t>
                      </w:r>
                      <w:r w:rsidR="00BE5C6A">
                        <w:rPr>
                          <w:rFonts w:ascii="Helvetica LT Std Cond Blk" w:hAnsi="Helvetica LT Std Cond Blk"/>
                          <w:b/>
                          <w:color w:val="000000" w:themeColor="text1"/>
                        </w:rPr>
                        <w:t>: 3 €</w:t>
                      </w:r>
                    </w:p>
                    <w:p w:rsidR="00BE5C6A" w:rsidRDefault="00083DDE" w:rsidP="00BE5C6A">
                      <w:pPr>
                        <w:spacing w:after="0" w:line="240" w:lineRule="auto"/>
                        <w:jc w:val="center"/>
                        <w:rPr>
                          <w:rFonts w:ascii="Helvetica LT Std Cond Blk" w:hAnsi="Helvetica LT Std Cond Blk"/>
                          <w:b/>
                          <w:color w:val="000000" w:themeColor="text1"/>
                        </w:rPr>
                      </w:pPr>
                      <w:bookmarkStart w:id="1" w:name="_GoBack"/>
                      <w:r>
                        <w:rPr>
                          <w:rFonts w:ascii="Helvetica LT Std Cond Blk" w:hAnsi="Helvetica LT Std Cond Blk"/>
                          <w:b/>
                          <w:color w:val="000000" w:themeColor="text1"/>
                        </w:rPr>
                        <w:t>Soutiens</w:t>
                      </w:r>
                      <w:r w:rsidR="009E3060">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bookmarkEnd w:id="1"/>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C44D80">
        <w:rPr>
          <w:noProof/>
          <w:lang w:eastAsia="fr-FR"/>
        </w:rPr>
        <w:drawing>
          <wp:anchor distT="0" distB="0" distL="114300" distR="114300" simplePos="0" relativeHeight="251667456" behindDoc="1" locked="0" layoutInCell="1" allowOverlap="1" wp14:anchorId="4F6374ED" wp14:editId="35897619">
            <wp:simplePos x="0" y="0"/>
            <wp:positionH relativeFrom="column">
              <wp:posOffset>2190750</wp:posOffset>
            </wp:positionH>
            <wp:positionV relativeFrom="paragraph">
              <wp:posOffset>2876550</wp:posOffset>
            </wp:positionV>
            <wp:extent cx="3039110" cy="4128770"/>
            <wp:effectExtent l="19050" t="19050" r="27940" b="24130"/>
            <wp:wrapNone/>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110" cy="412877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0427B2">
        <w:rPr>
          <w:noProof/>
          <w:lang w:eastAsia="fr-FR"/>
        </w:rPr>
        <w:drawing>
          <wp:anchor distT="0" distB="0" distL="114300" distR="114300" simplePos="0" relativeHeight="251652096" behindDoc="1" locked="0" layoutInCell="1" allowOverlap="1" wp14:anchorId="75847A4A" wp14:editId="76546795">
            <wp:simplePos x="0" y="0"/>
            <wp:positionH relativeFrom="column">
              <wp:posOffset>2209800</wp:posOffset>
            </wp:positionH>
            <wp:positionV relativeFrom="paragraph">
              <wp:posOffset>2886075</wp:posOffset>
            </wp:positionV>
            <wp:extent cx="3124835" cy="4244975"/>
            <wp:effectExtent l="0" t="0" r="0" b="3175"/>
            <wp:wrapTight wrapText="bothSides">
              <wp:wrapPolygon edited="0">
                <wp:start x="0" y="0"/>
                <wp:lineTo x="0" y="21519"/>
                <wp:lineTo x="21464" y="21519"/>
                <wp:lineTo x="21464"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24835" cy="4244975"/>
                    </a:xfrm>
                    <a:prstGeom prst="rect">
                      <a:avLst/>
                    </a:prstGeom>
                    <a:noFill/>
                  </pic:spPr>
                </pic:pic>
              </a:graphicData>
            </a:graphic>
            <wp14:sizeRelH relativeFrom="margin">
              <wp14:pctWidth>0</wp14:pctWidth>
            </wp14:sizeRelH>
          </wp:anchor>
        </w:drawing>
      </w:r>
      <w:r w:rsidR="002174A3">
        <w:rPr>
          <w:noProof/>
          <w:color w:val="F29400"/>
          <w:lang w:eastAsia="fr-FR"/>
        </w:rPr>
        <mc:AlternateContent>
          <mc:Choice Requires="wps">
            <w:drawing>
              <wp:anchor distT="0" distB="0" distL="114300" distR="114300" simplePos="0" relativeHeight="251646976" behindDoc="0" locked="0" layoutInCell="1" allowOverlap="1" wp14:anchorId="1F16C554" wp14:editId="479CE748">
                <wp:simplePos x="0" y="0"/>
                <wp:positionH relativeFrom="column">
                  <wp:posOffset>314325</wp:posOffset>
                </wp:positionH>
                <wp:positionV relativeFrom="paragraph">
                  <wp:posOffset>3009899</wp:posOffset>
                </wp:positionV>
                <wp:extent cx="1744345" cy="638175"/>
                <wp:effectExtent l="0" t="0" r="8255"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174A3" w:rsidRDefault="008A102C" w:rsidP="00B95D8C">
                            <w:pPr>
                              <w:spacing w:after="0" w:line="240" w:lineRule="auto"/>
                              <w:jc w:val="center"/>
                              <w:rPr>
                                <w:rFonts w:ascii="Berlin Sans FB" w:hAnsi="Berlin Sans FB" w:cs="Helvetica World"/>
                                <w:sz w:val="90"/>
                                <w:szCs w:val="90"/>
                              </w:rPr>
                            </w:pPr>
                            <w:r w:rsidRPr="002174A3">
                              <w:rPr>
                                <w:rFonts w:ascii="Berlin Sans FB" w:hAnsi="Berlin Sans FB"/>
                                <w:bCs/>
                                <w:sz w:val="90"/>
                                <w:szCs w:val="90"/>
                              </w:rPr>
                              <w:t>MARDI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6C554" id="Text Box 8" o:spid="_x0000_s1033" type="#_x0000_t202" style="position:absolute;margin-left:24.75pt;margin-top:237pt;width:137.35pt;height:5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" filled="f" stroked="f">
                <v:textbox inset="0,0,0,0">
                  <w:txbxContent>
                    <w:p w:rsidR="00450C8F" w:rsidRPr="002174A3" w:rsidRDefault="008A102C" w:rsidP="00B95D8C">
                      <w:pPr>
                        <w:spacing w:after="0" w:line="240" w:lineRule="auto"/>
                        <w:jc w:val="center"/>
                        <w:rPr>
                          <w:rFonts w:ascii="Berlin Sans FB" w:hAnsi="Berlin Sans FB" w:cs="Helvetica World"/>
                          <w:sz w:val="90"/>
                          <w:szCs w:val="90"/>
                        </w:rPr>
                      </w:pPr>
                      <w:r w:rsidRPr="002174A3">
                        <w:rPr>
                          <w:rFonts w:ascii="Berlin Sans FB" w:hAnsi="Berlin Sans FB"/>
                          <w:bCs/>
                          <w:sz w:val="90"/>
                          <w:szCs w:val="90"/>
                        </w:rPr>
                        <w:t>MARDI</w:t>
                      </w:r>
                    </w:p>
                  </w:txbxContent>
                </v:textbox>
              </v:shape>
            </w:pict>
          </mc:Fallback>
        </mc:AlternateContent>
      </w:r>
      <w:r w:rsidR="00203E99">
        <w:rPr>
          <w:noProof/>
          <w:lang w:eastAsia="fr-FR"/>
        </w:rPr>
        <w:drawing>
          <wp:anchor distT="0" distB="0" distL="114300" distR="114300" simplePos="0" relativeHeight="251649024" behindDoc="1" locked="0" layoutInCell="1" allowOverlap="1" wp14:anchorId="69617EBC" wp14:editId="5C47DA5F">
            <wp:simplePos x="0" y="0"/>
            <wp:positionH relativeFrom="column">
              <wp:posOffset>2202815</wp:posOffset>
            </wp:positionH>
            <wp:positionV relativeFrom="paragraph">
              <wp:posOffset>2895600</wp:posOffset>
            </wp:positionV>
            <wp:extent cx="3165475" cy="4305935"/>
            <wp:effectExtent l="19050" t="19050" r="15875" b="1841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475" cy="430593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40706C">
        <w:rPr>
          <w:noProof/>
          <w:lang w:eastAsia="fr-FR"/>
        </w:rPr>
        <w:drawing>
          <wp:anchor distT="0" distB="0" distL="114300" distR="114300" simplePos="0" relativeHeight="251668480" behindDoc="1" locked="0" layoutInCell="1" allowOverlap="1" wp14:anchorId="4B9153D0" wp14:editId="21494295">
            <wp:simplePos x="0" y="0"/>
            <wp:positionH relativeFrom="column">
              <wp:posOffset>6985</wp:posOffset>
            </wp:positionH>
            <wp:positionV relativeFrom="paragraph">
              <wp:posOffset>0</wp:posOffset>
            </wp:positionV>
            <wp:extent cx="7545070" cy="10687685"/>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2" cstate="print"/>
                    <a:stretch>
                      <a:fillRect/>
                    </a:stretch>
                  </pic:blipFill>
                  <pic:spPr>
                    <a:xfrm>
                      <a:off x="0" y="0"/>
                      <a:ext cx="7545070" cy="10687685"/>
                    </a:xfrm>
                    <a:prstGeom prst="rect">
                      <a:avLst/>
                    </a:prstGeom>
                  </pic:spPr>
                </pic:pic>
              </a:graphicData>
            </a:graphic>
          </wp:anchor>
        </w:drawing>
      </w:r>
      <w:r w:rsidR="00C269DA">
        <w:rPr>
          <w:noProof/>
          <w:color w:val="F29400"/>
          <w:lang w:eastAsia="fr-FR"/>
        </w:rPr>
        <mc:AlternateContent>
          <mc:Choice Requires="wps">
            <w:drawing>
              <wp:anchor distT="0" distB="0" distL="114300" distR="114300" simplePos="0" relativeHeight="251662336" behindDoc="0" locked="0" layoutInCell="1" allowOverlap="1" wp14:anchorId="113CE1D9" wp14:editId="67B0F30F">
                <wp:simplePos x="0" y="0"/>
                <wp:positionH relativeFrom="column">
                  <wp:posOffset>2781300</wp:posOffset>
                </wp:positionH>
                <wp:positionV relativeFrom="paragraph">
                  <wp:posOffset>1695450</wp:posOffset>
                </wp:positionV>
                <wp:extent cx="4495800" cy="98107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81075"/>
                        </a:xfrm>
                        <a:prstGeom prst="rect">
                          <a:avLst/>
                        </a:prstGeom>
                        <a:solidFill>
                          <a:schemeClr val="bg1">
                            <a:alpha val="52000"/>
                          </a:schemeClr>
                        </a:solidFill>
                        <a:ln>
                          <a:noFill/>
                        </a:ln>
                        <a:extLst/>
                      </wps:spPr>
                      <wps:txbx>
                        <w:txbxContent>
                          <w:p w:rsidR="00215CA2" w:rsidRPr="00C269DA" w:rsidRDefault="008A102C" w:rsidP="001D7AC4">
                            <w:pPr>
                              <w:jc w:val="center"/>
                              <w:rPr>
                                <w:rFonts w:ascii="Berlin Sans FB" w:hAnsi="Berlin Sans FB"/>
                                <w:sz w:val="144"/>
                                <w:szCs w:val="120"/>
                              </w:rPr>
                            </w:pPr>
                            <w:r w:rsidRPr="00C269DA">
                              <w:rPr>
                                <w:rFonts w:ascii="Berlin Sans FB" w:hAnsi="Berlin Sans FB"/>
                                <w:sz w:val="160"/>
                                <w:szCs w:val="120"/>
                              </w:rPr>
                              <w:t>GIGNAC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CE1D9" id="Text Box 7" o:spid="_x0000_s1034" type="#_x0000_t202" style="position:absolute;margin-left:219pt;margin-top:133.5pt;width:354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" fillcolor="white [3212]" stroked="f">
                <v:fill opacity="34181f"/>
                <v:textbox inset="0,0,0,0">
                  <w:txbxContent>
                    <w:p w:rsidR="00215CA2" w:rsidRPr="00C269DA" w:rsidRDefault="008A102C" w:rsidP="001D7AC4">
                      <w:pPr>
                        <w:jc w:val="center"/>
                        <w:rPr>
                          <w:rFonts w:ascii="Berlin Sans FB" w:hAnsi="Berlin Sans FB"/>
                          <w:sz w:val="144"/>
                          <w:szCs w:val="120"/>
                        </w:rPr>
                      </w:pPr>
                      <w:r w:rsidRPr="00C269DA">
                        <w:rPr>
                          <w:rFonts w:ascii="Berlin Sans FB" w:hAnsi="Berlin Sans FB"/>
                          <w:sz w:val="160"/>
                          <w:szCs w:val="120"/>
                        </w:rPr>
                        <w:t>GIGNAC</w:t>
                      </w:r>
                    </w:p>
                  </w:txbxContent>
                </v:textbox>
              </v:shape>
            </w:pict>
          </mc:Fallback>
        </mc:AlternateContent>
      </w:r>
      <w:r w:rsidR="001D7AC4">
        <w:rPr>
          <w:noProof/>
          <w:lang w:eastAsia="fr-FR"/>
        </w:rPr>
        <mc:AlternateContent>
          <mc:Choice Requires="wps">
            <w:drawing>
              <wp:anchor distT="0" distB="0" distL="114300" distR="114300" simplePos="0" relativeHeight="251657216" behindDoc="0" locked="0" layoutInCell="1" allowOverlap="1" wp14:anchorId="0A696D41" wp14:editId="0991122F">
                <wp:simplePos x="0" y="0"/>
                <wp:positionH relativeFrom="column">
                  <wp:posOffset>2171065</wp:posOffset>
                </wp:positionH>
                <wp:positionV relativeFrom="paragraph">
                  <wp:posOffset>10116185</wp:posOffset>
                </wp:positionV>
                <wp:extent cx="4571365" cy="446405"/>
                <wp:effectExtent l="0" t="0" r="635"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696D41" id="Text Box 44" o:spid="_x0000_s1035" type="#_x0000_t202" style="position:absolute;margin-left:170.95pt;margin-top:796.55pt;width:359.95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C207A1">
        <w:rPr>
          <w:noProof/>
          <w:lang w:eastAsia="fr-FR"/>
        </w:rPr>
        <mc:AlternateContent>
          <mc:Choice Requires="wps">
            <w:drawing>
              <wp:anchor distT="0" distB="0" distL="114300" distR="114300" simplePos="0" relativeHeight="251653120" behindDoc="0" locked="0" layoutInCell="1" allowOverlap="1" wp14:anchorId="0E54BA31" wp14:editId="63779721">
                <wp:simplePos x="0" y="0"/>
                <wp:positionH relativeFrom="column">
                  <wp:posOffset>2344420</wp:posOffset>
                </wp:positionH>
                <wp:positionV relativeFrom="paragraph">
                  <wp:posOffset>3426460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7B23C" id="Rectangle 41" o:spid="_x0000_s1026" style="position:absolute;margin-left:184.6pt;margin-top:269.8pt;width:241.4pt;height:3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Helvetica LT Std Cond Blk">
    <w:panose1 w:val="00000000000000000000"/>
    <w:charset w:val="00"/>
    <w:family w:val="swiss"/>
    <w:notTrueType/>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317D"/>
    <w:rsid w:val="00034568"/>
    <w:rsid w:val="000419D9"/>
    <w:rsid w:val="000427B2"/>
    <w:rsid w:val="00050187"/>
    <w:rsid w:val="00053FF9"/>
    <w:rsid w:val="000577F7"/>
    <w:rsid w:val="00061BB4"/>
    <w:rsid w:val="00064171"/>
    <w:rsid w:val="00065783"/>
    <w:rsid w:val="000748D6"/>
    <w:rsid w:val="00076028"/>
    <w:rsid w:val="00083353"/>
    <w:rsid w:val="00083DDE"/>
    <w:rsid w:val="00090CFB"/>
    <w:rsid w:val="00092129"/>
    <w:rsid w:val="00094377"/>
    <w:rsid w:val="000A361B"/>
    <w:rsid w:val="000A61CB"/>
    <w:rsid w:val="000B22BE"/>
    <w:rsid w:val="000B3103"/>
    <w:rsid w:val="000B7441"/>
    <w:rsid w:val="000C000A"/>
    <w:rsid w:val="000C1949"/>
    <w:rsid w:val="000C51BA"/>
    <w:rsid w:val="000D1967"/>
    <w:rsid w:val="000D2EEE"/>
    <w:rsid w:val="000D6EDA"/>
    <w:rsid w:val="000D7DDF"/>
    <w:rsid w:val="000E0AA4"/>
    <w:rsid w:val="000F008B"/>
    <w:rsid w:val="00111AC9"/>
    <w:rsid w:val="0012714F"/>
    <w:rsid w:val="001276D6"/>
    <w:rsid w:val="00132514"/>
    <w:rsid w:val="00132C30"/>
    <w:rsid w:val="00133433"/>
    <w:rsid w:val="001373CA"/>
    <w:rsid w:val="001414A2"/>
    <w:rsid w:val="00150FB8"/>
    <w:rsid w:val="00151E59"/>
    <w:rsid w:val="00152AC0"/>
    <w:rsid w:val="0015483F"/>
    <w:rsid w:val="00167C81"/>
    <w:rsid w:val="0018408A"/>
    <w:rsid w:val="00185444"/>
    <w:rsid w:val="001864FC"/>
    <w:rsid w:val="001869A2"/>
    <w:rsid w:val="00191480"/>
    <w:rsid w:val="00192452"/>
    <w:rsid w:val="00192595"/>
    <w:rsid w:val="001941A7"/>
    <w:rsid w:val="001A1C9C"/>
    <w:rsid w:val="001B0D31"/>
    <w:rsid w:val="001B56D9"/>
    <w:rsid w:val="001D5C04"/>
    <w:rsid w:val="001D5F68"/>
    <w:rsid w:val="001D7AC4"/>
    <w:rsid w:val="001E264F"/>
    <w:rsid w:val="001E52A7"/>
    <w:rsid w:val="001E5FE5"/>
    <w:rsid w:val="001F5D06"/>
    <w:rsid w:val="001F7C79"/>
    <w:rsid w:val="002026EF"/>
    <w:rsid w:val="00203E99"/>
    <w:rsid w:val="00204F23"/>
    <w:rsid w:val="002055E7"/>
    <w:rsid w:val="00206A36"/>
    <w:rsid w:val="00215155"/>
    <w:rsid w:val="00215CA2"/>
    <w:rsid w:val="002174A3"/>
    <w:rsid w:val="002250D1"/>
    <w:rsid w:val="00230249"/>
    <w:rsid w:val="002410C7"/>
    <w:rsid w:val="00243440"/>
    <w:rsid w:val="0024375C"/>
    <w:rsid w:val="002500E4"/>
    <w:rsid w:val="002502A9"/>
    <w:rsid w:val="00251894"/>
    <w:rsid w:val="00263754"/>
    <w:rsid w:val="00264B2B"/>
    <w:rsid w:val="0027058A"/>
    <w:rsid w:val="00274E16"/>
    <w:rsid w:val="00280104"/>
    <w:rsid w:val="00280BCE"/>
    <w:rsid w:val="002844EC"/>
    <w:rsid w:val="00287113"/>
    <w:rsid w:val="00294B0E"/>
    <w:rsid w:val="002A11FF"/>
    <w:rsid w:val="002A6E6C"/>
    <w:rsid w:val="002B32B5"/>
    <w:rsid w:val="002B3F64"/>
    <w:rsid w:val="002C317A"/>
    <w:rsid w:val="002D1F81"/>
    <w:rsid w:val="002D7578"/>
    <w:rsid w:val="002E0AA2"/>
    <w:rsid w:val="002E3C57"/>
    <w:rsid w:val="002E495B"/>
    <w:rsid w:val="002E63E7"/>
    <w:rsid w:val="002F025D"/>
    <w:rsid w:val="002F2E95"/>
    <w:rsid w:val="002F5592"/>
    <w:rsid w:val="002F6663"/>
    <w:rsid w:val="00301006"/>
    <w:rsid w:val="00301CEC"/>
    <w:rsid w:val="0030347E"/>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B4FDA"/>
    <w:rsid w:val="003C7713"/>
    <w:rsid w:val="003D09DC"/>
    <w:rsid w:val="003D1893"/>
    <w:rsid w:val="003D2AF4"/>
    <w:rsid w:val="003E408D"/>
    <w:rsid w:val="003E54D1"/>
    <w:rsid w:val="003F0C8D"/>
    <w:rsid w:val="003F13EF"/>
    <w:rsid w:val="003F2272"/>
    <w:rsid w:val="003F69FF"/>
    <w:rsid w:val="00404053"/>
    <w:rsid w:val="00406B9D"/>
    <w:rsid w:val="0040706C"/>
    <w:rsid w:val="00407D9F"/>
    <w:rsid w:val="00411071"/>
    <w:rsid w:val="004125CC"/>
    <w:rsid w:val="0041267E"/>
    <w:rsid w:val="004131F8"/>
    <w:rsid w:val="004150AF"/>
    <w:rsid w:val="004158F2"/>
    <w:rsid w:val="004175B3"/>
    <w:rsid w:val="00421C6A"/>
    <w:rsid w:val="00433C05"/>
    <w:rsid w:val="00435715"/>
    <w:rsid w:val="00436476"/>
    <w:rsid w:val="004473DE"/>
    <w:rsid w:val="00450C8F"/>
    <w:rsid w:val="004523DF"/>
    <w:rsid w:val="00452C7C"/>
    <w:rsid w:val="0045798D"/>
    <w:rsid w:val="004807F4"/>
    <w:rsid w:val="00487941"/>
    <w:rsid w:val="00491B91"/>
    <w:rsid w:val="004976C6"/>
    <w:rsid w:val="00497F34"/>
    <w:rsid w:val="004B76C1"/>
    <w:rsid w:val="004C2D93"/>
    <w:rsid w:val="004C2F80"/>
    <w:rsid w:val="004D0ED5"/>
    <w:rsid w:val="004D2DE6"/>
    <w:rsid w:val="004D3E91"/>
    <w:rsid w:val="004E2297"/>
    <w:rsid w:val="004F2AFC"/>
    <w:rsid w:val="004F3F34"/>
    <w:rsid w:val="004F6102"/>
    <w:rsid w:val="005067C9"/>
    <w:rsid w:val="00511559"/>
    <w:rsid w:val="005177ED"/>
    <w:rsid w:val="00530168"/>
    <w:rsid w:val="00557BE5"/>
    <w:rsid w:val="00560EE2"/>
    <w:rsid w:val="005635A9"/>
    <w:rsid w:val="005659FB"/>
    <w:rsid w:val="00567C0F"/>
    <w:rsid w:val="00570460"/>
    <w:rsid w:val="00582FA8"/>
    <w:rsid w:val="00585079"/>
    <w:rsid w:val="005878DD"/>
    <w:rsid w:val="00594BC9"/>
    <w:rsid w:val="00597774"/>
    <w:rsid w:val="00597ADA"/>
    <w:rsid w:val="005A62C1"/>
    <w:rsid w:val="005B0EE7"/>
    <w:rsid w:val="005B2D45"/>
    <w:rsid w:val="005B352B"/>
    <w:rsid w:val="005C22E3"/>
    <w:rsid w:val="005C500F"/>
    <w:rsid w:val="005C5EB2"/>
    <w:rsid w:val="005D06B2"/>
    <w:rsid w:val="005D37F3"/>
    <w:rsid w:val="005E0790"/>
    <w:rsid w:val="005E53AE"/>
    <w:rsid w:val="005E587A"/>
    <w:rsid w:val="005F04D6"/>
    <w:rsid w:val="005F6A58"/>
    <w:rsid w:val="006015A2"/>
    <w:rsid w:val="00602C47"/>
    <w:rsid w:val="00605387"/>
    <w:rsid w:val="00605E6D"/>
    <w:rsid w:val="006127DC"/>
    <w:rsid w:val="00620C76"/>
    <w:rsid w:val="00621EC6"/>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B2AAD"/>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6D9"/>
    <w:rsid w:val="00796E06"/>
    <w:rsid w:val="007A3192"/>
    <w:rsid w:val="007A39ED"/>
    <w:rsid w:val="007A5903"/>
    <w:rsid w:val="007A6555"/>
    <w:rsid w:val="007B1966"/>
    <w:rsid w:val="007C2DAE"/>
    <w:rsid w:val="007C5681"/>
    <w:rsid w:val="007C7C96"/>
    <w:rsid w:val="007D0A3B"/>
    <w:rsid w:val="007E08A6"/>
    <w:rsid w:val="007E17A5"/>
    <w:rsid w:val="007E1FC6"/>
    <w:rsid w:val="007E6E88"/>
    <w:rsid w:val="007F376B"/>
    <w:rsid w:val="007F7EDC"/>
    <w:rsid w:val="00801680"/>
    <w:rsid w:val="0080272A"/>
    <w:rsid w:val="00811A09"/>
    <w:rsid w:val="00822C50"/>
    <w:rsid w:val="008233B7"/>
    <w:rsid w:val="00826B1F"/>
    <w:rsid w:val="0084102F"/>
    <w:rsid w:val="0084300C"/>
    <w:rsid w:val="00854969"/>
    <w:rsid w:val="00856C26"/>
    <w:rsid w:val="00864975"/>
    <w:rsid w:val="0086610B"/>
    <w:rsid w:val="00872816"/>
    <w:rsid w:val="008755FE"/>
    <w:rsid w:val="00876895"/>
    <w:rsid w:val="00895457"/>
    <w:rsid w:val="008A102C"/>
    <w:rsid w:val="008A53DC"/>
    <w:rsid w:val="008B08A7"/>
    <w:rsid w:val="008B5600"/>
    <w:rsid w:val="008D39B5"/>
    <w:rsid w:val="008D7D5D"/>
    <w:rsid w:val="008E353D"/>
    <w:rsid w:val="008F28D0"/>
    <w:rsid w:val="008F3404"/>
    <w:rsid w:val="00905CE4"/>
    <w:rsid w:val="00906C07"/>
    <w:rsid w:val="00917704"/>
    <w:rsid w:val="00920C4D"/>
    <w:rsid w:val="00920F8F"/>
    <w:rsid w:val="00921E0C"/>
    <w:rsid w:val="00922C0E"/>
    <w:rsid w:val="009307E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A4FE2"/>
    <w:rsid w:val="009B46DF"/>
    <w:rsid w:val="009C0C7E"/>
    <w:rsid w:val="009C256C"/>
    <w:rsid w:val="009C613E"/>
    <w:rsid w:val="009D2504"/>
    <w:rsid w:val="009D3D7D"/>
    <w:rsid w:val="009E29F8"/>
    <w:rsid w:val="009E3060"/>
    <w:rsid w:val="009F023A"/>
    <w:rsid w:val="009F3243"/>
    <w:rsid w:val="00A00352"/>
    <w:rsid w:val="00A07DC0"/>
    <w:rsid w:val="00A22223"/>
    <w:rsid w:val="00A348F5"/>
    <w:rsid w:val="00A34B4C"/>
    <w:rsid w:val="00A34F2D"/>
    <w:rsid w:val="00A35782"/>
    <w:rsid w:val="00A35EAD"/>
    <w:rsid w:val="00A36A2E"/>
    <w:rsid w:val="00A429C5"/>
    <w:rsid w:val="00A46FCF"/>
    <w:rsid w:val="00A60A1E"/>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133FA"/>
    <w:rsid w:val="00B16903"/>
    <w:rsid w:val="00B20273"/>
    <w:rsid w:val="00B20C41"/>
    <w:rsid w:val="00B2159F"/>
    <w:rsid w:val="00B272C7"/>
    <w:rsid w:val="00B30526"/>
    <w:rsid w:val="00B3426F"/>
    <w:rsid w:val="00B36579"/>
    <w:rsid w:val="00B458A2"/>
    <w:rsid w:val="00B53589"/>
    <w:rsid w:val="00B66A7D"/>
    <w:rsid w:val="00B72C80"/>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45F5"/>
    <w:rsid w:val="00BD7A84"/>
    <w:rsid w:val="00BE03A8"/>
    <w:rsid w:val="00BE0E01"/>
    <w:rsid w:val="00BE0F95"/>
    <w:rsid w:val="00BE5C6A"/>
    <w:rsid w:val="00BF0E13"/>
    <w:rsid w:val="00BF0E36"/>
    <w:rsid w:val="00BF1175"/>
    <w:rsid w:val="00BF4AAA"/>
    <w:rsid w:val="00C1131C"/>
    <w:rsid w:val="00C14142"/>
    <w:rsid w:val="00C207A1"/>
    <w:rsid w:val="00C269DA"/>
    <w:rsid w:val="00C348D1"/>
    <w:rsid w:val="00C356E9"/>
    <w:rsid w:val="00C362BF"/>
    <w:rsid w:val="00C365D5"/>
    <w:rsid w:val="00C44D80"/>
    <w:rsid w:val="00C46512"/>
    <w:rsid w:val="00C46625"/>
    <w:rsid w:val="00C532F2"/>
    <w:rsid w:val="00C53567"/>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4FC7"/>
    <w:rsid w:val="00CB588F"/>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4D80"/>
    <w:rsid w:val="00D250F8"/>
    <w:rsid w:val="00D33E1E"/>
    <w:rsid w:val="00D3594E"/>
    <w:rsid w:val="00D42849"/>
    <w:rsid w:val="00D472DE"/>
    <w:rsid w:val="00D53681"/>
    <w:rsid w:val="00D61E3B"/>
    <w:rsid w:val="00D63DC7"/>
    <w:rsid w:val="00D666D6"/>
    <w:rsid w:val="00D67984"/>
    <w:rsid w:val="00D70E84"/>
    <w:rsid w:val="00D71CF6"/>
    <w:rsid w:val="00D76B29"/>
    <w:rsid w:val="00D77C15"/>
    <w:rsid w:val="00D83583"/>
    <w:rsid w:val="00D864AA"/>
    <w:rsid w:val="00D90BF1"/>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1048"/>
    <w:rsid w:val="00DF3099"/>
    <w:rsid w:val="00DF7C75"/>
    <w:rsid w:val="00E02289"/>
    <w:rsid w:val="00E10A9D"/>
    <w:rsid w:val="00E15A41"/>
    <w:rsid w:val="00E17ED6"/>
    <w:rsid w:val="00E20687"/>
    <w:rsid w:val="00E20C44"/>
    <w:rsid w:val="00E246CE"/>
    <w:rsid w:val="00E33149"/>
    <w:rsid w:val="00E336FE"/>
    <w:rsid w:val="00E35541"/>
    <w:rsid w:val="00E41C65"/>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0FF2"/>
    <w:rsid w:val="00F824E4"/>
    <w:rsid w:val="00F86B61"/>
    <w:rsid w:val="00F90988"/>
    <w:rsid w:val="00F94049"/>
    <w:rsid w:val="00F9576D"/>
    <w:rsid w:val="00F9730B"/>
    <w:rsid w:val="00FB208F"/>
    <w:rsid w:val="00FB6827"/>
    <w:rsid w:val="00FB7B7C"/>
    <w:rsid w:val="00FC0FFC"/>
    <w:rsid w:val="00FC43E5"/>
    <w:rsid w:val="00FC6DD4"/>
    <w:rsid w:val="00FD46B5"/>
    <w:rsid w:val="00FE5483"/>
    <w:rsid w:val="00FE6EAB"/>
    <w:rsid w:val="00FE775C"/>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7ADCAA02"/>
  <w15:docId w15:val="{CF22CFCC-2C19-48AA-822F-32F2D859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6127DC"/>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15F79-A092-4643-8306-0C3B1D0B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81</TotalTime>
  <Pages>1</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51</cp:revision>
  <cp:lastPrinted>2015-02-09T14:54:00Z</cp:lastPrinted>
  <dcterms:created xsi:type="dcterms:W3CDTF">2021-10-11T11:59:00Z</dcterms:created>
  <dcterms:modified xsi:type="dcterms:W3CDTF">2024-04-09T15:21:00Z</dcterms:modified>
</cp:coreProperties>
</file>