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086A68" w:rsidP="00A429C5">
      <w:r>
        <w:rPr>
          <w:noProof/>
          <w:lang w:eastAsia="fr-FR"/>
        </w:rPr>
        <w:drawing>
          <wp:anchor distT="0" distB="0" distL="114300" distR="114300" simplePos="0" relativeHeight="251657728" behindDoc="1" locked="0" layoutInCell="1" allowOverlap="1" wp14:anchorId="319476B8" wp14:editId="279B2CDD">
            <wp:simplePos x="0" y="0"/>
            <wp:positionH relativeFrom="column">
              <wp:posOffset>2191385</wp:posOffset>
            </wp:positionH>
            <wp:positionV relativeFrom="paragraph">
              <wp:posOffset>2939415</wp:posOffset>
            </wp:positionV>
            <wp:extent cx="3075940" cy="4101465"/>
            <wp:effectExtent l="19050" t="19050" r="10160" b="1333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grand b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5940" cy="410146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16155F" w:rsidRPr="00921A3F">
        <w:rPr>
          <w:noProof/>
          <w:lang w:eastAsia="fr-FR"/>
        </w:rPr>
        <mc:AlternateContent>
          <mc:Choice Requires="wps">
            <w:drawing>
              <wp:anchor distT="0" distB="0" distL="114300" distR="114300" simplePos="0" relativeHeight="251662848" behindDoc="0" locked="0" layoutInCell="1" allowOverlap="1" wp14:anchorId="44E477F3" wp14:editId="0BDA8710">
                <wp:simplePos x="0" y="0"/>
                <wp:positionH relativeFrom="column">
                  <wp:posOffset>2065283</wp:posOffset>
                </wp:positionH>
                <wp:positionV relativeFrom="paragraph">
                  <wp:posOffset>7110248</wp:posOffset>
                </wp:positionV>
                <wp:extent cx="5202620" cy="3114675"/>
                <wp:effectExtent l="0" t="0" r="1714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62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9F" w:rsidRPr="0016155F" w:rsidRDefault="0016155F" w:rsidP="00807E9F">
                            <w:pPr>
                              <w:spacing w:after="0" w:line="240" w:lineRule="auto"/>
                              <w:rPr>
                                <w:rFonts w:ascii="Bahnschrift SemiBold" w:hAnsi="Bahnschrift SemiBold"/>
                                <w:b/>
                                <w:sz w:val="72"/>
                                <w:szCs w:val="72"/>
                              </w:rPr>
                            </w:pPr>
                            <w:bookmarkStart w:id="0" w:name="OLE_LINK1"/>
                            <w:bookmarkStart w:id="1" w:name="OLE_LINK2"/>
                            <w:r w:rsidRPr="0016155F">
                              <w:rPr>
                                <w:rFonts w:ascii="Bahnschrift SemiBold" w:hAnsi="Bahnschrift SemiBold"/>
                                <w:b/>
                                <w:sz w:val="72"/>
                                <w:szCs w:val="72"/>
                              </w:rPr>
                              <w:t>LE REGNE ANIMAL</w:t>
                            </w:r>
                          </w:p>
                          <w:p w:rsidR="00807E9F" w:rsidRPr="0016155F" w:rsidRDefault="00807E9F" w:rsidP="00807E9F">
                            <w:pPr>
                              <w:pStyle w:val="Titre2"/>
                              <w:shd w:val="clear" w:color="auto" w:fill="FFFFFF"/>
                              <w:spacing w:before="0" w:after="0" w:line="240" w:lineRule="auto"/>
                              <w:textAlignment w:val="baseline"/>
                              <w:rPr>
                                <w:rFonts w:ascii="Bahnschrift SemiBold" w:eastAsia="Times New Roman" w:hAnsi="Bahnschrift SemiBold" w:cstheme="minorHAnsi"/>
                                <w:b w:val="0"/>
                                <w:bCs w:val="0"/>
                                <w:i w:val="0"/>
                                <w:iCs w:val="0"/>
                                <w:sz w:val="12"/>
                                <w:szCs w:val="24"/>
                                <w:lang w:eastAsia="fr-FR"/>
                              </w:rPr>
                            </w:pPr>
                          </w:p>
                          <w:bookmarkEnd w:id="0"/>
                          <w:bookmarkEnd w:id="1"/>
                          <w:p w:rsidR="007634B3" w:rsidRPr="0016155F" w:rsidRDefault="0016155F" w:rsidP="00E51C7B">
                            <w:pPr>
                              <w:pStyle w:val="Titre2"/>
                              <w:spacing w:before="0" w:after="0"/>
                              <w:rPr>
                                <w:rFonts w:ascii="Bahnschrift SemiBold" w:hAnsi="Bahnschrift SemiBold" w:cs="Times New Roman"/>
                                <w:b w:val="0"/>
                                <w:i w:val="0"/>
                                <w:sz w:val="32"/>
                                <w:szCs w:val="32"/>
                              </w:rPr>
                            </w:pPr>
                            <w:r w:rsidRPr="0016155F">
                              <w:rPr>
                                <w:rFonts w:ascii="Bahnschrift SemiBold" w:hAnsi="Bahnschrift SemiBold"/>
                                <w:b w:val="0"/>
                                <w:i w:val="0"/>
                                <w:sz w:val="32"/>
                                <w:szCs w:val="32"/>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477F3" id="_x0000_t202" coordsize="21600,21600" o:spt="202" path="m,l,21600r21600,l21600,xe">
                <v:stroke joinstyle="miter"/>
                <v:path gradientshapeok="t" o:connecttype="rect"/>
              </v:shapetype>
              <v:shape id="Text Box 11" o:spid="_x0000_s1026" type="#_x0000_t202" style="position:absolute;margin-left:162.6pt;margin-top:559.85pt;width:409.65pt;height:24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MDrQIAAKs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" filled="f" stroked="f">
                <v:textbox inset="0,0,0,0">
                  <w:txbxContent>
                    <w:p w:rsidR="00807E9F" w:rsidRPr="0016155F" w:rsidRDefault="0016155F" w:rsidP="00807E9F">
                      <w:pPr>
                        <w:spacing w:after="0" w:line="240" w:lineRule="auto"/>
                        <w:rPr>
                          <w:rFonts w:ascii="Bahnschrift SemiBold" w:hAnsi="Bahnschrift SemiBold"/>
                          <w:b/>
                          <w:sz w:val="72"/>
                          <w:szCs w:val="72"/>
                        </w:rPr>
                      </w:pPr>
                      <w:bookmarkStart w:id="2" w:name="OLE_LINK1"/>
                      <w:bookmarkStart w:id="3" w:name="OLE_LINK2"/>
                      <w:r w:rsidRPr="0016155F">
                        <w:rPr>
                          <w:rFonts w:ascii="Bahnschrift SemiBold" w:hAnsi="Bahnschrift SemiBold"/>
                          <w:b/>
                          <w:sz w:val="72"/>
                          <w:szCs w:val="72"/>
                        </w:rPr>
                        <w:t>LE REGNE ANIMAL</w:t>
                      </w:r>
                    </w:p>
                    <w:p w:rsidR="00807E9F" w:rsidRPr="0016155F" w:rsidRDefault="00807E9F" w:rsidP="00807E9F">
                      <w:pPr>
                        <w:pStyle w:val="Titre2"/>
                        <w:shd w:val="clear" w:color="auto" w:fill="FFFFFF"/>
                        <w:spacing w:before="0" w:after="0" w:line="240" w:lineRule="auto"/>
                        <w:textAlignment w:val="baseline"/>
                        <w:rPr>
                          <w:rFonts w:ascii="Bahnschrift SemiBold" w:eastAsia="Times New Roman" w:hAnsi="Bahnschrift SemiBold" w:cstheme="minorHAnsi"/>
                          <w:b w:val="0"/>
                          <w:bCs w:val="0"/>
                          <w:i w:val="0"/>
                          <w:iCs w:val="0"/>
                          <w:sz w:val="12"/>
                          <w:szCs w:val="24"/>
                          <w:lang w:eastAsia="fr-FR"/>
                        </w:rPr>
                      </w:pPr>
                    </w:p>
                    <w:bookmarkEnd w:id="2"/>
                    <w:bookmarkEnd w:id="3"/>
                    <w:p w:rsidR="007634B3" w:rsidRPr="0016155F" w:rsidRDefault="0016155F" w:rsidP="00E51C7B">
                      <w:pPr>
                        <w:pStyle w:val="Titre2"/>
                        <w:spacing w:before="0" w:after="0"/>
                        <w:rPr>
                          <w:rFonts w:ascii="Bahnschrift SemiBold" w:hAnsi="Bahnschrift SemiBold" w:cs="Times New Roman"/>
                          <w:b w:val="0"/>
                          <w:i w:val="0"/>
                          <w:sz w:val="32"/>
                          <w:szCs w:val="32"/>
                        </w:rPr>
                      </w:pPr>
                      <w:r w:rsidRPr="0016155F">
                        <w:rPr>
                          <w:rFonts w:ascii="Bahnschrift SemiBold" w:hAnsi="Bahnschrift SemiBold"/>
                          <w:b w:val="0"/>
                          <w:i w:val="0"/>
                          <w:sz w:val="32"/>
                          <w:szCs w:val="32"/>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txbxContent>
                </v:textbox>
              </v:shape>
            </w:pict>
          </mc:Fallback>
        </mc:AlternateContent>
      </w:r>
      <w:r w:rsidR="00807E9F">
        <w:rPr>
          <w:noProof/>
          <w:lang w:eastAsia="fr-FR"/>
        </w:rPr>
        <mc:AlternateContent>
          <mc:Choice Requires="wps">
            <w:drawing>
              <wp:anchor distT="0" distB="0" distL="114300" distR="114300" simplePos="0" relativeHeight="251653632" behindDoc="0" locked="0" layoutInCell="1" allowOverlap="1" wp14:anchorId="597C25DC" wp14:editId="0AC559D8">
                <wp:simplePos x="0" y="0"/>
                <wp:positionH relativeFrom="column">
                  <wp:posOffset>5305425</wp:posOffset>
                </wp:positionH>
                <wp:positionV relativeFrom="paragraph">
                  <wp:posOffset>2971800</wp:posOffset>
                </wp:positionV>
                <wp:extent cx="2200275" cy="3695700"/>
                <wp:effectExtent l="0" t="0" r="952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807E9F" w:rsidRDefault="00517236" w:rsidP="00807E9F">
                            <w:pPr>
                              <w:spacing w:line="240" w:lineRule="auto"/>
                              <w:jc w:val="center"/>
                              <w:rPr>
                                <w:rFonts w:ascii="Berlin Sans FB" w:hAnsi="Berlin Sans FB"/>
                                <w:sz w:val="96"/>
                                <w:szCs w:val="120"/>
                              </w:rPr>
                            </w:pPr>
                            <w:r w:rsidRPr="00807E9F">
                              <w:rPr>
                                <w:rFonts w:ascii="Berlin Sans FB" w:hAnsi="Berlin Sans FB"/>
                                <w:sz w:val="110"/>
                                <w:szCs w:val="110"/>
                              </w:rPr>
                              <w:t>SALLE DES FÊTES</w:t>
                            </w:r>
                            <w:r w:rsidR="00DD5B19" w:rsidRPr="00807E9F">
                              <w:rPr>
                                <w:rFonts w:ascii="Berlin Sans FB" w:hAnsi="Berlin Sans FB"/>
                                <w:sz w:val="72"/>
                                <w:szCs w:val="88"/>
                              </w:rPr>
                              <w:br/>
                            </w:r>
                            <w:r w:rsidR="004C12A3">
                              <w:rPr>
                                <w:rFonts w:ascii="Berlin Sans FB" w:hAnsi="Berlin Sans FB"/>
                                <w:sz w:val="96"/>
                                <w:szCs w:val="96"/>
                              </w:rPr>
                              <w:t>18h</w:t>
                            </w:r>
                            <w:bookmarkStart w:id="4" w:name="_GoBack"/>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25DC" id="Text Box 9" o:spid="_x0000_s1027" type="#_x0000_t202" style="position:absolute;margin-left:417.75pt;margin-top:234pt;width:173.2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q3sw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" filled="f" stroked="f">
                <v:textbox inset="0,0,0,0">
                  <w:txbxContent>
                    <w:p w:rsidR="00DD5B19" w:rsidRPr="00807E9F" w:rsidRDefault="00517236" w:rsidP="00807E9F">
                      <w:pPr>
                        <w:spacing w:line="240" w:lineRule="auto"/>
                        <w:jc w:val="center"/>
                        <w:rPr>
                          <w:rFonts w:ascii="Berlin Sans FB" w:hAnsi="Berlin Sans FB"/>
                          <w:sz w:val="96"/>
                          <w:szCs w:val="120"/>
                        </w:rPr>
                      </w:pPr>
                      <w:r w:rsidRPr="00807E9F">
                        <w:rPr>
                          <w:rFonts w:ascii="Berlin Sans FB" w:hAnsi="Berlin Sans FB"/>
                          <w:sz w:val="110"/>
                          <w:szCs w:val="110"/>
                        </w:rPr>
                        <w:t>SALLE DES FÊTES</w:t>
                      </w:r>
                      <w:r w:rsidR="00DD5B19" w:rsidRPr="00807E9F">
                        <w:rPr>
                          <w:rFonts w:ascii="Berlin Sans FB" w:hAnsi="Berlin Sans FB"/>
                          <w:sz w:val="72"/>
                          <w:szCs w:val="88"/>
                        </w:rPr>
                        <w:br/>
                      </w:r>
                      <w:r w:rsidR="004C12A3">
                        <w:rPr>
                          <w:rFonts w:ascii="Berlin Sans FB" w:hAnsi="Berlin Sans FB"/>
                          <w:sz w:val="96"/>
                          <w:szCs w:val="96"/>
                        </w:rPr>
                        <w:t>18h</w:t>
                      </w:r>
                      <w:bookmarkStart w:id="5" w:name="_GoBack"/>
                      <w:bookmarkEnd w:id="5"/>
                    </w:p>
                  </w:txbxContent>
                </v:textbox>
              </v:shape>
            </w:pict>
          </mc:Fallback>
        </mc:AlternateContent>
      </w:r>
      <w:r w:rsidR="000865C1">
        <w:rPr>
          <w:noProof/>
          <w:lang w:eastAsia="fr-FR"/>
        </w:rPr>
        <mc:AlternateContent>
          <mc:Choice Requires="wps">
            <w:drawing>
              <wp:anchor distT="0" distB="0" distL="114300" distR="114300" simplePos="0" relativeHeight="251654656" behindDoc="0" locked="0" layoutInCell="1" allowOverlap="1" wp14:anchorId="281B7733" wp14:editId="40B8AF07">
                <wp:simplePos x="0" y="0"/>
                <wp:positionH relativeFrom="column">
                  <wp:posOffset>295275</wp:posOffset>
                </wp:positionH>
                <wp:positionV relativeFrom="paragraph">
                  <wp:posOffset>3076575</wp:posOffset>
                </wp:positionV>
                <wp:extent cx="1763395" cy="695325"/>
                <wp:effectExtent l="0" t="0" r="825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807E9F" w:rsidRDefault="00807E9F" w:rsidP="00517236">
                            <w:pPr>
                              <w:spacing w:after="0" w:line="240" w:lineRule="auto"/>
                              <w:rPr>
                                <w:rFonts w:ascii="Berlin Sans FB" w:hAnsi="Berlin Sans FB" w:cs="Helvetica World"/>
                                <w:sz w:val="56"/>
                                <w:szCs w:val="84"/>
                              </w:rPr>
                            </w:pPr>
                            <w:r w:rsidRPr="00807E9F">
                              <w:rPr>
                                <w:rFonts w:ascii="Berlin Sans FB" w:hAnsi="Berlin Sans FB"/>
                                <w:bCs/>
                                <w:sz w:val="56"/>
                                <w:szCs w:val="84"/>
                              </w:rPr>
                              <w:t>DIMANCHE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7733" id="Text Box 8" o:spid="_x0000_s1028" type="#_x0000_t202" style="position:absolute;margin-left:23.25pt;margin-top:242.25pt;width:138.8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bY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" filled="f" stroked="f">
                <v:textbox inset="0,0,0,0">
                  <w:txbxContent>
                    <w:p w:rsidR="00DD5B19" w:rsidRPr="00807E9F" w:rsidRDefault="00807E9F" w:rsidP="00517236">
                      <w:pPr>
                        <w:spacing w:after="0" w:line="240" w:lineRule="auto"/>
                        <w:rPr>
                          <w:rFonts w:ascii="Berlin Sans FB" w:hAnsi="Berlin Sans FB" w:cs="Helvetica World"/>
                          <w:sz w:val="56"/>
                          <w:szCs w:val="84"/>
                        </w:rPr>
                      </w:pPr>
                      <w:r w:rsidRPr="00807E9F">
                        <w:rPr>
                          <w:rFonts w:ascii="Berlin Sans FB" w:hAnsi="Berlin Sans FB"/>
                          <w:bCs/>
                          <w:sz w:val="56"/>
                          <w:szCs w:val="84"/>
                        </w:rPr>
                        <w:t>DIMANCHE</w:t>
                      </w:r>
                    </w:p>
                  </w:txbxContent>
                </v:textbox>
              </v:shape>
            </w:pict>
          </mc:Fallback>
        </mc:AlternateContent>
      </w:r>
      <w:r w:rsidR="00E51C7B">
        <w:rPr>
          <w:noProof/>
          <w:lang w:eastAsia="fr-FR"/>
        </w:rPr>
        <mc:AlternateContent>
          <mc:Choice Requires="wps">
            <w:drawing>
              <wp:anchor distT="0" distB="0" distL="114300" distR="114300" simplePos="0" relativeHeight="251658752" behindDoc="0" locked="0" layoutInCell="1" allowOverlap="1" wp14:anchorId="0E51A442" wp14:editId="6D172B60">
                <wp:simplePos x="0" y="0"/>
                <wp:positionH relativeFrom="column">
                  <wp:posOffset>295275</wp:posOffset>
                </wp:positionH>
                <wp:positionV relativeFrom="paragraph">
                  <wp:posOffset>4886325</wp:posOffset>
                </wp:positionV>
                <wp:extent cx="1763395" cy="568325"/>
                <wp:effectExtent l="0" t="0" r="8255" b="31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B19" w:rsidRPr="0016155F" w:rsidRDefault="0016155F" w:rsidP="00DD5B19">
                            <w:pPr>
                              <w:jc w:val="center"/>
                              <w:rPr>
                                <w:rFonts w:ascii="Berlin Sans FB" w:hAnsi="Berlin Sans FB"/>
                                <w:bCs/>
                                <w:sz w:val="96"/>
                                <w:szCs w:val="96"/>
                              </w:rPr>
                            </w:pPr>
                            <w:r w:rsidRPr="0016155F">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A442" id="Text Box 28" o:spid="_x0000_s1029" type="#_x0000_t202" style="position:absolute;margin-left:23.25pt;margin-top:384.75pt;width:138.85pt;height: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" stroked="f">
                <v:textbox inset="0,0,0,0">
                  <w:txbxContent>
                    <w:p w:rsidR="00DD5B19" w:rsidRPr="0016155F" w:rsidRDefault="0016155F" w:rsidP="00DD5B19">
                      <w:pPr>
                        <w:jc w:val="center"/>
                        <w:rPr>
                          <w:rFonts w:ascii="Berlin Sans FB" w:hAnsi="Berlin Sans FB"/>
                          <w:bCs/>
                          <w:sz w:val="96"/>
                          <w:szCs w:val="96"/>
                        </w:rPr>
                      </w:pPr>
                      <w:r w:rsidRPr="0016155F">
                        <w:rPr>
                          <w:rFonts w:ascii="Berlin Sans FB" w:hAnsi="Berlin Sans FB"/>
                          <w:bCs/>
                          <w:sz w:val="96"/>
                          <w:szCs w:val="96"/>
                        </w:rPr>
                        <w:t>AVRIL</w:t>
                      </w:r>
                    </w:p>
                  </w:txbxContent>
                </v:textbox>
              </v:shape>
            </w:pict>
          </mc:Fallback>
        </mc:AlternateContent>
      </w:r>
      <w:r w:rsidR="00DF5465">
        <w:rPr>
          <w:noProof/>
          <w:color w:val="F29400"/>
          <w:lang w:eastAsia="fr-FR"/>
        </w:rPr>
        <mc:AlternateContent>
          <mc:Choice Requires="wps">
            <w:drawing>
              <wp:anchor distT="0" distB="0" distL="114300" distR="114300" simplePos="0" relativeHeight="251656704" behindDoc="0" locked="0" layoutInCell="1" allowOverlap="1" wp14:anchorId="6C6140A0" wp14:editId="69F919A8">
                <wp:simplePos x="0" y="0"/>
                <wp:positionH relativeFrom="column">
                  <wp:posOffset>2686050</wp:posOffset>
                </wp:positionH>
                <wp:positionV relativeFrom="paragraph">
                  <wp:posOffset>1600201</wp:posOffset>
                </wp:positionV>
                <wp:extent cx="4724400" cy="9715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71550"/>
                        </a:xfrm>
                        <a:prstGeom prst="rect">
                          <a:avLst/>
                        </a:prstGeom>
                        <a:solidFill>
                          <a:schemeClr val="bg1">
                            <a:alpha val="52000"/>
                          </a:schemeClr>
                        </a:solidFill>
                        <a:ln>
                          <a:noFill/>
                        </a:ln>
                        <a:extLst/>
                      </wps:spPr>
                      <wps:txbx>
                        <w:txbxContent>
                          <w:p w:rsidR="009A15DF" w:rsidRPr="006C29A1" w:rsidRDefault="00DF5465" w:rsidP="009A15DF">
                            <w:pPr>
                              <w:spacing w:after="0" w:line="240" w:lineRule="auto"/>
                              <w:jc w:val="center"/>
                              <w:rPr>
                                <w:rFonts w:ascii="Berlin Sans FB" w:hAnsi="Berlin Sans FB"/>
                                <w:sz w:val="144"/>
                                <w:szCs w:val="120"/>
                              </w:rPr>
                            </w:pPr>
                            <w:r w:rsidRPr="006C29A1">
                              <w:rPr>
                                <w:rFonts w:ascii="Berlin Sans FB" w:hAnsi="Berlin Sans FB"/>
                                <w:sz w:val="144"/>
                                <w:szCs w:val="120"/>
                              </w:rPr>
                              <w:t>ES</w:t>
                            </w:r>
                            <w:r w:rsidR="006C29A1" w:rsidRPr="006C29A1">
                              <w:rPr>
                                <w:rFonts w:ascii="Berlin Sans FB" w:hAnsi="Berlin Sans FB"/>
                                <w:sz w:val="144"/>
                                <w:szCs w:val="120"/>
                              </w:rPr>
                              <w:t>CAMPS</w:t>
                            </w:r>
                          </w:p>
                          <w:p w:rsidR="009A15DF" w:rsidRPr="006C29A1" w:rsidRDefault="009A15DF" w:rsidP="009A15DF">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40A0" id="Text Box 7" o:spid="_x0000_s1030" type="#_x0000_t202" style="position:absolute;margin-left:211.5pt;margin-top:126pt;width:372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" fillcolor="white [3212]" stroked="f">
                <v:fill opacity="34181f"/>
                <v:textbox inset="0,0,0,0">
                  <w:txbxContent>
                    <w:p w:rsidR="009A15DF" w:rsidRPr="006C29A1" w:rsidRDefault="00DF5465" w:rsidP="009A15DF">
                      <w:pPr>
                        <w:spacing w:after="0" w:line="240" w:lineRule="auto"/>
                        <w:jc w:val="center"/>
                        <w:rPr>
                          <w:rFonts w:ascii="Berlin Sans FB" w:hAnsi="Berlin Sans FB"/>
                          <w:sz w:val="144"/>
                          <w:szCs w:val="120"/>
                        </w:rPr>
                      </w:pPr>
                      <w:r w:rsidRPr="006C29A1">
                        <w:rPr>
                          <w:rFonts w:ascii="Berlin Sans FB" w:hAnsi="Berlin Sans FB"/>
                          <w:sz w:val="144"/>
                          <w:szCs w:val="120"/>
                        </w:rPr>
                        <w:t>ES</w:t>
                      </w:r>
                      <w:r w:rsidR="006C29A1" w:rsidRPr="006C29A1">
                        <w:rPr>
                          <w:rFonts w:ascii="Berlin Sans FB" w:hAnsi="Berlin Sans FB"/>
                          <w:sz w:val="144"/>
                          <w:szCs w:val="120"/>
                        </w:rPr>
                        <w:t>CAMPS</w:t>
                      </w:r>
                    </w:p>
                    <w:p w:rsidR="009A15DF" w:rsidRPr="006C29A1" w:rsidRDefault="009A15DF" w:rsidP="009A15DF">
                      <w:pPr>
                        <w:jc w:val="center"/>
                        <w:rPr>
                          <w:rFonts w:ascii="Berlin Sans FB" w:hAnsi="Berlin Sans FB"/>
                          <w:sz w:val="144"/>
                          <w:szCs w:val="120"/>
                        </w:rPr>
                      </w:pPr>
                    </w:p>
                  </w:txbxContent>
                </v:textbox>
              </v:shape>
            </w:pict>
          </mc:Fallback>
        </mc:AlternateContent>
      </w:r>
      <w:r w:rsidR="00DD5B19">
        <w:rPr>
          <w:noProof/>
          <w:lang w:eastAsia="fr-FR"/>
        </w:rPr>
        <mc:AlternateContent>
          <mc:Choice Requires="wps">
            <w:drawing>
              <wp:anchor distT="0" distB="0" distL="114300" distR="114300" simplePos="0" relativeHeight="251661824" behindDoc="0" locked="0" layoutInCell="1" allowOverlap="1" wp14:anchorId="48AC427B" wp14:editId="137F3856">
                <wp:simplePos x="0" y="0"/>
                <wp:positionH relativeFrom="column">
                  <wp:posOffset>2171065</wp:posOffset>
                </wp:positionH>
                <wp:positionV relativeFrom="paragraph">
                  <wp:posOffset>10071735</wp:posOffset>
                </wp:positionV>
                <wp:extent cx="4571365" cy="446405"/>
                <wp:effectExtent l="0" t="0" r="635" b="10795"/>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D250F8" w:rsidRDefault="00DD5B19" w:rsidP="00DD5B19">
                            <w:pPr>
                              <w:rPr>
                                <w:rFonts w:ascii="Berlin Sans FB" w:hAnsi="Berlin Sans FB"/>
                                <w:sz w:val="20"/>
                              </w:rPr>
                            </w:pPr>
                            <w:r w:rsidRPr="00D250F8">
                              <w:rPr>
                                <w:rFonts w:ascii="Berlin Sans FB" w:hAnsi="Berlin Sans FB" w:cs="Helvetica World"/>
                                <w:sz w:val="60"/>
                                <w:szCs w:val="60"/>
                              </w:rPr>
                              <w:t>www.cine-lot.com</w:t>
                            </w:r>
                          </w:p>
                          <w:p w:rsidR="00DD5B19" w:rsidRPr="00D250F8" w:rsidRDefault="00DD5B19" w:rsidP="00DD5B1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AC427B" id="Text Box 44" o:spid="_x0000_s1031" type="#_x0000_t202" style="position:absolute;margin-left:170.95pt;margin-top:793.05pt;width:359.9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" filled="f" stroked="f">
                <v:textbox inset="0,0,0,0">
                  <w:txbxContent>
                    <w:p w:rsidR="00DD5B19" w:rsidRPr="00D250F8" w:rsidRDefault="00DD5B19" w:rsidP="00DD5B19">
                      <w:pPr>
                        <w:rPr>
                          <w:rFonts w:ascii="Berlin Sans FB" w:hAnsi="Berlin Sans FB"/>
                          <w:sz w:val="20"/>
                        </w:rPr>
                      </w:pPr>
                      <w:r w:rsidRPr="00D250F8">
                        <w:rPr>
                          <w:rFonts w:ascii="Berlin Sans FB" w:hAnsi="Berlin Sans FB" w:cs="Helvetica World"/>
                          <w:sz w:val="60"/>
                          <w:szCs w:val="60"/>
                        </w:rPr>
                        <w:t>www.cine-lot.com</w:t>
                      </w:r>
                    </w:p>
                    <w:p w:rsidR="00DD5B19" w:rsidRPr="00D250F8" w:rsidRDefault="00DD5B19" w:rsidP="00DD5B19"/>
                  </w:txbxContent>
                </v:textbox>
              </v:shape>
            </w:pict>
          </mc:Fallback>
        </mc:AlternateContent>
      </w:r>
      <w:r w:rsidR="00DD5B19">
        <w:rPr>
          <w:noProof/>
          <w:lang w:eastAsia="fr-FR"/>
        </w:rPr>
        <mc:AlternateContent>
          <mc:Choice Requires="wps">
            <w:drawing>
              <wp:anchor distT="0" distB="0" distL="114300" distR="114300" simplePos="0" relativeHeight="251660800" behindDoc="0" locked="0" layoutInCell="1" allowOverlap="1" wp14:anchorId="12A0F1F1" wp14:editId="436E74F4">
                <wp:simplePos x="0" y="0"/>
                <wp:positionH relativeFrom="column">
                  <wp:posOffset>347345</wp:posOffset>
                </wp:positionH>
                <wp:positionV relativeFrom="paragraph">
                  <wp:posOffset>3448050</wp:posOffset>
                </wp:positionV>
                <wp:extent cx="1766570" cy="1421130"/>
                <wp:effectExtent l="0" t="0" r="5080" b="762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D250F8" w:rsidRDefault="0016155F" w:rsidP="00DD5B19">
                            <w:pPr>
                              <w:jc w:val="center"/>
                              <w:rPr>
                                <w:rFonts w:ascii="Berlin Sans FB" w:hAnsi="Berlin Sans FB"/>
                                <w:sz w:val="220"/>
                                <w:szCs w:val="200"/>
                              </w:rPr>
                            </w:pPr>
                            <w:r>
                              <w:rPr>
                                <w:rFonts w:ascii="Berlin Sans FB" w:hAnsi="Berlin Sans FB"/>
                                <w:sz w:val="220"/>
                                <w:szCs w:val="20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F1F1" id="Text Box 20" o:spid="_x0000_s1032" type="#_x0000_t202" style="position:absolute;margin-left:27.35pt;margin-top:271.5pt;width:139.1pt;height:1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Y7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" filled="f" stroked="f">
                <v:textbox inset="0,0,0,0">
                  <w:txbxContent>
                    <w:p w:rsidR="00DD5B19" w:rsidRPr="00D250F8" w:rsidRDefault="0016155F" w:rsidP="00DD5B19">
                      <w:pPr>
                        <w:jc w:val="center"/>
                        <w:rPr>
                          <w:rFonts w:ascii="Berlin Sans FB" w:hAnsi="Berlin Sans FB"/>
                          <w:sz w:val="220"/>
                          <w:szCs w:val="200"/>
                        </w:rPr>
                      </w:pPr>
                      <w:r>
                        <w:rPr>
                          <w:rFonts w:ascii="Berlin Sans FB" w:hAnsi="Berlin Sans FB"/>
                          <w:sz w:val="220"/>
                          <w:szCs w:val="200"/>
                        </w:rPr>
                        <w:t>21</w:t>
                      </w:r>
                    </w:p>
                  </w:txbxContent>
                </v:textbox>
              </v:shape>
            </w:pict>
          </mc:Fallback>
        </mc:AlternateContent>
      </w:r>
      <w:r w:rsidR="00922C0E">
        <w:rPr>
          <w:noProof/>
          <w:lang w:eastAsia="fr-FR"/>
        </w:rPr>
        <w:drawing>
          <wp:anchor distT="0" distB="0" distL="114300" distR="114300" simplePos="0" relativeHeight="251652608" behindDoc="1" locked="0" layoutInCell="1" allowOverlap="1" wp14:anchorId="100FFB14" wp14:editId="501FDDFF">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7" cstate="print"/>
                    <a:stretch>
                      <a:fillRect/>
                    </a:stretch>
                  </pic:blipFill>
                  <pic:spPr>
                    <a:xfrm>
                      <a:off x="0" y="0"/>
                      <a:ext cx="7545531" cy="10687792"/>
                    </a:xfrm>
                    <a:prstGeom prst="rect">
                      <a:avLst/>
                    </a:prstGeom>
                  </pic:spPr>
                </pic:pic>
              </a:graphicData>
            </a:graphic>
          </wp:anchor>
        </w:drawing>
      </w:r>
      <w:r w:rsidR="00DD5B19">
        <w:rPr>
          <w:rFonts w:ascii="Times New Roman" w:hAnsi="Times New Roman"/>
          <w:noProof/>
          <w:sz w:val="24"/>
          <w:szCs w:val="24"/>
          <w:lang w:eastAsia="fr-FR"/>
        </w:rPr>
        <mc:AlternateContent>
          <mc:Choice Requires="wps">
            <w:drawing>
              <wp:anchor distT="0" distB="0" distL="114300" distR="114300" simplePos="0" relativeHeight="251659776" behindDoc="0" locked="0" layoutInCell="1" allowOverlap="1">
                <wp:simplePos x="0" y="0"/>
                <wp:positionH relativeFrom="column">
                  <wp:posOffset>310515</wp:posOffset>
                </wp:positionH>
                <wp:positionV relativeFrom="paragraph">
                  <wp:posOffset>7778115</wp:posOffset>
                </wp:positionV>
                <wp:extent cx="1268730" cy="577215"/>
                <wp:effectExtent l="0" t="0" r="1905"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24.45pt;margin-top:612.45pt;width:99.9pt;height:4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DD5B19">
        <w:rPr>
          <w:noProof/>
          <w:lang w:eastAsia="fr-FR"/>
        </w:rPr>
        <mc:AlternateContent>
          <mc:Choice Requires="wps">
            <w:drawing>
              <wp:anchor distT="0" distB="0" distL="114300" distR="114300" simplePos="0" relativeHeight="251655680" behindDoc="0" locked="0" layoutInCell="1" allowOverlap="1">
                <wp:simplePos x="0" y="0"/>
                <wp:positionH relativeFrom="column">
                  <wp:posOffset>2344420</wp:posOffset>
                </wp:positionH>
                <wp:positionV relativeFrom="paragraph">
                  <wp:posOffset>3426460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8C60" id="Rectangle 41" o:spid="_x0000_s1026" style="position:absolute;margin-left:184.6pt;margin-top:269.8pt;width:241.4pt;height:31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" filled="f" stroked="f">
                <v:textbox inset="0,0,0,0"/>
              </v:rect>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16CA6"/>
    <w:rsid w:val="00021AEE"/>
    <w:rsid w:val="000240A1"/>
    <w:rsid w:val="0002539D"/>
    <w:rsid w:val="00027EB4"/>
    <w:rsid w:val="00034568"/>
    <w:rsid w:val="000419D9"/>
    <w:rsid w:val="00050187"/>
    <w:rsid w:val="00053FF9"/>
    <w:rsid w:val="000577F7"/>
    <w:rsid w:val="00061BB4"/>
    <w:rsid w:val="00064171"/>
    <w:rsid w:val="00065783"/>
    <w:rsid w:val="000748D6"/>
    <w:rsid w:val="00083353"/>
    <w:rsid w:val="00086135"/>
    <w:rsid w:val="000865C1"/>
    <w:rsid w:val="00086A68"/>
    <w:rsid w:val="00090CFB"/>
    <w:rsid w:val="00090DD0"/>
    <w:rsid w:val="00092129"/>
    <w:rsid w:val="000B3103"/>
    <w:rsid w:val="000C1949"/>
    <w:rsid w:val="000C51BA"/>
    <w:rsid w:val="000D1967"/>
    <w:rsid w:val="000D6EDA"/>
    <w:rsid w:val="000D7DDF"/>
    <w:rsid w:val="000E0AA4"/>
    <w:rsid w:val="000F008B"/>
    <w:rsid w:val="0012714F"/>
    <w:rsid w:val="001276D6"/>
    <w:rsid w:val="00133433"/>
    <w:rsid w:val="001373CA"/>
    <w:rsid w:val="00150FB8"/>
    <w:rsid w:val="00151E59"/>
    <w:rsid w:val="00152AC0"/>
    <w:rsid w:val="0015483F"/>
    <w:rsid w:val="0016155F"/>
    <w:rsid w:val="00167C81"/>
    <w:rsid w:val="0018408A"/>
    <w:rsid w:val="00185444"/>
    <w:rsid w:val="001864FC"/>
    <w:rsid w:val="00191480"/>
    <w:rsid w:val="00192452"/>
    <w:rsid w:val="00192595"/>
    <w:rsid w:val="001941A7"/>
    <w:rsid w:val="001B2131"/>
    <w:rsid w:val="001B56D9"/>
    <w:rsid w:val="001B6A83"/>
    <w:rsid w:val="001B7D3A"/>
    <w:rsid w:val="001D5C04"/>
    <w:rsid w:val="001D5F68"/>
    <w:rsid w:val="001E264F"/>
    <w:rsid w:val="001E52A7"/>
    <w:rsid w:val="001E5FE5"/>
    <w:rsid w:val="001F5D06"/>
    <w:rsid w:val="001F7C79"/>
    <w:rsid w:val="002026EF"/>
    <w:rsid w:val="00204F23"/>
    <w:rsid w:val="002055E7"/>
    <w:rsid w:val="00206A36"/>
    <w:rsid w:val="00215155"/>
    <w:rsid w:val="002250D1"/>
    <w:rsid w:val="00230249"/>
    <w:rsid w:val="002410C7"/>
    <w:rsid w:val="00243440"/>
    <w:rsid w:val="002500E4"/>
    <w:rsid w:val="002502A9"/>
    <w:rsid w:val="00263754"/>
    <w:rsid w:val="00264B2B"/>
    <w:rsid w:val="0027058A"/>
    <w:rsid w:val="00274E16"/>
    <w:rsid w:val="00280104"/>
    <w:rsid w:val="00280BCE"/>
    <w:rsid w:val="002844EC"/>
    <w:rsid w:val="00287113"/>
    <w:rsid w:val="00294B0E"/>
    <w:rsid w:val="002A6E6C"/>
    <w:rsid w:val="002D7578"/>
    <w:rsid w:val="002E3C57"/>
    <w:rsid w:val="002E495B"/>
    <w:rsid w:val="002E63E7"/>
    <w:rsid w:val="002F2E95"/>
    <w:rsid w:val="002F5592"/>
    <w:rsid w:val="002F6663"/>
    <w:rsid w:val="0030120E"/>
    <w:rsid w:val="00301CEC"/>
    <w:rsid w:val="00304EFB"/>
    <w:rsid w:val="0031165E"/>
    <w:rsid w:val="00312175"/>
    <w:rsid w:val="00314606"/>
    <w:rsid w:val="0032646F"/>
    <w:rsid w:val="00330E8A"/>
    <w:rsid w:val="003355AE"/>
    <w:rsid w:val="00335DDF"/>
    <w:rsid w:val="00337F52"/>
    <w:rsid w:val="00346E18"/>
    <w:rsid w:val="00355E15"/>
    <w:rsid w:val="00360B93"/>
    <w:rsid w:val="003667EF"/>
    <w:rsid w:val="00370773"/>
    <w:rsid w:val="00370BBE"/>
    <w:rsid w:val="00371B4D"/>
    <w:rsid w:val="00372D14"/>
    <w:rsid w:val="003760FD"/>
    <w:rsid w:val="00383021"/>
    <w:rsid w:val="00385F9C"/>
    <w:rsid w:val="00393AA7"/>
    <w:rsid w:val="003A7F46"/>
    <w:rsid w:val="003C7713"/>
    <w:rsid w:val="003D09DC"/>
    <w:rsid w:val="003D1893"/>
    <w:rsid w:val="003F0C8D"/>
    <w:rsid w:val="003F13EF"/>
    <w:rsid w:val="003F2272"/>
    <w:rsid w:val="003F69FF"/>
    <w:rsid w:val="00404053"/>
    <w:rsid w:val="00406B9D"/>
    <w:rsid w:val="00411071"/>
    <w:rsid w:val="0041267E"/>
    <w:rsid w:val="004131F8"/>
    <w:rsid w:val="004150AF"/>
    <w:rsid w:val="004158F2"/>
    <w:rsid w:val="00421C6A"/>
    <w:rsid w:val="00433C05"/>
    <w:rsid w:val="00435715"/>
    <w:rsid w:val="00436476"/>
    <w:rsid w:val="00450C8F"/>
    <w:rsid w:val="004522B2"/>
    <w:rsid w:val="004523DF"/>
    <w:rsid w:val="00452C7C"/>
    <w:rsid w:val="0045798D"/>
    <w:rsid w:val="0046782A"/>
    <w:rsid w:val="00470A21"/>
    <w:rsid w:val="004807F4"/>
    <w:rsid w:val="00487941"/>
    <w:rsid w:val="00491B91"/>
    <w:rsid w:val="004976C6"/>
    <w:rsid w:val="004B76C1"/>
    <w:rsid w:val="004C12A3"/>
    <w:rsid w:val="004C2D93"/>
    <w:rsid w:val="004C2F80"/>
    <w:rsid w:val="004D0ED5"/>
    <w:rsid w:val="004D2DE6"/>
    <w:rsid w:val="004D3E91"/>
    <w:rsid w:val="004E2297"/>
    <w:rsid w:val="004F2AFC"/>
    <w:rsid w:val="004F3F34"/>
    <w:rsid w:val="00500AE4"/>
    <w:rsid w:val="00511559"/>
    <w:rsid w:val="00516CC9"/>
    <w:rsid w:val="00517236"/>
    <w:rsid w:val="005177ED"/>
    <w:rsid w:val="00530168"/>
    <w:rsid w:val="00557BE5"/>
    <w:rsid w:val="00560EE2"/>
    <w:rsid w:val="005635A9"/>
    <w:rsid w:val="00567C0F"/>
    <w:rsid w:val="00570460"/>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D5F14"/>
    <w:rsid w:val="005E0790"/>
    <w:rsid w:val="005E53AE"/>
    <w:rsid w:val="005E587A"/>
    <w:rsid w:val="005F04D6"/>
    <w:rsid w:val="005F6A58"/>
    <w:rsid w:val="006015A2"/>
    <w:rsid w:val="00602C47"/>
    <w:rsid w:val="00605387"/>
    <w:rsid w:val="00605C91"/>
    <w:rsid w:val="00605E6D"/>
    <w:rsid w:val="00620C76"/>
    <w:rsid w:val="00621EC6"/>
    <w:rsid w:val="0062473F"/>
    <w:rsid w:val="00625941"/>
    <w:rsid w:val="00631562"/>
    <w:rsid w:val="00640D22"/>
    <w:rsid w:val="00647113"/>
    <w:rsid w:val="00652BEB"/>
    <w:rsid w:val="006537DC"/>
    <w:rsid w:val="00655E9E"/>
    <w:rsid w:val="00656DC6"/>
    <w:rsid w:val="0066202B"/>
    <w:rsid w:val="006662A3"/>
    <w:rsid w:val="00670360"/>
    <w:rsid w:val="00674A9C"/>
    <w:rsid w:val="0068185A"/>
    <w:rsid w:val="00687D8D"/>
    <w:rsid w:val="00690D60"/>
    <w:rsid w:val="006A30A1"/>
    <w:rsid w:val="006A3E30"/>
    <w:rsid w:val="006A53CA"/>
    <w:rsid w:val="006A7637"/>
    <w:rsid w:val="006B2099"/>
    <w:rsid w:val="006C152A"/>
    <w:rsid w:val="006C29A1"/>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34B3"/>
    <w:rsid w:val="00764BEE"/>
    <w:rsid w:val="007666CB"/>
    <w:rsid w:val="00767C8C"/>
    <w:rsid w:val="00775C92"/>
    <w:rsid w:val="0078033F"/>
    <w:rsid w:val="0078398E"/>
    <w:rsid w:val="007853EE"/>
    <w:rsid w:val="007923AE"/>
    <w:rsid w:val="00796E06"/>
    <w:rsid w:val="007A39ED"/>
    <w:rsid w:val="007A6555"/>
    <w:rsid w:val="007B1966"/>
    <w:rsid w:val="007C2DAE"/>
    <w:rsid w:val="007C5681"/>
    <w:rsid w:val="007C7C96"/>
    <w:rsid w:val="007E17A5"/>
    <w:rsid w:val="007E1FC6"/>
    <w:rsid w:val="007E6E88"/>
    <w:rsid w:val="007F376B"/>
    <w:rsid w:val="00801680"/>
    <w:rsid w:val="0080272A"/>
    <w:rsid w:val="00807E9F"/>
    <w:rsid w:val="00811A09"/>
    <w:rsid w:val="00822C50"/>
    <w:rsid w:val="00826B1F"/>
    <w:rsid w:val="0084102F"/>
    <w:rsid w:val="0084300C"/>
    <w:rsid w:val="00856C26"/>
    <w:rsid w:val="00864975"/>
    <w:rsid w:val="0086610B"/>
    <w:rsid w:val="00872816"/>
    <w:rsid w:val="008755FE"/>
    <w:rsid w:val="00876895"/>
    <w:rsid w:val="00895457"/>
    <w:rsid w:val="008A53DC"/>
    <w:rsid w:val="008B08A7"/>
    <w:rsid w:val="008B1112"/>
    <w:rsid w:val="008B5600"/>
    <w:rsid w:val="008D39B5"/>
    <w:rsid w:val="008D715A"/>
    <w:rsid w:val="008E353D"/>
    <w:rsid w:val="008E4928"/>
    <w:rsid w:val="008F28D0"/>
    <w:rsid w:val="008F3404"/>
    <w:rsid w:val="00905CE4"/>
    <w:rsid w:val="00906C07"/>
    <w:rsid w:val="00917704"/>
    <w:rsid w:val="00920C4D"/>
    <w:rsid w:val="00920F8F"/>
    <w:rsid w:val="00922C0E"/>
    <w:rsid w:val="00932584"/>
    <w:rsid w:val="00941155"/>
    <w:rsid w:val="00943139"/>
    <w:rsid w:val="00945F27"/>
    <w:rsid w:val="0095570A"/>
    <w:rsid w:val="009660B6"/>
    <w:rsid w:val="00970C2A"/>
    <w:rsid w:val="00972005"/>
    <w:rsid w:val="009761EF"/>
    <w:rsid w:val="00986363"/>
    <w:rsid w:val="0099037A"/>
    <w:rsid w:val="00991D26"/>
    <w:rsid w:val="0099529F"/>
    <w:rsid w:val="009A15DF"/>
    <w:rsid w:val="009C0C7E"/>
    <w:rsid w:val="009C613E"/>
    <w:rsid w:val="009D2504"/>
    <w:rsid w:val="009D3D7D"/>
    <w:rsid w:val="009E29F8"/>
    <w:rsid w:val="009F023A"/>
    <w:rsid w:val="009F3243"/>
    <w:rsid w:val="00A00352"/>
    <w:rsid w:val="00A07DC0"/>
    <w:rsid w:val="00A22223"/>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E2370"/>
    <w:rsid w:val="00AE4FC0"/>
    <w:rsid w:val="00AF1405"/>
    <w:rsid w:val="00AF2739"/>
    <w:rsid w:val="00AF32CE"/>
    <w:rsid w:val="00AF4E24"/>
    <w:rsid w:val="00AF5039"/>
    <w:rsid w:val="00AF77D5"/>
    <w:rsid w:val="00AF795B"/>
    <w:rsid w:val="00B133FA"/>
    <w:rsid w:val="00B15F08"/>
    <w:rsid w:val="00B16903"/>
    <w:rsid w:val="00B20273"/>
    <w:rsid w:val="00B20C41"/>
    <w:rsid w:val="00B272C7"/>
    <w:rsid w:val="00B30526"/>
    <w:rsid w:val="00B3426F"/>
    <w:rsid w:val="00B36579"/>
    <w:rsid w:val="00B458A2"/>
    <w:rsid w:val="00B53589"/>
    <w:rsid w:val="00B66A7D"/>
    <w:rsid w:val="00B72C80"/>
    <w:rsid w:val="00B82331"/>
    <w:rsid w:val="00B93108"/>
    <w:rsid w:val="00B95D8C"/>
    <w:rsid w:val="00BA252C"/>
    <w:rsid w:val="00BA4101"/>
    <w:rsid w:val="00BA7B11"/>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356E9"/>
    <w:rsid w:val="00C362BF"/>
    <w:rsid w:val="00C365D5"/>
    <w:rsid w:val="00C46512"/>
    <w:rsid w:val="00C46625"/>
    <w:rsid w:val="00C532F2"/>
    <w:rsid w:val="00C6345A"/>
    <w:rsid w:val="00C6363D"/>
    <w:rsid w:val="00C66656"/>
    <w:rsid w:val="00C7240F"/>
    <w:rsid w:val="00C75D27"/>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2620"/>
    <w:rsid w:val="00D04455"/>
    <w:rsid w:val="00D07DF4"/>
    <w:rsid w:val="00D17EF6"/>
    <w:rsid w:val="00D23790"/>
    <w:rsid w:val="00D33E1E"/>
    <w:rsid w:val="00D42849"/>
    <w:rsid w:val="00D472DE"/>
    <w:rsid w:val="00D53681"/>
    <w:rsid w:val="00D607C4"/>
    <w:rsid w:val="00D61E3B"/>
    <w:rsid w:val="00D63DC7"/>
    <w:rsid w:val="00D666D6"/>
    <w:rsid w:val="00D71CF6"/>
    <w:rsid w:val="00D76B29"/>
    <w:rsid w:val="00D83583"/>
    <w:rsid w:val="00D864AA"/>
    <w:rsid w:val="00D90BF1"/>
    <w:rsid w:val="00D9792B"/>
    <w:rsid w:val="00DA0D46"/>
    <w:rsid w:val="00DA72F7"/>
    <w:rsid w:val="00DB11B4"/>
    <w:rsid w:val="00DB1876"/>
    <w:rsid w:val="00DB47DB"/>
    <w:rsid w:val="00DB6453"/>
    <w:rsid w:val="00DB6B8C"/>
    <w:rsid w:val="00DD0ABB"/>
    <w:rsid w:val="00DD2B57"/>
    <w:rsid w:val="00DD2FD8"/>
    <w:rsid w:val="00DD4304"/>
    <w:rsid w:val="00DD5B19"/>
    <w:rsid w:val="00DE443C"/>
    <w:rsid w:val="00DF0BCB"/>
    <w:rsid w:val="00DF3099"/>
    <w:rsid w:val="00DF5465"/>
    <w:rsid w:val="00DF7C75"/>
    <w:rsid w:val="00E15A41"/>
    <w:rsid w:val="00E17ED6"/>
    <w:rsid w:val="00E20687"/>
    <w:rsid w:val="00E20C44"/>
    <w:rsid w:val="00E246CE"/>
    <w:rsid w:val="00E33149"/>
    <w:rsid w:val="00E336FE"/>
    <w:rsid w:val="00E35541"/>
    <w:rsid w:val="00E41C65"/>
    <w:rsid w:val="00E4534C"/>
    <w:rsid w:val="00E473A6"/>
    <w:rsid w:val="00E51C7B"/>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F289D"/>
    <w:rsid w:val="00F028B8"/>
    <w:rsid w:val="00F03656"/>
    <w:rsid w:val="00F140EC"/>
    <w:rsid w:val="00F2193E"/>
    <w:rsid w:val="00F227F5"/>
    <w:rsid w:val="00F35E8C"/>
    <w:rsid w:val="00F40383"/>
    <w:rsid w:val="00F40717"/>
    <w:rsid w:val="00F43842"/>
    <w:rsid w:val="00F53228"/>
    <w:rsid w:val="00F55907"/>
    <w:rsid w:val="00F569EB"/>
    <w:rsid w:val="00F56D5B"/>
    <w:rsid w:val="00F6009A"/>
    <w:rsid w:val="00F61074"/>
    <w:rsid w:val="00F6350D"/>
    <w:rsid w:val="00F64178"/>
    <w:rsid w:val="00F71B73"/>
    <w:rsid w:val="00F73936"/>
    <w:rsid w:val="00F74981"/>
    <w:rsid w:val="00F76F37"/>
    <w:rsid w:val="00F90988"/>
    <w:rsid w:val="00F94049"/>
    <w:rsid w:val="00F9576D"/>
    <w:rsid w:val="00F9730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3B6A8DE4"/>
  <w15:docId w15:val="{A50E127A-BB23-493E-A071-CF0801FB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Titre2Car">
    <w:name w:val="Titre 2 Car"/>
    <w:basedOn w:val="Policepardfaut"/>
    <w:link w:val="Titre2"/>
    <w:rsid w:val="007634B3"/>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5D017-679F-4DA2-98A6-84B44C9D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affiche.dot</Template>
  <TotalTime>43</TotalTime>
  <Pages>1</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Bureau</cp:lastModifiedBy>
  <cp:revision>24</cp:revision>
  <cp:lastPrinted>2024-04-05T12:07:00Z</cp:lastPrinted>
  <dcterms:created xsi:type="dcterms:W3CDTF">2020-12-03T17:19:00Z</dcterms:created>
  <dcterms:modified xsi:type="dcterms:W3CDTF">2024-04-05T12:13:00Z</dcterms:modified>
</cp:coreProperties>
</file>