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DB0166" w:rsidP="00A429C5">
      <w:bookmarkStart w:id="0" w:name="_GoBack"/>
      <w:bookmarkEnd w:id="0"/>
      <w:r>
        <w:rPr>
          <w:noProof/>
          <w:color w:val="F29400"/>
          <w:lang w:eastAsia="fr-FR"/>
        </w:rPr>
        <mc:AlternateContent>
          <mc:Choice Requires="wps">
            <w:drawing>
              <wp:anchor distT="0" distB="0" distL="114300" distR="114300" simplePos="0" relativeHeight="251634176" behindDoc="0" locked="0" layoutInCell="1" allowOverlap="1" wp14:anchorId="5FE024AB" wp14:editId="34EBA257">
                <wp:simplePos x="0" y="0"/>
                <wp:positionH relativeFrom="column">
                  <wp:posOffset>285750</wp:posOffset>
                </wp:positionH>
                <wp:positionV relativeFrom="paragraph">
                  <wp:posOffset>4783456</wp:posOffset>
                </wp:positionV>
                <wp:extent cx="1743075" cy="731520"/>
                <wp:effectExtent l="0" t="0" r="9525"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DB0166" w:rsidRDefault="00FD6B78" w:rsidP="00BE0F95">
                            <w:pPr>
                              <w:jc w:val="center"/>
                              <w:rPr>
                                <w:rFonts w:ascii="Berlin Sans FB" w:hAnsi="Berlin Sans FB"/>
                                <w:bCs/>
                                <w:sz w:val="106"/>
                                <w:szCs w:val="106"/>
                              </w:rPr>
                            </w:pPr>
                            <w:r w:rsidRPr="00DB0166">
                              <w:rPr>
                                <w:rFonts w:ascii="Berlin Sans FB" w:hAnsi="Berlin Sans FB"/>
                                <w:bCs/>
                                <w:sz w:val="106"/>
                                <w:szCs w:val="106"/>
                              </w:rPr>
                              <w:t>MARS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024AB" id="_x0000_t202" coordsize="21600,21600" o:spt="202" path="m,l,21600r21600,l21600,xe">
                <v:stroke joinstyle="miter"/>
                <v:path gradientshapeok="t" o:connecttype="rect"/>
              </v:shapetype>
              <v:shape id="Text Box 28" o:spid="_x0000_s1026" type="#_x0000_t202" style="position:absolute;margin-left:22.5pt;margin-top:376.65pt;width:137.25pt;height:57.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" stroked="f">
                <v:textbox inset="0,0,0,0">
                  <w:txbxContent>
                    <w:p w:rsidR="00FC0FFC" w:rsidRPr="00DB0166" w:rsidRDefault="00FD6B78" w:rsidP="00BE0F95">
                      <w:pPr>
                        <w:jc w:val="center"/>
                        <w:rPr>
                          <w:rFonts w:ascii="Berlin Sans FB" w:hAnsi="Berlin Sans FB"/>
                          <w:bCs/>
                          <w:sz w:val="106"/>
                          <w:szCs w:val="106"/>
                        </w:rPr>
                      </w:pPr>
                      <w:r w:rsidRPr="00DB0166">
                        <w:rPr>
                          <w:rFonts w:ascii="Berlin Sans FB" w:hAnsi="Berlin Sans FB"/>
                          <w:bCs/>
                          <w:sz w:val="106"/>
                          <w:szCs w:val="106"/>
                        </w:rPr>
                        <w:t>MARS</w:t>
                      </w:r>
                    </w:p>
                  </w:txbxContent>
                </v:textbox>
              </v:shape>
            </w:pict>
          </mc:Fallback>
        </mc:AlternateContent>
      </w:r>
      <w:r w:rsidR="00FD6B78">
        <w:rPr>
          <w:noProof/>
          <w:lang w:eastAsia="fr-FR"/>
        </w:rPr>
        <w:drawing>
          <wp:anchor distT="0" distB="0" distL="114300" distR="114300" simplePos="0" relativeHeight="251659776" behindDoc="1" locked="0" layoutInCell="1" allowOverlap="1" wp14:anchorId="62CC776A" wp14:editId="590E00DD">
            <wp:simplePos x="0" y="0"/>
            <wp:positionH relativeFrom="column">
              <wp:posOffset>2219325</wp:posOffset>
            </wp:positionH>
            <wp:positionV relativeFrom="paragraph">
              <wp:posOffset>2924175</wp:posOffset>
            </wp:positionV>
            <wp:extent cx="2979420" cy="3972560"/>
            <wp:effectExtent l="19050" t="19050" r="11430" b="27940"/>
            <wp:wrapNone/>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9420" cy="397256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251CE1">
        <w:rPr>
          <w:noProof/>
          <w:lang w:eastAsia="fr-FR"/>
        </w:rPr>
        <mc:AlternateContent>
          <mc:Choice Requires="wps">
            <w:drawing>
              <wp:anchor distT="0" distB="0" distL="114300" distR="114300" simplePos="0" relativeHeight="251667968" behindDoc="0" locked="0" layoutInCell="1" allowOverlap="1" wp14:anchorId="0943F295" wp14:editId="0EBDFEDF">
                <wp:simplePos x="0" y="0"/>
                <wp:positionH relativeFrom="column">
                  <wp:posOffset>4467225</wp:posOffset>
                </wp:positionH>
                <wp:positionV relativeFrom="paragraph">
                  <wp:posOffset>10115550</wp:posOffset>
                </wp:positionV>
                <wp:extent cx="2933700" cy="446405"/>
                <wp:effectExtent l="0" t="0" r="0"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43F295" id="Text Box 44" o:spid="_x0000_s1027" type="#_x0000_t202" style="position:absolute;margin-left:351.75pt;margin-top:796.5pt;width:231pt;height:35.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251CE1">
        <w:rPr>
          <w:noProof/>
          <w:lang w:eastAsia="fr-FR"/>
        </w:rPr>
        <mc:AlternateContent>
          <mc:Choice Requires="wps">
            <w:drawing>
              <wp:anchor distT="0" distB="0" distL="114300" distR="114300" simplePos="0" relativeHeight="251649536" behindDoc="1" locked="0" layoutInCell="1" allowOverlap="1" wp14:anchorId="29E76217" wp14:editId="2CAAE539">
                <wp:simplePos x="0" y="0"/>
                <wp:positionH relativeFrom="column">
                  <wp:posOffset>2133600</wp:posOffset>
                </wp:positionH>
                <wp:positionV relativeFrom="paragraph">
                  <wp:posOffset>6810375</wp:posOffset>
                </wp:positionV>
                <wp:extent cx="5210175" cy="3329940"/>
                <wp:effectExtent l="0" t="0" r="9525" b="381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32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099" w:rsidRPr="00FD6B78" w:rsidRDefault="00FD6B78" w:rsidP="00FD6B78">
                            <w:pPr>
                              <w:pStyle w:val="Titre2"/>
                              <w:shd w:val="clear" w:color="auto" w:fill="FFFFFF"/>
                              <w:spacing w:before="0" w:after="0" w:line="240" w:lineRule="auto"/>
                              <w:jc w:val="center"/>
                              <w:rPr>
                                <w:rFonts w:ascii="Bahnschrift Condensed" w:hAnsi="Bahnschrift Condensed" w:cs="Times New Roman"/>
                                <w:bCs w:val="0"/>
                                <w:i w:val="0"/>
                                <w:iCs w:val="0"/>
                                <w:sz w:val="96"/>
                                <w:szCs w:val="96"/>
                              </w:rPr>
                            </w:pPr>
                            <w:r w:rsidRPr="00FD6B78">
                              <w:rPr>
                                <w:rFonts w:ascii="Bahnschrift Condensed" w:hAnsi="Bahnschrift Condensed" w:cs="Times New Roman"/>
                                <w:bCs w:val="0"/>
                                <w:i w:val="0"/>
                                <w:iCs w:val="0"/>
                                <w:sz w:val="96"/>
                                <w:szCs w:val="96"/>
                              </w:rPr>
                              <w:t>BERNADETTE</w:t>
                            </w:r>
                          </w:p>
                          <w:p w:rsidR="00E15A41" w:rsidRPr="00FD6B78" w:rsidRDefault="00FD6B78" w:rsidP="00EF4619">
                            <w:pPr>
                              <w:spacing w:after="0" w:line="240" w:lineRule="auto"/>
                              <w:rPr>
                                <w:rFonts w:ascii="Bodoni MT" w:hAnsi="Bodoni MT" w:cs="Arial"/>
                                <w:b/>
                                <w:bCs/>
                                <w:iCs/>
                                <w:sz w:val="40"/>
                                <w:szCs w:val="40"/>
                              </w:rPr>
                            </w:pPr>
                            <w:r w:rsidRPr="00FD6B78">
                              <w:rPr>
                                <w:sz w:val="40"/>
                                <w:szCs w:val="40"/>
                              </w:rPr>
                              <w:t>Quand elle arrive à l’Elysée, Bernadette Chirac s’attend à obtenir enfin la place qu’elle mérite, elle qui a toujours œuvré dans l’ombre de son mari pour qu’il devienne président. Mise de côté car jugée trop ringarde, Bernadette décide alors de prendre sa revanche en devenant une figure médiatique incontournable.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6217" id="Text Box 11" o:spid="_x0000_s1028" type="#_x0000_t202" style="position:absolute;margin-left:168pt;margin-top:536.25pt;width:410.25pt;height:262.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" filled="f" stroked="f">
                <v:textbox inset="0,0,0,0">
                  <w:txbxContent>
                    <w:p w:rsidR="00202099" w:rsidRPr="00FD6B78" w:rsidRDefault="00FD6B78" w:rsidP="00FD6B78">
                      <w:pPr>
                        <w:pStyle w:val="Titre2"/>
                        <w:shd w:val="clear" w:color="auto" w:fill="FFFFFF"/>
                        <w:spacing w:before="0" w:after="0" w:line="240" w:lineRule="auto"/>
                        <w:jc w:val="center"/>
                        <w:rPr>
                          <w:rFonts w:ascii="Bahnschrift Condensed" w:hAnsi="Bahnschrift Condensed" w:cs="Times New Roman"/>
                          <w:bCs w:val="0"/>
                          <w:i w:val="0"/>
                          <w:iCs w:val="0"/>
                          <w:sz w:val="96"/>
                          <w:szCs w:val="96"/>
                        </w:rPr>
                      </w:pPr>
                      <w:r w:rsidRPr="00FD6B78">
                        <w:rPr>
                          <w:rFonts w:ascii="Bahnschrift Condensed" w:hAnsi="Bahnschrift Condensed" w:cs="Times New Roman"/>
                          <w:bCs w:val="0"/>
                          <w:i w:val="0"/>
                          <w:iCs w:val="0"/>
                          <w:sz w:val="96"/>
                          <w:szCs w:val="96"/>
                        </w:rPr>
                        <w:t>BERNADETTE</w:t>
                      </w:r>
                    </w:p>
                    <w:p w:rsidR="00E15A41" w:rsidRPr="00FD6B78" w:rsidRDefault="00FD6B78" w:rsidP="00EF4619">
                      <w:pPr>
                        <w:spacing w:after="0" w:line="240" w:lineRule="auto"/>
                        <w:rPr>
                          <w:rFonts w:ascii="Bodoni MT" w:hAnsi="Bodoni MT" w:cs="Arial"/>
                          <w:b/>
                          <w:bCs/>
                          <w:iCs/>
                          <w:sz w:val="40"/>
                          <w:szCs w:val="40"/>
                        </w:rPr>
                      </w:pPr>
                      <w:r w:rsidRPr="00FD6B78">
                        <w:rPr>
                          <w:sz w:val="40"/>
                          <w:szCs w:val="40"/>
                        </w:rPr>
                        <w:t>Quand elle arrive à l’Elysée, Bernadette Chirac s’attend à obtenir enfin la place qu’elle mérite, elle qui a toujours œuvré dans l’ombre de son mari pour qu’il devienne président. Mise de côté car jugée trop ringarde, Bernadette décide alors de prendre sa revanche en devenant une figure médiatique incontournable.</w:t>
                      </w:r>
                    </w:p>
                  </w:txbxContent>
                </v:textbox>
              </v:shape>
            </w:pict>
          </mc:Fallback>
        </mc:AlternateContent>
      </w:r>
      <w:r w:rsidR="00B00157" w:rsidRPr="00B00157">
        <w:rPr>
          <w:noProof/>
          <w:lang w:eastAsia="fr-FR"/>
        </w:rPr>
        <mc:AlternateContent>
          <mc:Choice Requires="wps">
            <w:drawing>
              <wp:anchor distT="0" distB="0" distL="114300" distR="114300" simplePos="0" relativeHeight="251683328" behindDoc="1" locked="0" layoutInCell="1" allowOverlap="1" wp14:anchorId="33287F85" wp14:editId="33B0D38E">
                <wp:simplePos x="0" y="0"/>
                <wp:positionH relativeFrom="column">
                  <wp:posOffset>1150620</wp:posOffset>
                </wp:positionH>
                <wp:positionV relativeFrom="paragraph">
                  <wp:posOffset>9839325</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B00157" w:rsidRPr="003E69B4" w:rsidRDefault="00B00157" w:rsidP="00B00157">
                            <w:pPr>
                              <w:rPr>
                                <w:color w:val="FFFFFF" w:themeColor="background1"/>
                                <w14:textFill>
                                  <w14:noFill/>
                                </w14:textFill>
                              </w:rPr>
                            </w:pPr>
                          </w:p>
                        </w:txbxContent>
                      </wps:txbx>
                      <wps:bodyPr rot="0" vert="horz" wrap="square" lIns="91440" tIns="45720" rIns="91440" bIns="45720" anchor="t" anchorCtr="0">
                        <a:noAutofit/>
                      </wps:bodyPr>
                    </wps:wsp>
                  </a:graphicData>
                </a:graphic>
              </wp:anchor>
            </w:drawing>
          </mc:Choice>
          <mc:Fallback>
            <w:pict>
              <v:shape w14:anchorId="33287F85" id="Zone de texte 2" o:spid="_x0000_s1029" type="#_x0000_t202" style="position:absolute;margin-left:90.6pt;margin-top:774.75pt;width:33pt;height:52.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" strokecolor="window">
                <v:textbox>
                  <w:txbxContent>
                    <w:p w:rsidR="00B00157" w:rsidRPr="003E69B4" w:rsidRDefault="00B00157" w:rsidP="00B00157">
                      <w:pPr>
                        <w:rPr>
                          <w:color w:val="FFFFFF" w:themeColor="background1"/>
                          <w14:textFill>
                            <w14:noFill/>
                          </w14:textFill>
                        </w:rPr>
                      </w:pPr>
                    </w:p>
                  </w:txbxContent>
                </v:textbox>
              </v:shape>
            </w:pict>
          </mc:Fallback>
        </mc:AlternateContent>
      </w:r>
      <w:r w:rsidR="00B00157" w:rsidRPr="00B00157">
        <w:rPr>
          <w:noProof/>
          <w:lang w:eastAsia="fr-FR"/>
        </w:rPr>
        <w:drawing>
          <wp:anchor distT="0" distB="0" distL="114300" distR="114300" simplePos="0" relativeHeight="251680256" behindDoc="0" locked="0" layoutInCell="1" allowOverlap="1" wp14:anchorId="21B0B7F1" wp14:editId="138D6BB9">
            <wp:simplePos x="0" y="0"/>
            <wp:positionH relativeFrom="column">
              <wp:posOffset>179070</wp:posOffset>
            </wp:positionH>
            <wp:positionV relativeFrom="paragraph">
              <wp:posOffset>10191750</wp:posOffset>
            </wp:positionV>
            <wp:extent cx="325755" cy="325755"/>
            <wp:effectExtent l="0" t="0" r="0" b="0"/>
            <wp:wrapNone/>
            <wp:docPr id="13"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 descr="https://mjcprevert31.net/wp-content/uploads/2018/05/Logo_R%C3%A9gion_Occitanie.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B00157" w:rsidRPr="00B00157">
        <w:rPr>
          <w:noProof/>
          <w:lang w:eastAsia="fr-FR"/>
        </w:rPr>
        <w:drawing>
          <wp:anchor distT="0" distB="0" distL="114300" distR="114300" simplePos="0" relativeHeight="251674112" behindDoc="0" locked="0" layoutInCell="1" allowOverlap="1" wp14:anchorId="336A6383" wp14:editId="13786120">
            <wp:simplePos x="0" y="0"/>
            <wp:positionH relativeFrom="column">
              <wp:posOffset>1207770</wp:posOffset>
            </wp:positionH>
            <wp:positionV relativeFrom="paragraph">
              <wp:posOffset>10258425</wp:posOffset>
            </wp:positionV>
            <wp:extent cx="706755" cy="259080"/>
            <wp:effectExtent l="0" t="0" r="0" b="7620"/>
            <wp:wrapNone/>
            <wp:docPr id="11"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 descr="https://www.mecanicvallee.com/wp-content/uploads/2020/04/GRAND-FIGEAC_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anchor>
        </w:drawing>
      </w:r>
      <w:r w:rsidR="00B00157" w:rsidRPr="00B00157">
        <w:rPr>
          <w:noProof/>
          <w:lang w:eastAsia="fr-FR"/>
        </w:rPr>
        <w:drawing>
          <wp:anchor distT="0" distB="0" distL="114300" distR="114300" simplePos="0" relativeHeight="251671040" behindDoc="0" locked="0" layoutInCell="1" allowOverlap="1" wp14:anchorId="0C32B583" wp14:editId="106A0E80">
            <wp:simplePos x="0" y="0"/>
            <wp:positionH relativeFrom="column">
              <wp:posOffset>1293495</wp:posOffset>
            </wp:positionH>
            <wp:positionV relativeFrom="paragraph">
              <wp:posOffset>9782175</wp:posOffset>
            </wp:positionV>
            <wp:extent cx="390525" cy="371475"/>
            <wp:effectExtent l="0" t="0" r="9525" b="9525"/>
            <wp:wrapNone/>
            <wp:docPr id="8" name="Image 8"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NC - Centre national du cinéma et de l'image animé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anchor>
        </w:drawing>
      </w:r>
      <w:r w:rsidR="00832FCC">
        <w:rPr>
          <w:rFonts w:ascii="Times New Roman" w:hAnsi="Times New Roman"/>
          <w:noProof/>
          <w:sz w:val="24"/>
          <w:szCs w:val="24"/>
          <w:lang w:eastAsia="fr-FR"/>
        </w:rPr>
        <mc:AlternateContent>
          <mc:Choice Requires="wps">
            <w:drawing>
              <wp:anchor distT="0" distB="0" distL="114300" distR="114300" simplePos="0" relativeHeight="251664896" behindDoc="0" locked="0" layoutInCell="1" allowOverlap="1" wp14:anchorId="4FBB08E9" wp14:editId="5551A643">
                <wp:simplePos x="0" y="0"/>
                <wp:positionH relativeFrom="column">
                  <wp:posOffset>171450</wp:posOffset>
                </wp:positionH>
                <wp:positionV relativeFrom="paragraph">
                  <wp:posOffset>7781925</wp:posOffset>
                </wp:positionV>
                <wp:extent cx="1411605" cy="577215"/>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832FCC">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832FCC"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DB0166"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832FCC">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B08E9" id="Text Box 46" o:spid="_x0000_s1030" type="#_x0000_t202" style="position:absolute;margin-left:13.5pt;margin-top:612.75pt;width:111.15pt;height:4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832FCC">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832FCC"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DB0166"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832FCC">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2072D9">
        <w:rPr>
          <w:noProof/>
          <w:color w:val="F29400"/>
          <w:lang w:eastAsia="fr-FR"/>
        </w:rPr>
        <mc:AlternateContent>
          <mc:Choice Requires="wps">
            <w:drawing>
              <wp:anchor distT="0" distB="0" distL="114300" distR="114300" simplePos="0" relativeHeight="251677184" behindDoc="0" locked="0" layoutInCell="1" allowOverlap="1" wp14:anchorId="38644D74" wp14:editId="7AFC314E">
                <wp:simplePos x="0" y="0"/>
                <wp:positionH relativeFrom="column">
                  <wp:posOffset>2686050</wp:posOffset>
                </wp:positionH>
                <wp:positionV relativeFrom="paragraph">
                  <wp:posOffset>1085850</wp:posOffset>
                </wp:positionV>
                <wp:extent cx="4810125" cy="1695450"/>
                <wp:effectExtent l="0" t="0" r="952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695450"/>
                        </a:xfrm>
                        <a:prstGeom prst="rect">
                          <a:avLst/>
                        </a:prstGeom>
                        <a:solidFill>
                          <a:schemeClr val="bg1">
                            <a:alpha val="52000"/>
                          </a:schemeClr>
                        </a:solidFill>
                        <a:ln>
                          <a:noFill/>
                        </a:ln>
                        <a:extLst/>
                      </wps:spPr>
                      <wps:txbx>
                        <w:txbxContent>
                          <w:p w:rsidR="0000756B" w:rsidRPr="00097AD1" w:rsidRDefault="00E2066E" w:rsidP="0000756B">
                            <w:pPr>
                              <w:spacing w:after="0" w:line="240" w:lineRule="auto"/>
                              <w:jc w:val="center"/>
                              <w:rPr>
                                <w:rFonts w:ascii="Berlin Sans FB" w:hAnsi="Berlin Sans FB"/>
                                <w:sz w:val="124"/>
                                <w:szCs w:val="124"/>
                              </w:rPr>
                            </w:pPr>
                            <w:r w:rsidRPr="00097AD1">
                              <w:rPr>
                                <w:rFonts w:ascii="Berlin Sans FB" w:hAnsi="Berlin Sans FB"/>
                                <w:sz w:val="124"/>
                                <w:szCs w:val="124"/>
                              </w:rPr>
                              <w:t>GRANEJOULS</w:t>
                            </w:r>
                            <w:r w:rsidR="002072D9">
                              <w:rPr>
                                <w:rFonts w:ascii="Berlin Sans FB" w:hAnsi="Berlin Sans FB"/>
                                <w:sz w:val="124"/>
                                <w:szCs w:val="124"/>
                              </w:rPr>
                              <w:t>LHOSPITALET</w:t>
                            </w:r>
                            <w:r w:rsidR="0000756B" w:rsidRPr="00097AD1">
                              <w:rPr>
                                <w:rFonts w:ascii="Berlin Sans FB" w:hAnsi="Berlin Sans FB"/>
                                <w:sz w:val="124"/>
                                <w:szCs w:val="124"/>
                              </w:rPr>
                              <w:br/>
                            </w:r>
                          </w:p>
                          <w:p w:rsidR="00215CA2" w:rsidRPr="00097AD1" w:rsidRDefault="00215CA2" w:rsidP="001414A2">
                            <w:pPr>
                              <w:jc w:val="center"/>
                              <w:rPr>
                                <w:rFonts w:ascii="Berlin Sans FB" w:hAnsi="Berlin Sans FB"/>
                                <w:sz w:val="124"/>
                                <w:szCs w:val="1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44D74" id="Text Box 7" o:spid="_x0000_s1031" type="#_x0000_t202" style="position:absolute;margin-left:211.5pt;margin-top:85.5pt;width:378.75pt;height:13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" fillcolor="white [3212]" stroked="f">
                <v:fill opacity="34181f"/>
                <v:textbox inset="0,0,0,0">
                  <w:txbxContent>
                    <w:p w:rsidR="0000756B" w:rsidRPr="00097AD1" w:rsidRDefault="00E2066E" w:rsidP="0000756B">
                      <w:pPr>
                        <w:spacing w:after="0" w:line="240" w:lineRule="auto"/>
                        <w:jc w:val="center"/>
                        <w:rPr>
                          <w:rFonts w:ascii="Berlin Sans FB" w:hAnsi="Berlin Sans FB"/>
                          <w:sz w:val="124"/>
                          <w:szCs w:val="124"/>
                        </w:rPr>
                      </w:pPr>
                      <w:r w:rsidRPr="00097AD1">
                        <w:rPr>
                          <w:rFonts w:ascii="Berlin Sans FB" w:hAnsi="Berlin Sans FB"/>
                          <w:sz w:val="124"/>
                          <w:szCs w:val="124"/>
                        </w:rPr>
                        <w:t>GRANEJOULS</w:t>
                      </w:r>
                      <w:r w:rsidR="002072D9">
                        <w:rPr>
                          <w:rFonts w:ascii="Berlin Sans FB" w:hAnsi="Berlin Sans FB"/>
                          <w:sz w:val="124"/>
                          <w:szCs w:val="124"/>
                        </w:rPr>
                        <w:t>LHOSPITALET</w:t>
                      </w:r>
                      <w:r w:rsidR="0000756B" w:rsidRPr="00097AD1">
                        <w:rPr>
                          <w:rFonts w:ascii="Berlin Sans FB" w:hAnsi="Berlin Sans FB"/>
                          <w:sz w:val="124"/>
                          <w:szCs w:val="124"/>
                        </w:rPr>
                        <w:br/>
                      </w:r>
                    </w:p>
                    <w:p w:rsidR="00215CA2" w:rsidRPr="00097AD1" w:rsidRDefault="00215CA2" w:rsidP="001414A2">
                      <w:pPr>
                        <w:jc w:val="center"/>
                        <w:rPr>
                          <w:rFonts w:ascii="Berlin Sans FB" w:hAnsi="Berlin Sans FB"/>
                          <w:sz w:val="124"/>
                          <w:szCs w:val="124"/>
                        </w:rPr>
                      </w:pPr>
                    </w:p>
                  </w:txbxContent>
                </v:textbox>
              </v:shape>
            </w:pict>
          </mc:Fallback>
        </mc:AlternateContent>
      </w:r>
      <w:r w:rsidR="005F4FE3">
        <w:rPr>
          <w:noProof/>
          <w:color w:val="F29400"/>
          <w:lang w:eastAsia="fr-FR"/>
        </w:rPr>
        <mc:AlternateContent>
          <mc:Choice Requires="wps">
            <w:drawing>
              <wp:anchor distT="0" distB="0" distL="114300" distR="114300" simplePos="0" relativeHeight="251640320" behindDoc="0" locked="0" layoutInCell="1" allowOverlap="1" wp14:anchorId="15978F6B" wp14:editId="7265B796">
                <wp:simplePos x="0" y="0"/>
                <wp:positionH relativeFrom="column">
                  <wp:posOffset>309245</wp:posOffset>
                </wp:positionH>
                <wp:positionV relativeFrom="paragraph">
                  <wp:posOffset>3362325</wp:posOffset>
                </wp:positionV>
                <wp:extent cx="1766570" cy="1421130"/>
                <wp:effectExtent l="4445" t="0" r="63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D250F8" w:rsidRDefault="00FD6B78" w:rsidP="00F569EB">
                            <w:pPr>
                              <w:jc w:val="center"/>
                              <w:rPr>
                                <w:rFonts w:ascii="Berlin Sans FB" w:hAnsi="Berlin Sans FB"/>
                                <w:sz w:val="220"/>
                                <w:szCs w:val="200"/>
                              </w:rPr>
                            </w:pPr>
                            <w:r>
                              <w:rPr>
                                <w:rFonts w:ascii="Berlin Sans FB" w:hAnsi="Berlin Sans FB"/>
                                <w:sz w:val="220"/>
                                <w:szCs w:val="20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78F6B" id="Text Box 20" o:spid="_x0000_s1032" type="#_x0000_t202" style="position:absolute;margin-left:24.35pt;margin-top:264.75pt;width:139.1pt;height:111.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i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" filled="f" stroked="f">
                <v:textbox inset="0,0,0,0">
                  <w:txbxContent>
                    <w:p w:rsidR="00FE6EAB" w:rsidRPr="00D250F8" w:rsidRDefault="00FD6B78" w:rsidP="00F569EB">
                      <w:pPr>
                        <w:jc w:val="center"/>
                        <w:rPr>
                          <w:rFonts w:ascii="Berlin Sans FB" w:hAnsi="Berlin Sans FB"/>
                          <w:sz w:val="220"/>
                          <w:szCs w:val="200"/>
                        </w:rPr>
                      </w:pPr>
                      <w:r>
                        <w:rPr>
                          <w:rFonts w:ascii="Berlin Sans FB" w:hAnsi="Berlin Sans FB"/>
                          <w:sz w:val="220"/>
                          <w:szCs w:val="200"/>
                        </w:rPr>
                        <w:t>21</w:t>
                      </w:r>
                    </w:p>
                  </w:txbxContent>
                </v:textbox>
              </v:shape>
            </w:pict>
          </mc:Fallback>
        </mc:AlternateContent>
      </w:r>
      <w:r w:rsidR="005F4FE3">
        <w:rPr>
          <w:noProof/>
          <w:color w:val="F29400"/>
          <w:lang w:eastAsia="fr-FR"/>
        </w:rPr>
        <mc:AlternateContent>
          <mc:Choice Requires="wps">
            <w:drawing>
              <wp:anchor distT="0" distB="0" distL="114300" distR="114300" simplePos="0" relativeHeight="251637248" behindDoc="0" locked="0" layoutInCell="1" allowOverlap="1" wp14:anchorId="4340ECC7" wp14:editId="2CC86EBA">
                <wp:simplePos x="0" y="0"/>
                <wp:positionH relativeFrom="column">
                  <wp:posOffset>342900</wp:posOffset>
                </wp:positionH>
                <wp:positionV relativeFrom="paragraph">
                  <wp:posOffset>2990850</wp:posOffset>
                </wp:positionV>
                <wp:extent cx="1744345" cy="609600"/>
                <wp:effectExtent l="0" t="0" r="825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202099" w:rsidRDefault="00202099" w:rsidP="00B95D8C">
                            <w:pPr>
                              <w:spacing w:after="0" w:line="240" w:lineRule="auto"/>
                              <w:jc w:val="center"/>
                              <w:rPr>
                                <w:rFonts w:ascii="Berlin Sans FB" w:hAnsi="Berlin Sans FB" w:cs="Helvetica World"/>
                                <w:sz w:val="96"/>
                                <w:szCs w:val="72"/>
                              </w:rPr>
                            </w:pPr>
                            <w:r w:rsidRPr="00202099">
                              <w:rPr>
                                <w:rFonts w:ascii="Berlin Sans FB" w:hAnsi="Berlin Sans FB"/>
                                <w:bCs/>
                                <w:sz w:val="96"/>
                                <w:szCs w:val="72"/>
                              </w:rPr>
                              <w:t>JEUDI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0ECC7" id="Text Box 8" o:spid="_x0000_s1033" type="#_x0000_t202" style="position:absolute;margin-left:27pt;margin-top:235.5pt;width:137.35pt;height:4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" filled="f" stroked="f">
                <v:textbox inset="0,0,0,0">
                  <w:txbxContent>
                    <w:p w:rsidR="00450C8F" w:rsidRPr="00202099" w:rsidRDefault="00202099" w:rsidP="00B95D8C">
                      <w:pPr>
                        <w:spacing w:after="0" w:line="240" w:lineRule="auto"/>
                        <w:jc w:val="center"/>
                        <w:rPr>
                          <w:rFonts w:ascii="Berlin Sans FB" w:hAnsi="Berlin Sans FB" w:cs="Helvetica World"/>
                          <w:sz w:val="96"/>
                          <w:szCs w:val="72"/>
                        </w:rPr>
                      </w:pPr>
                      <w:r w:rsidRPr="00202099">
                        <w:rPr>
                          <w:rFonts w:ascii="Berlin Sans FB" w:hAnsi="Berlin Sans FB"/>
                          <w:bCs/>
                          <w:sz w:val="96"/>
                          <w:szCs w:val="72"/>
                        </w:rPr>
                        <w:t>JEUDI</w:t>
                      </w:r>
                    </w:p>
                  </w:txbxContent>
                </v:textbox>
              </v:shape>
            </w:pict>
          </mc:Fallback>
        </mc:AlternateContent>
      </w:r>
      <w:r w:rsidR="008D298A">
        <w:rPr>
          <w:noProof/>
          <w:lang w:eastAsia="fr-FR"/>
        </w:rPr>
        <mc:AlternateContent>
          <mc:Choice Requires="wps">
            <w:drawing>
              <wp:anchor distT="0" distB="0" distL="114300" distR="114300" simplePos="0" relativeHeight="251652608" behindDoc="0" locked="0" layoutInCell="1" allowOverlap="1" wp14:anchorId="204CA6A5" wp14:editId="37A1CFF3">
                <wp:simplePos x="0" y="0"/>
                <wp:positionH relativeFrom="column">
                  <wp:posOffset>5295900</wp:posOffset>
                </wp:positionH>
                <wp:positionV relativeFrom="paragraph">
                  <wp:posOffset>3181350</wp:posOffset>
                </wp:positionV>
                <wp:extent cx="2105025" cy="2987675"/>
                <wp:effectExtent l="0" t="0" r="952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98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C7E" w:rsidRPr="00486A2F" w:rsidRDefault="00E2066E" w:rsidP="0000756B">
                            <w:pPr>
                              <w:spacing w:after="0" w:line="240" w:lineRule="auto"/>
                              <w:jc w:val="center"/>
                              <w:rPr>
                                <w:rFonts w:ascii="Berlin Sans FB" w:hAnsi="Berlin Sans FB" w:cstheme="minorHAnsi"/>
                                <w:sz w:val="96"/>
                                <w:szCs w:val="80"/>
                              </w:rPr>
                            </w:pPr>
                            <w:r w:rsidRPr="005F4FE3">
                              <w:rPr>
                                <w:rFonts w:ascii="Berlin Sans FB" w:hAnsi="Berlin Sans FB"/>
                                <w:sz w:val="80"/>
                                <w:szCs w:val="80"/>
                              </w:rPr>
                              <w:t>Salle Culturelle</w:t>
                            </w:r>
                            <w:r w:rsidRPr="005F4FE3">
                              <w:rPr>
                                <w:rFonts w:ascii="Berlin Sans FB" w:hAnsi="Berlin Sans FB" w:cstheme="minorHAnsi"/>
                                <w:sz w:val="80"/>
                                <w:szCs w:val="80"/>
                              </w:rPr>
                              <w:t xml:space="preserve"> </w:t>
                            </w:r>
                            <w:r w:rsidR="00EA4908" w:rsidRPr="00EA4908">
                              <w:rPr>
                                <w:rFonts w:ascii="Berlin Sans FB" w:hAnsi="Berlin Sans FB" w:cstheme="minorHAnsi"/>
                                <w:sz w:val="120"/>
                                <w:szCs w:val="120"/>
                              </w:rPr>
                              <w:t>20h30</w:t>
                            </w:r>
                          </w:p>
                          <w:p w:rsidR="00193FCB" w:rsidRPr="00486A2F" w:rsidRDefault="00A25252" w:rsidP="0000756B">
                            <w:pPr>
                              <w:spacing w:after="0" w:line="240" w:lineRule="auto"/>
                              <w:jc w:val="center"/>
                              <w:rPr>
                                <w:rFonts w:ascii="Berlin Sans FB" w:hAnsi="Berlin Sans FB" w:cstheme="minorHAnsi"/>
                                <w:sz w:val="44"/>
                                <w:szCs w:val="44"/>
                              </w:rPr>
                            </w:pPr>
                            <w:r w:rsidRPr="00486A2F">
                              <w:rPr>
                                <w:rFonts w:ascii="Berlin Sans FB" w:hAnsi="Berlin Sans FB" w:cstheme="minorHAnsi"/>
                                <w:sz w:val="44"/>
                                <w:szCs w:val="44"/>
                              </w:rPr>
                              <w:br/>
                            </w:r>
                          </w:p>
                          <w:p w:rsidR="005C5EB2" w:rsidRPr="00486A2F" w:rsidRDefault="005C5EB2" w:rsidP="009C0C7E">
                            <w:pPr>
                              <w:spacing w:line="240" w:lineRule="auto"/>
                              <w:rPr>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CA6A5" id="Text Box 9" o:spid="_x0000_s1034" type="#_x0000_t202" style="position:absolute;margin-left:417pt;margin-top:250.5pt;width:165.75pt;height:23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rasQ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" filled="f" stroked="f">
                <v:textbox inset="0,0,0,0">
                  <w:txbxContent>
                    <w:p w:rsidR="009C0C7E" w:rsidRPr="00486A2F" w:rsidRDefault="00E2066E" w:rsidP="0000756B">
                      <w:pPr>
                        <w:spacing w:after="0" w:line="240" w:lineRule="auto"/>
                        <w:jc w:val="center"/>
                        <w:rPr>
                          <w:rFonts w:ascii="Berlin Sans FB" w:hAnsi="Berlin Sans FB" w:cstheme="minorHAnsi"/>
                          <w:sz w:val="96"/>
                          <w:szCs w:val="80"/>
                        </w:rPr>
                      </w:pPr>
                      <w:r w:rsidRPr="005F4FE3">
                        <w:rPr>
                          <w:rFonts w:ascii="Berlin Sans FB" w:hAnsi="Berlin Sans FB"/>
                          <w:sz w:val="80"/>
                          <w:szCs w:val="80"/>
                        </w:rPr>
                        <w:t>Salle Culturelle</w:t>
                      </w:r>
                      <w:r w:rsidRPr="005F4FE3">
                        <w:rPr>
                          <w:rFonts w:ascii="Berlin Sans FB" w:hAnsi="Berlin Sans FB" w:cstheme="minorHAnsi"/>
                          <w:sz w:val="80"/>
                          <w:szCs w:val="80"/>
                        </w:rPr>
                        <w:t xml:space="preserve"> </w:t>
                      </w:r>
                      <w:r w:rsidR="00EA4908" w:rsidRPr="00EA4908">
                        <w:rPr>
                          <w:rFonts w:ascii="Berlin Sans FB" w:hAnsi="Berlin Sans FB" w:cstheme="minorHAnsi"/>
                          <w:sz w:val="120"/>
                          <w:szCs w:val="120"/>
                        </w:rPr>
                        <w:t>20h30</w:t>
                      </w:r>
                    </w:p>
                    <w:p w:rsidR="00193FCB" w:rsidRPr="00486A2F" w:rsidRDefault="00A25252" w:rsidP="0000756B">
                      <w:pPr>
                        <w:spacing w:after="0" w:line="240" w:lineRule="auto"/>
                        <w:jc w:val="center"/>
                        <w:rPr>
                          <w:rFonts w:ascii="Berlin Sans FB" w:hAnsi="Berlin Sans FB" w:cstheme="minorHAnsi"/>
                          <w:sz w:val="44"/>
                          <w:szCs w:val="44"/>
                        </w:rPr>
                      </w:pPr>
                      <w:r w:rsidRPr="00486A2F">
                        <w:rPr>
                          <w:rFonts w:ascii="Berlin Sans FB" w:hAnsi="Berlin Sans FB" w:cstheme="minorHAnsi"/>
                          <w:sz w:val="44"/>
                          <w:szCs w:val="44"/>
                        </w:rPr>
                        <w:br/>
                      </w:r>
                    </w:p>
                    <w:p w:rsidR="005C5EB2" w:rsidRPr="00486A2F" w:rsidRDefault="005C5EB2" w:rsidP="009C0C7E">
                      <w:pPr>
                        <w:spacing w:line="240" w:lineRule="auto"/>
                        <w:rPr>
                          <w:szCs w:val="44"/>
                        </w:rPr>
                      </w:pPr>
                    </w:p>
                  </w:txbxContent>
                </v:textbox>
              </v:shape>
            </w:pict>
          </mc:Fallback>
        </mc:AlternateContent>
      </w:r>
      <w:r w:rsidR="00922C0E">
        <w:rPr>
          <w:noProof/>
          <w:lang w:eastAsia="fr-FR"/>
        </w:rPr>
        <w:drawing>
          <wp:anchor distT="0" distB="0" distL="114300" distR="114300" simplePos="0" relativeHeight="251642368" behindDoc="1" locked="0" layoutInCell="1" allowOverlap="1" wp14:anchorId="66D18F5B" wp14:editId="1075912B">
            <wp:simplePos x="0" y="0"/>
            <wp:positionH relativeFrom="column">
              <wp:posOffset>7175</wp:posOffset>
            </wp:positionH>
            <wp:positionV relativeFrom="paragraph">
              <wp:posOffset>0</wp:posOffset>
            </wp:positionV>
            <wp:extent cx="7545531" cy="10687792"/>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0" cstate="print"/>
                    <a:stretch>
                      <a:fillRect/>
                    </a:stretch>
                  </pic:blipFill>
                  <pic:spPr>
                    <a:xfrm>
                      <a:off x="0" y="0"/>
                      <a:ext cx="7545531" cy="10687792"/>
                    </a:xfrm>
                    <a:prstGeom prst="rect">
                      <a:avLst/>
                    </a:prstGeom>
                  </pic:spPr>
                </pic:pic>
              </a:graphicData>
            </a:graphic>
          </wp:anchor>
        </w:drawing>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Bahnschrift Condensed">
    <w:panose1 w:val="020B0502040204020203"/>
    <w:charset w:val="00"/>
    <w:family w:val="swiss"/>
    <w:pitch w:val="variable"/>
    <w:sig w:usb0="A00002C7" w:usb1="00000002" w:usb2="00000000" w:usb3="00000000" w:csb0="0000019F" w:csb1="00000000"/>
  </w:font>
  <w:font w:name="Bodoni MT">
    <w:panose1 w:val="02070603080606020203"/>
    <w:charset w:val="00"/>
    <w:family w:val="roman"/>
    <w:pitch w:val="variable"/>
    <w:sig w:usb0="00000003" w:usb1="00000000" w:usb2="00000000" w:usb3="00000000" w:csb0="00000001"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03296"/>
    <w:rsid w:val="0000756B"/>
    <w:rsid w:val="00015B6D"/>
    <w:rsid w:val="00021AEE"/>
    <w:rsid w:val="000240A1"/>
    <w:rsid w:val="0002539D"/>
    <w:rsid w:val="00027EB4"/>
    <w:rsid w:val="00034568"/>
    <w:rsid w:val="000419D9"/>
    <w:rsid w:val="000465C9"/>
    <w:rsid w:val="00050187"/>
    <w:rsid w:val="00053FF9"/>
    <w:rsid w:val="000577F7"/>
    <w:rsid w:val="00061BB4"/>
    <w:rsid w:val="00064171"/>
    <w:rsid w:val="00065783"/>
    <w:rsid w:val="00071173"/>
    <w:rsid w:val="000748D6"/>
    <w:rsid w:val="00076028"/>
    <w:rsid w:val="00077C0F"/>
    <w:rsid w:val="00083353"/>
    <w:rsid w:val="00090CFB"/>
    <w:rsid w:val="00092129"/>
    <w:rsid w:val="00097AD1"/>
    <w:rsid w:val="000A361B"/>
    <w:rsid w:val="000B3103"/>
    <w:rsid w:val="000C1949"/>
    <w:rsid w:val="000C51BA"/>
    <w:rsid w:val="000D1967"/>
    <w:rsid w:val="000D6EDA"/>
    <w:rsid w:val="000D7DDF"/>
    <w:rsid w:val="000E0AA4"/>
    <w:rsid w:val="000F008B"/>
    <w:rsid w:val="001021C3"/>
    <w:rsid w:val="0012714F"/>
    <w:rsid w:val="001276D6"/>
    <w:rsid w:val="00132514"/>
    <w:rsid w:val="00133433"/>
    <w:rsid w:val="001373CA"/>
    <w:rsid w:val="001414A2"/>
    <w:rsid w:val="00150FB8"/>
    <w:rsid w:val="00151E59"/>
    <w:rsid w:val="00152AC0"/>
    <w:rsid w:val="0015483F"/>
    <w:rsid w:val="00167C81"/>
    <w:rsid w:val="0018408A"/>
    <w:rsid w:val="00185444"/>
    <w:rsid w:val="001864FC"/>
    <w:rsid w:val="00191480"/>
    <w:rsid w:val="00192452"/>
    <w:rsid w:val="00192595"/>
    <w:rsid w:val="00193FCB"/>
    <w:rsid w:val="001941A7"/>
    <w:rsid w:val="001A1C9C"/>
    <w:rsid w:val="001B56D9"/>
    <w:rsid w:val="001D5C04"/>
    <w:rsid w:val="001D5F68"/>
    <w:rsid w:val="001E264F"/>
    <w:rsid w:val="001E52A7"/>
    <w:rsid w:val="001E5FE5"/>
    <w:rsid w:val="001F5D06"/>
    <w:rsid w:val="001F7C79"/>
    <w:rsid w:val="00202099"/>
    <w:rsid w:val="002026EF"/>
    <w:rsid w:val="00204F23"/>
    <w:rsid w:val="002055E7"/>
    <w:rsid w:val="00206A36"/>
    <w:rsid w:val="002072D9"/>
    <w:rsid w:val="00215155"/>
    <w:rsid w:val="00215CA2"/>
    <w:rsid w:val="002250D1"/>
    <w:rsid w:val="00230249"/>
    <w:rsid w:val="002410C7"/>
    <w:rsid w:val="00243440"/>
    <w:rsid w:val="0024375C"/>
    <w:rsid w:val="002500E4"/>
    <w:rsid w:val="002502A9"/>
    <w:rsid w:val="00251CE1"/>
    <w:rsid w:val="00263754"/>
    <w:rsid w:val="00264B2B"/>
    <w:rsid w:val="0027058A"/>
    <w:rsid w:val="00274E16"/>
    <w:rsid w:val="00277273"/>
    <w:rsid w:val="00280104"/>
    <w:rsid w:val="00280BCE"/>
    <w:rsid w:val="002844EC"/>
    <w:rsid w:val="00287113"/>
    <w:rsid w:val="00294B0E"/>
    <w:rsid w:val="002A6E6C"/>
    <w:rsid w:val="002C6B07"/>
    <w:rsid w:val="002D1F81"/>
    <w:rsid w:val="002D7578"/>
    <w:rsid w:val="002E3C57"/>
    <w:rsid w:val="002E495B"/>
    <w:rsid w:val="002E63E7"/>
    <w:rsid w:val="002F2E95"/>
    <w:rsid w:val="002F5592"/>
    <w:rsid w:val="002F6663"/>
    <w:rsid w:val="00301CEC"/>
    <w:rsid w:val="00304EFB"/>
    <w:rsid w:val="0031165E"/>
    <w:rsid w:val="00312175"/>
    <w:rsid w:val="00314606"/>
    <w:rsid w:val="0032646F"/>
    <w:rsid w:val="00327566"/>
    <w:rsid w:val="00330E8A"/>
    <w:rsid w:val="003355AE"/>
    <w:rsid w:val="00335DDF"/>
    <w:rsid w:val="00337F52"/>
    <w:rsid w:val="00355E15"/>
    <w:rsid w:val="00360B93"/>
    <w:rsid w:val="003667EF"/>
    <w:rsid w:val="00370773"/>
    <w:rsid w:val="00370BBE"/>
    <w:rsid w:val="00372D14"/>
    <w:rsid w:val="003760FD"/>
    <w:rsid w:val="00383021"/>
    <w:rsid w:val="00385F9C"/>
    <w:rsid w:val="00386D12"/>
    <w:rsid w:val="00393AA7"/>
    <w:rsid w:val="003A7F46"/>
    <w:rsid w:val="003C7713"/>
    <w:rsid w:val="003D09DC"/>
    <w:rsid w:val="003D1893"/>
    <w:rsid w:val="003D2AF4"/>
    <w:rsid w:val="003D6029"/>
    <w:rsid w:val="003E408D"/>
    <w:rsid w:val="003F0C8D"/>
    <w:rsid w:val="003F13EF"/>
    <w:rsid w:val="003F2272"/>
    <w:rsid w:val="003F69FF"/>
    <w:rsid w:val="00404053"/>
    <w:rsid w:val="00406B9D"/>
    <w:rsid w:val="0040772C"/>
    <w:rsid w:val="00411071"/>
    <w:rsid w:val="004125CC"/>
    <w:rsid w:val="0041267E"/>
    <w:rsid w:val="004131F8"/>
    <w:rsid w:val="004150AF"/>
    <w:rsid w:val="004158F2"/>
    <w:rsid w:val="0041612A"/>
    <w:rsid w:val="00421C6A"/>
    <w:rsid w:val="00433C05"/>
    <w:rsid w:val="00435715"/>
    <w:rsid w:val="00436476"/>
    <w:rsid w:val="004473DE"/>
    <w:rsid w:val="00450C8F"/>
    <w:rsid w:val="004523DF"/>
    <w:rsid w:val="00452C7C"/>
    <w:rsid w:val="0045798D"/>
    <w:rsid w:val="00463716"/>
    <w:rsid w:val="004807F4"/>
    <w:rsid w:val="00486A2F"/>
    <w:rsid w:val="00487941"/>
    <w:rsid w:val="00491B91"/>
    <w:rsid w:val="004976C6"/>
    <w:rsid w:val="004B76C1"/>
    <w:rsid w:val="004C2D93"/>
    <w:rsid w:val="004C2F80"/>
    <w:rsid w:val="004D0ED5"/>
    <w:rsid w:val="004D2DE6"/>
    <w:rsid w:val="004D3E91"/>
    <w:rsid w:val="004E2297"/>
    <w:rsid w:val="004F2AFC"/>
    <w:rsid w:val="004F3F34"/>
    <w:rsid w:val="004F6102"/>
    <w:rsid w:val="005067C9"/>
    <w:rsid w:val="00511559"/>
    <w:rsid w:val="005177ED"/>
    <w:rsid w:val="00530168"/>
    <w:rsid w:val="00537D53"/>
    <w:rsid w:val="00557BE5"/>
    <w:rsid w:val="00560EE2"/>
    <w:rsid w:val="005635A9"/>
    <w:rsid w:val="00567C0F"/>
    <w:rsid w:val="00570460"/>
    <w:rsid w:val="00582FA8"/>
    <w:rsid w:val="00585079"/>
    <w:rsid w:val="005878DD"/>
    <w:rsid w:val="00594BC9"/>
    <w:rsid w:val="00597774"/>
    <w:rsid w:val="00597ADA"/>
    <w:rsid w:val="005A62C1"/>
    <w:rsid w:val="005B0EE7"/>
    <w:rsid w:val="005B2D45"/>
    <w:rsid w:val="005B352B"/>
    <w:rsid w:val="005C22E3"/>
    <w:rsid w:val="005C500F"/>
    <w:rsid w:val="005C5EB2"/>
    <w:rsid w:val="005D06B2"/>
    <w:rsid w:val="005D37F3"/>
    <w:rsid w:val="005E0790"/>
    <w:rsid w:val="005E53AE"/>
    <w:rsid w:val="005E587A"/>
    <w:rsid w:val="005F04D6"/>
    <w:rsid w:val="005F4FE3"/>
    <w:rsid w:val="005F6A58"/>
    <w:rsid w:val="006015A2"/>
    <w:rsid w:val="00602C47"/>
    <w:rsid w:val="00605387"/>
    <w:rsid w:val="00605E6D"/>
    <w:rsid w:val="00620C76"/>
    <w:rsid w:val="00621EC6"/>
    <w:rsid w:val="0062473F"/>
    <w:rsid w:val="00625941"/>
    <w:rsid w:val="00631562"/>
    <w:rsid w:val="006374F8"/>
    <w:rsid w:val="00640D22"/>
    <w:rsid w:val="00652BEB"/>
    <w:rsid w:val="006537DC"/>
    <w:rsid w:val="00655E9E"/>
    <w:rsid w:val="00656DC6"/>
    <w:rsid w:val="0066202B"/>
    <w:rsid w:val="00670360"/>
    <w:rsid w:val="0068185A"/>
    <w:rsid w:val="00687D8D"/>
    <w:rsid w:val="00690D60"/>
    <w:rsid w:val="006A30A1"/>
    <w:rsid w:val="006A3E30"/>
    <w:rsid w:val="006A53CA"/>
    <w:rsid w:val="006A7637"/>
    <w:rsid w:val="006B2099"/>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3236A"/>
    <w:rsid w:val="00743144"/>
    <w:rsid w:val="00752C7C"/>
    <w:rsid w:val="007629A0"/>
    <w:rsid w:val="00764BEE"/>
    <w:rsid w:val="007666CB"/>
    <w:rsid w:val="00767C8C"/>
    <w:rsid w:val="00775C92"/>
    <w:rsid w:val="0078033F"/>
    <w:rsid w:val="0078398E"/>
    <w:rsid w:val="007853EE"/>
    <w:rsid w:val="007923AE"/>
    <w:rsid w:val="00796E06"/>
    <w:rsid w:val="007A39ED"/>
    <w:rsid w:val="007A6555"/>
    <w:rsid w:val="007B1966"/>
    <w:rsid w:val="007C2DAE"/>
    <w:rsid w:val="007C5681"/>
    <w:rsid w:val="007C7C96"/>
    <w:rsid w:val="007E08A6"/>
    <w:rsid w:val="007E17A5"/>
    <w:rsid w:val="007E1FC6"/>
    <w:rsid w:val="007E6E88"/>
    <w:rsid w:val="007F376B"/>
    <w:rsid w:val="00801680"/>
    <w:rsid w:val="0080272A"/>
    <w:rsid w:val="00811A09"/>
    <w:rsid w:val="0082128F"/>
    <w:rsid w:val="00822C50"/>
    <w:rsid w:val="008233B7"/>
    <w:rsid w:val="00826B1F"/>
    <w:rsid w:val="00832FCC"/>
    <w:rsid w:val="0084102F"/>
    <w:rsid w:val="0084300C"/>
    <w:rsid w:val="00856C26"/>
    <w:rsid w:val="00857756"/>
    <w:rsid w:val="00864975"/>
    <w:rsid w:val="0086610B"/>
    <w:rsid w:val="00872816"/>
    <w:rsid w:val="008755FE"/>
    <w:rsid w:val="00876895"/>
    <w:rsid w:val="00895457"/>
    <w:rsid w:val="008A53DC"/>
    <w:rsid w:val="008B08A7"/>
    <w:rsid w:val="008B38B6"/>
    <w:rsid w:val="008B5600"/>
    <w:rsid w:val="008D298A"/>
    <w:rsid w:val="008D39B5"/>
    <w:rsid w:val="008E353D"/>
    <w:rsid w:val="008F28D0"/>
    <w:rsid w:val="008F3404"/>
    <w:rsid w:val="00905CE4"/>
    <w:rsid w:val="00906C07"/>
    <w:rsid w:val="00917704"/>
    <w:rsid w:val="00920C4D"/>
    <w:rsid w:val="00920F8F"/>
    <w:rsid w:val="00921E0C"/>
    <w:rsid w:val="00922C0E"/>
    <w:rsid w:val="00932584"/>
    <w:rsid w:val="00932A67"/>
    <w:rsid w:val="00941155"/>
    <w:rsid w:val="00943139"/>
    <w:rsid w:val="00945F27"/>
    <w:rsid w:val="009660B6"/>
    <w:rsid w:val="00970C2A"/>
    <w:rsid w:val="00972005"/>
    <w:rsid w:val="009761EF"/>
    <w:rsid w:val="00986363"/>
    <w:rsid w:val="0099037A"/>
    <w:rsid w:val="00991D26"/>
    <w:rsid w:val="0099529F"/>
    <w:rsid w:val="009C0AB3"/>
    <w:rsid w:val="009C0C7E"/>
    <w:rsid w:val="009C613E"/>
    <w:rsid w:val="009D2504"/>
    <w:rsid w:val="009D3D7D"/>
    <w:rsid w:val="009D6875"/>
    <w:rsid w:val="009E29F8"/>
    <w:rsid w:val="009F023A"/>
    <w:rsid w:val="009F3243"/>
    <w:rsid w:val="00A00352"/>
    <w:rsid w:val="00A07DC0"/>
    <w:rsid w:val="00A22223"/>
    <w:rsid w:val="00A25252"/>
    <w:rsid w:val="00A34F2D"/>
    <w:rsid w:val="00A35782"/>
    <w:rsid w:val="00A35EAD"/>
    <w:rsid w:val="00A36A2E"/>
    <w:rsid w:val="00A429C5"/>
    <w:rsid w:val="00A46FCF"/>
    <w:rsid w:val="00A5171B"/>
    <w:rsid w:val="00A60A1E"/>
    <w:rsid w:val="00A7091B"/>
    <w:rsid w:val="00A7456E"/>
    <w:rsid w:val="00A746A9"/>
    <w:rsid w:val="00A753F6"/>
    <w:rsid w:val="00A7699D"/>
    <w:rsid w:val="00A76C34"/>
    <w:rsid w:val="00A81DB5"/>
    <w:rsid w:val="00A93F2A"/>
    <w:rsid w:val="00AA1460"/>
    <w:rsid w:val="00AA31D2"/>
    <w:rsid w:val="00AA505C"/>
    <w:rsid w:val="00AA5EC8"/>
    <w:rsid w:val="00AB0B6F"/>
    <w:rsid w:val="00AB56C5"/>
    <w:rsid w:val="00AB5BE5"/>
    <w:rsid w:val="00AB7BE9"/>
    <w:rsid w:val="00AB7DC0"/>
    <w:rsid w:val="00AC0AED"/>
    <w:rsid w:val="00AC3161"/>
    <w:rsid w:val="00AD307C"/>
    <w:rsid w:val="00AE2370"/>
    <w:rsid w:val="00AE4FC0"/>
    <w:rsid w:val="00AF1405"/>
    <w:rsid w:val="00AF2739"/>
    <w:rsid w:val="00AF32CE"/>
    <w:rsid w:val="00AF4E24"/>
    <w:rsid w:val="00AF5039"/>
    <w:rsid w:val="00AF5428"/>
    <w:rsid w:val="00AF77D5"/>
    <w:rsid w:val="00AF795B"/>
    <w:rsid w:val="00B00157"/>
    <w:rsid w:val="00B133FA"/>
    <w:rsid w:val="00B16903"/>
    <w:rsid w:val="00B20273"/>
    <w:rsid w:val="00B20C41"/>
    <w:rsid w:val="00B272C7"/>
    <w:rsid w:val="00B30526"/>
    <w:rsid w:val="00B3156E"/>
    <w:rsid w:val="00B3426F"/>
    <w:rsid w:val="00B36579"/>
    <w:rsid w:val="00B458A2"/>
    <w:rsid w:val="00B53589"/>
    <w:rsid w:val="00B66A7D"/>
    <w:rsid w:val="00B72C80"/>
    <w:rsid w:val="00B82331"/>
    <w:rsid w:val="00B93108"/>
    <w:rsid w:val="00B95D8C"/>
    <w:rsid w:val="00BA4101"/>
    <w:rsid w:val="00BA556B"/>
    <w:rsid w:val="00BB0285"/>
    <w:rsid w:val="00BB0404"/>
    <w:rsid w:val="00BB7DE8"/>
    <w:rsid w:val="00BC27D5"/>
    <w:rsid w:val="00BC3992"/>
    <w:rsid w:val="00BC3D2F"/>
    <w:rsid w:val="00BC618F"/>
    <w:rsid w:val="00BD0061"/>
    <w:rsid w:val="00BD0A1B"/>
    <w:rsid w:val="00BD2B74"/>
    <w:rsid w:val="00BD679C"/>
    <w:rsid w:val="00BE03A8"/>
    <w:rsid w:val="00BE0E01"/>
    <w:rsid w:val="00BE0F95"/>
    <w:rsid w:val="00BE5C6A"/>
    <w:rsid w:val="00BF0E13"/>
    <w:rsid w:val="00BF0E36"/>
    <w:rsid w:val="00BF1175"/>
    <w:rsid w:val="00BF4AAA"/>
    <w:rsid w:val="00C1131C"/>
    <w:rsid w:val="00C207A1"/>
    <w:rsid w:val="00C222B7"/>
    <w:rsid w:val="00C348D1"/>
    <w:rsid w:val="00C356E9"/>
    <w:rsid w:val="00C362BF"/>
    <w:rsid w:val="00C365D5"/>
    <w:rsid w:val="00C46512"/>
    <w:rsid w:val="00C46625"/>
    <w:rsid w:val="00C532F2"/>
    <w:rsid w:val="00C6345A"/>
    <w:rsid w:val="00C6363D"/>
    <w:rsid w:val="00C66656"/>
    <w:rsid w:val="00C7240F"/>
    <w:rsid w:val="00C75D27"/>
    <w:rsid w:val="00C765E6"/>
    <w:rsid w:val="00C77337"/>
    <w:rsid w:val="00C80F41"/>
    <w:rsid w:val="00C81155"/>
    <w:rsid w:val="00C82E40"/>
    <w:rsid w:val="00C839D7"/>
    <w:rsid w:val="00C92777"/>
    <w:rsid w:val="00C92A90"/>
    <w:rsid w:val="00C93FEF"/>
    <w:rsid w:val="00C94066"/>
    <w:rsid w:val="00C95229"/>
    <w:rsid w:val="00C95847"/>
    <w:rsid w:val="00C963F4"/>
    <w:rsid w:val="00C96E9F"/>
    <w:rsid w:val="00CB3A21"/>
    <w:rsid w:val="00CB486E"/>
    <w:rsid w:val="00CC28FC"/>
    <w:rsid w:val="00CC499A"/>
    <w:rsid w:val="00CC6ED3"/>
    <w:rsid w:val="00CD0B7C"/>
    <w:rsid w:val="00CE0E03"/>
    <w:rsid w:val="00CE1A78"/>
    <w:rsid w:val="00CE521A"/>
    <w:rsid w:val="00CF2081"/>
    <w:rsid w:val="00D00CBF"/>
    <w:rsid w:val="00D01BD9"/>
    <w:rsid w:val="00D02620"/>
    <w:rsid w:val="00D04455"/>
    <w:rsid w:val="00D07DF4"/>
    <w:rsid w:val="00D17EF6"/>
    <w:rsid w:val="00D23790"/>
    <w:rsid w:val="00D250F8"/>
    <w:rsid w:val="00D33E1E"/>
    <w:rsid w:val="00D42849"/>
    <w:rsid w:val="00D472DE"/>
    <w:rsid w:val="00D53681"/>
    <w:rsid w:val="00D61E3B"/>
    <w:rsid w:val="00D63DC7"/>
    <w:rsid w:val="00D666D6"/>
    <w:rsid w:val="00D70E84"/>
    <w:rsid w:val="00D71CF6"/>
    <w:rsid w:val="00D76B29"/>
    <w:rsid w:val="00D776C8"/>
    <w:rsid w:val="00D77C15"/>
    <w:rsid w:val="00D83583"/>
    <w:rsid w:val="00D864AA"/>
    <w:rsid w:val="00D90BF1"/>
    <w:rsid w:val="00D9792B"/>
    <w:rsid w:val="00DA0D46"/>
    <w:rsid w:val="00DA72F7"/>
    <w:rsid w:val="00DB0166"/>
    <w:rsid w:val="00DB11B4"/>
    <w:rsid w:val="00DB1876"/>
    <w:rsid w:val="00DB47DB"/>
    <w:rsid w:val="00DB6453"/>
    <w:rsid w:val="00DB6B8C"/>
    <w:rsid w:val="00DB7DE1"/>
    <w:rsid w:val="00DD0ABB"/>
    <w:rsid w:val="00DD2B57"/>
    <w:rsid w:val="00DD2FD8"/>
    <w:rsid w:val="00DD4304"/>
    <w:rsid w:val="00DE443C"/>
    <w:rsid w:val="00DF0BCB"/>
    <w:rsid w:val="00DF3099"/>
    <w:rsid w:val="00DF7C75"/>
    <w:rsid w:val="00E02289"/>
    <w:rsid w:val="00E15998"/>
    <w:rsid w:val="00E15A41"/>
    <w:rsid w:val="00E17ED6"/>
    <w:rsid w:val="00E2066E"/>
    <w:rsid w:val="00E20687"/>
    <w:rsid w:val="00E20C44"/>
    <w:rsid w:val="00E246CE"/>
    <w:rsid w:val="00E250EC"/>
    <w:rsid w:val="00E33149"/>
    <w:rsid w:val="00E336FE"/>
    <w:rsid w:val="00E35541"/>
    <w:rsid w:val="00E41C65"/>
    <w:rsid w:val="00E4534C"/>
    <w:rsid w:val="00E473A6"/>
    <w:rsid w:val="00E54130"/>
    <w:rsid w:val="00E56217"/>
    <w:rsid w:val="00E56EDC"/>
    <w:rsid w:val="00E61DD1"/>
    <w:rsid w:val="00E62191"/>
    <w:rsid w:val="00E634FD"/>
    <w:rsid w:val="00E65FCA"/>
    <w:rsid w:val="00E72E03"/>
    <w:rsid w:val="00E73E31"/>
    <w:rsid w:val="00E7722E"/>
    <w:rsid w:val="00E77730"/>
    <w:rsid w:val="00E871C8"/>
    <w:rsid w:val="00E94CF8"/>
    <w:rsid w:val="00E94D60"/>
    <w:rsid w:val="00E9539F"/>
    <w:rsid w:val="00EA4908"/>
    <w:rsid w:val="00EA65C1"/>
    <w:rsid w:val="00EB31C5"/>
    <w:rsid w:val="00EB7034"/>
    <w:rsid w:val="00EC05D2"/>
    <w:rsid w:val="00EC304D"/>
    <w:rsid w:val="00EC425D"/>
    <w:rsid w:val="00ED6B69"/>
    <w:rsid w:val="00EE3F27"/>
    <w:rsid w:val="00EE4397"/>
    <w:rsid w:val="00EF289D"/>
    <w:rsid w:val="00EF4619"/>
    <w:rsid w:val="00F028B8"/>
    <w:rsid w:val="00F03656"/>
    <w:rsid w:val="00F140EC"/>
    <w:rsid w:val="00F2193E"/>
    <w:rsid w:val="00F227F5"/>
    <w:rsid w:val="00F35E8C"/>
    <w:rsid w:val="00F40383"/>
    <w:rsid w:val="00F40717"/>
    <w:rsid w:val="00F43842"/>
    <w:rsid w:val="00F53228"/>
    <w:rsid w:val="00F54A0E"/>
    <w:rsid w:val="00F55907"/>
    <w:rsid w:val="00F569EB"/>
    <w:rsid w:val="00F56D5B"/>
    <w:rsid w:val="00F6009A"/>
    <w:rsid w:val="00F6350D"/>
    <w:rsid w:val="00F64178"/>
    <w:rsid w:val="00F71B73"/>
    <w:rsid w:val="00F73936"/>
    <w:rsid w:val="00F74981"/>
    <w:rsid w:val="00F76F37"/>
    <w:rsid w:val="00F824E4"/>
    <w:rsid w:val="00F86B61"/>
    <w:rsid w:val="00F90988"/>
    <w:rsid w:val="00F94049"/>
    <w:rsid w:val="00F9576D"/>
    <w:rsid w:val="00F9730B"/>
    <w:rsid w:val="00FB208F"/>
    <w:rsid w:val="00FB6827"/>
    <w:rsid w:val="00FB7B7C"/>
    <w:rsid w:val="00FC0FFC"/>
    <w:rsid w:val="00FC43E5"/>
    <w:rsid w:val="00FD6B78"/>
    <w:rsid w:val="00FE1020"/>
    <w:rsid w:val="00FE5483"/>
    <w:rsid w:val="00FE6EAB"/>
    <w:rsid w:val="00FE775C"/>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5:docId w15:val="{78AECCEE-39A8-4248-B946-D06CA639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Titre2Car">
    <w:name w:val="Titre 2 Car"/>
    <w:basedOn w:val="Policepardfaut"/>
    <w:link w:val="Titre2"/>
    <w:rsid w:val="005F4FE3"/>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61359-1BD5-4029-B4BA-4DC6D44F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51</TotalTime>
  <Pages>1</Pages>
  <Words>2</Words>
  <Characters>13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Utilisateur</cp:lastModifiedBy>
  <cp:revision>43</cp:revision>
  <cp:lastPrinted>2015-02-09T14:54:00Z</cp:lastPrinted>
  <dcterms:created xsi:type="dcterms:W3CDTF">2021-10-11T14:50:00Z</dcterms:created>
  <dcterms:modified xsi:type="dcterms:W3CDTF">2024-01-22T09:12:00Z</dcterms:modified>
</cp:coreProperties>
</file>