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DA5834" w:rsidP="00A42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A5E0E" wp14:editId="6CB71972">
                <wp:simplePos x="0" y="0"/>
                <wp:positionH relativeFrom="column">
                  <wp:posOffset>2069465</wp:posOffset>
                </wp:positionH>
                <wp:positionV relativeFrom="paragraph">
                  <wp:posOffset>6712309</wp:posOffset>
                </wp:positionV>
                <wp:extent cx="5372100" cy="34290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5E" w:rsidRPr="00C939FA" w:rsidRDefault="00A06E5E" w:rsidP="00B3156E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10"/>
                                <w:szCs w:val="64"/>
                              </w:rPr>
                            </w:pPr>
                          </w:p>
                          <w:p w:rsidR="00017479" w:rsidRPr="00DA5834" w:rsidRDefault="00DA5834" w:rsidP="0001747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DA58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HORS-SA</w:t>
                            </w:r>
                            <w:bookmarkStart w:id="0" w:name="_GoBack"/>
                            <w:r w:rsidRPr="00DA58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ISON</w:t>
                            </w:r>
                          </w:p>
                          <w:p w:rsidR="00D82100" w:rsidRPr="00DA5834" w:rsidRDefault="00D82100" w:rsidP="00D82100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15A41" w:rsidRPr="00DA5834" w:rsidRDefault="00DA5834" w:rsidP="00DA5834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DA5834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Mathieu habite Paris, Alice vit dans une petite cité balnéaire dans l’ouest de la France. Il caresse la cinquantaine, c’est un acteur connu. Elle a dépassé la quarantaine, elle est professeure de piano. Ils se sont aimés il y a une quinzaine d’années. Puis séparés. Depuis, le temps est passé, chacun a suivi sa route et les plaies se sont refermées peu à peu. Quand Mathieu vient diluer sa mélancolie dans les bains à remous d’une thalasso, il retrouve Alice par hasard.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A5E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2.95pt;margin-top:528.55pt;width:423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" filled="f" stroked="f">
                <v:textbox inset="0,0,0,0">
                  <w:txbxContent>
                    <w:p w:rsidR="00A06E5E" w:rsidRPr="00C939FA" w:rsidRDefault="00A06E5E" w:rsidP="00B3156E">
                      <w:pPr>
                        <w:spacing w:after="0" w:line="240" w:lineRule="auto"/>
                        <w:rPr>
                          <w:rFonts w:ascii="Berlin Sans FB" w:hAnsi="Berlin Sans FB"/>
                          <w:sz w:val="10"/>
                          <w:szCs w:val="64"/>
                        </w:rPr>
                      </w:pPr>
                    </w:p>
                    <w:p w:rsidR="00017479" w:rsidRPr="00DA5834" w:rsidRDefault="00DA5834" w:rsidP="00017479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DA5834"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HORS-SA</w:t>
                      </w:r>
                      <w:bookmarkStart w:id="1" w:name="_GoBack"/>
                      <w:r w:rsidRPr="00DA5834"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ISON</w:t>
                      </w:r>
                    </w:p>
                    <w:p w:rsidR="00D82100" w:rsidRPr="00DA5834" w:rsidRDefault="00D82100" w:rsidP="00D82100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15A41" w:rsidRPr="00DA5834" w:rsidRDefault="00DA5834" w:rsidP="00DA5834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DA5834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>Mathieu habite Paris, Alice vit dans une petite cité balnéaire dans l’ouest de la France. Il caresse la cinquantaine, c’est un acteur connu. Elle a dépassé la quarantaine, elle est professeure de piano. Ils se sont aimés il y a une quinzaine d’années. Puis séparés. Depuis, le temps est passé, chacun a suivi sa route et les plaies se sont refermées peu à peu. Quand Mathieu vient diluer sa mélancolie dans les bains à remous d’une thalasso, il retrouve Alice par hasard.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210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148443" wp14:editId="2122AA2D">
            <wp:simplePos x="0" y="0"/>
            <wp:positionH relativeFrom="column">
              <wp:posOffset>2107308</wp:posOffset>
            </wp:positionH>
            <wp:positionV relativeFrom="paragraph">
              <wp:posOffset>2882348</wp:posOffset>
            </wp:positionV>
            <wp:extent cx="2939626" cy="3982720"/>
            <wp:effectExtent l="0" t="0" r="0" b="0"/>
            <wp:wrapTight wrapText="bothSides">
              <wp:wrapPolygon edited="0">
                <wp:start x="0" y="0"/>
                <wp:lineTo x="0" y="21490"/>
                <wp:lineTo x="21418" y="21490"/>
                <wp:lineTo x="214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26" cy="398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912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E73DCA" wp14:editId="473A4620">
                <wp:simplePos x="0" y="0"/>
                <wp:positionH relativeFrom="column">
                  <wp:posOffset>304800</wp:posOffset>
                </wp:positionH>
                <wp:positionV relativeFrom="paragraph">
                  <wp:posOffset>3173818</wp:posOffset>
                </wp:positionV>
                <wp:extent cx="1566545" cy="1543050"/>
                <wp:effectExtent l="0" t="0" r="1460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9B321F" w:rsidRDefault="00DA5834" w:rsidP="002E46B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6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0"/>
                                <w:szCs w:val="2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3DCA" id="Text Box 20" o:spid="_x0000_s1027" type="#_x0000_t202" style="position:absolute;margin-left:24pt;margin-top:249.9pt;width:123.35pt;height:1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nttA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" filled="f" stroked="f">
                <v:textbox inset="0,0,0,0">
                  <w:txbxContent>
                    <w:p w:rsidR="00FE6EAB" w:rsidRPr="009B321F" w:rsidRDefault="00DA5834" w:rsidP="002E46B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6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60"/>
                          <w:szCs w:val="2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2A29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10801" wp14:editId="39BCC1B1">
                <wp:simplePos x="0" y="0"/>
                <wp:positionH relativeFrom="column">
                  <wp:posOffset>201930</wp:posOffset>
                </wp:positionH>
                <wp:positionV relativeFrom="paragraph">
                  <wp:posOffset>4805680</wp:posOffset>
                </wp:positionV>
                <wp:extent cx="1771650" cy="701749"/>
                <wp:effectExtent l="0" t="0" r="0" b="317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373CBD" w:rsidRDefault="00DA5834" w:rsidP="00BE0F95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10801" id="Text Box 28" o:spid="_x0000_s1028" type="#_x0000_t202" style="position:absolute;margin-left:15.9pt;margin-top:378.4pt;width:139.5pt;height: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" stroked="f">
                <v:textbox inset="0,0,0,0">
                  <w:txbxContent>
                    <w:p w:rsidR="00FC0FFC" w:rsidRPr="00373CBD" w:rsidRDefault="00DA5834" w:rsidP="00BE0F95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332FCF" w:rsidRPr="003654D8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55E15C57" wp14:editId="41A04D59">
            <wp:simplePos x="0" y="0"/>
            <wp:positionH relativeFrom="column">
              <wp:posOffset>1219200</wp:posOffset>
            </wp:positionH>
            <wp:positionV relativeFrom="paragraph">
              <wp:posOffset>9791700</wp:posOffset>
            </wp:positionV>
            <wp:extent cx="390525" cy="371475"/>
            <wp:effectExtent l="0" t="0" r="9525" b="9525"/>
            <wp:wrapNone/>
            <wp:docPr id="13" name="Image 13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NC - Centre national du cinéma et de l'image anim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CF" w:rsidRPr="00332FC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DC41DB5" wp14:editId="27B48272">
                <wp:simplePos x="0" y="0"/>
                <wp:positionH relativeFrom="column">
                  <wp:posOffset>1074420</wp:posOffset>
                </wp:positionH>
                <wp:positionV relativeFrom="paragraph">
                  <wp:posOffset>9848850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CF" w:rsidRPr="003E69B4" w:rsidRDefault="00332FCF" w:rsidP="00332FC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1DB5" id="Zone de texte 2" o:spid="_x0000_s1029" type="#_x0000_t202" style="position:absolute;margin-left:84.6pt;margin-top:775.5pt;width:33pt;height:5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" strokecolor="window">
                <v:textbox>
                  <w:txbxContent>
                    <w:p w:rsidR="00332FCF" w:rsidRPr="003E69B4" w:rsidRDefault="00332FCF" w:rsidP="00332FC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FCF" w:rsidRPr="00332FCF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2FD1326" wp14:editId="51D47A6F">
            <wp:simplePos x="0" y="0"/>
            <wp:positionH relativeFrom="column">
              <wp:posOffset>102870</wp:posOffset>
            </wp:positionH>
            <wp:positionV relativeFrom="paragraph">
              <wp:posOffset>10200640</wp:posOffset>
            </wp:positionV>
            <wp:extent cx="325755" cy="325755"/>
            <wp:effectExtent l="0" t="0" r="0" b="0"/>
            <wp:wrapNone/>
            <wp:docPr id="11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jcprevert31.net/wp-content/uploads/2018/05/Logo_R%C3%A9gion_Occita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CF" w:rsidRPr="00332FC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F69E829" wp14:editId="7CFC660D">
            <wp:simplePos x="0" y="0"/>
            <wp:positionH relativeFrom="column">
              <wp:posOffset>1127760</wp:posOffset>
            </wp:positionH>
            <wp:positionV relativeFrom="paragraph">
              <wp:posOffset>10265410</wp:posOffset>
            </wp:positionV>
            <wp:extent cx="706972" cy="259080"/>
            <wp:effectExtent l="0" t="0" r="0" b="7620"/>
            <wp:wrapNone/>
            <wp:docPr id="8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mecanicvallee.com/wp-content/uploads/2020/04/GRAND-FIGEA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2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80C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E3F5E8" wp14:editId="395DC8C8">
                <wp:simplePos x="0" y="0"/>
                <wp:positionH relativeFrom="column">
                  <wp:posOffset>142875</wp:posOffset>
                </wp:positionH>
                <wp:positionV relativeFrom="paragraph">
                  <wp:posOffset>7781925</wp:posOffset>
                </wp:positionV>
                <wp:extent cx="144018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Adultes: 6 €</w:t>
                            </w:r>
                          </w:p>
                          <w:p w:rsidR="00BE5C6A" w:rsidRDefault="001B380C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</w:t>
                            </w:r>
                            <w:proofErr w:type="gramStart"/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ans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3 €</w:t>
                            </w:r>
                          </w:p>
                          <w:p w:rsidR="00BE5C6A" w:rsidRDefault="00272A29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Soutiens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3F5E8" id="Text Box 46" o:spid="_x0000_s1030" type="#_x0000_t202" style="position:absolute;margin-left:11.25pt;margin-top:612.75pt;width:113.4pt;height:4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Adultes: 6 €</w:t>
                      </w:r>
                    </w:p>
                    <w:p w:rsidR="00BE5C6A" w:rsidRDefault="001B380C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</w:t>
                      </w:r>
                      <w:proofErr w:type="gramStart"/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ans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</w:t>
                      </w:r>
                      <w:proofErr w:type="gramEnd"/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3 €</w:t>
                      </w:r>
                    </w:p>
                    <w:p w:rsidR="00BE5C6A" w:rsidRDefault="00272A29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Soutiens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2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EC721A" wp14:editId="52E23A4B">
                <wp:simplePos x="0" y="0"/>
                <wp:positionH relativeFrom="column">
                  <wp:posOffset>5095875</wp:posOffset>
                </wp:positionH>
                <wp:positionV relativeFrom="paragraph">
                  <wp:posOffset>3105150</wp:posOffset>
                </wp:positionV>
                <wp:extent cx="2333625" cy="29432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C7E" w:rsidRPr="00486A2F" w:rsidRDefault="0000756B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80"/>
                              </w:rPr>
                            </w:pPr>
                            <w:r w:rsidRPr="00486A2F">
                              <w:rPr>
                                <w:rFonts w:ascii="Berlin Sans FB" w:hAnsi="Berlin Sans FB" w:cstheme="minorHAnsi"/>
                                <w:sz w:val="96"/>
                                <w:szCs w:val="84"/>
                              </w:rPr>
                              <w:t xml:space="preserve">LA HALLE </w:t>
                            </w:r>
                            <w:r w:rsidR="00DA5834">
                              <w:rPr>
                                <w:rFonts w:ascii="Berlin Sans FB" w:hAnsi="Berlin Sans FB" w:cstheme="minorHAnsi"/>
                                <w:sz w:val="130"/>
                                <w:szCs w:val="130"/>
                              </w:rPr>
                              <w:t>21h0</w:t>
                            </w:r>
                            <w:r w:rsidR="009B321F" w:rsidRPr="009B321F">
                              <w:rPr>
                                <w:rFonts w:ascii="Berlin Sans FB" w:hAnsi="Berlin Sans FB" w:cstheme="minorHAnsi"/>
                                <w:sz w:val="130"/>
                                <w:szCs w:val="130"/>
                              </w:rPr>
                              <w:t>0</w:t>
                            </w:r>
                          </w:p>
                          <w:p w:rsidR="00193FCB" w:rsidRPr="00486A2F" w:rsidRDefault="00A25252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44"/>
                              </w:rPr>
                            </w:pPr>
                            <w:r w:rsidRPr="00486A2F">
                              <w:rPr>
                                <w:rFonts w:ascii="Berlin Sans FB" w:hAnsi="Berlin Sans FB" w:cstheme="minorHAnsi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5C5EB2" w:rsidRPr="00486A2F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721A" id="Text Box 9" o:spid="_x0000_s1031" type="#_x0000_t202" style="position:absolute;margin-left:401.25pt;margin-top:244.5pt;width:183.75pt;height:23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rfsAIAALE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" filled="f" stroked="f">
                <v:textbox inset="0,0,0,0">
                  <w:txbxContent>
                    <w:p w:rsidR="009C0C7E" w:rsidRPr="00486A2F" w:rsidRDefault="0000756B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80"/>
                        </w:rPr>
                      </w:pPr>
                      <w:r w:rsidRPr="00486A2F">
                        <w:rPr>
                          <w:rFonts w:ascii="Berlin Sans FB" w:hAnsi="Berlin Sans FB" w:cstheme="minorHAnsi"/>
                          <w:sz w:val="96"/>
                          <w:szCs w:val="84"/>
                        </w:rPr>
                        <w:t xml:space="preserve">LA HALLE </w:t>
                      </w:r>
                      <w:r w:rsidR="00DA5834">
                        <w:rPr>
                          <w:rFonts w:ascii="Berlin Sans FB" w:hAnsi="Berlin Sans FB" w:cstheme="minorHAnsi"/>
                          <w:sz w:val="130"/>
                          <w:szCs w:val="130"/>
                        </w:rPr>
                        <w:t>21h0</w:t>
                      </w:r>
                      <w:r w:rsidR="009B321F" w:rsidRPr="009B321F">
                        <w:rPr>
                          <w:rFonts w:ascii="Berlin Sans FB" w:hAnsi="Berlin Sans FB" w:cstheme="minorHAnsi"/>
                          <w:sz w:val="130"/>
                          <w:szCs w:val="130"/>
                        </w:rPr>
                        <w:t>0</w:t>
                      </w:r>
                    </w:p>
                    <w:p w:rsidR="00193FCB" w:rsidRPr="00486A2F" w:rsidRDefault="00A25252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44"/>
                        </w:rPr>
                      </w:pPr>
                      <w:r w:rsidRPr="00486A2F">
                        <w:rPr>
                          <w:rFonts w:ascii="Berlin Sans FB" w:hAnsi="Berlin Sans FB" w:cstheme="minorHAnsi"/>
                          <w:sz w:val="44"/>
                          <w:szCs w:val="44"/>
                        </w:rPr>
                        <w:br/>
                      </w:r>
                    </w:p>
                    <w:p w:rsidR="005C5EB2" w:rsidRPr="00486A2F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B3E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E329D6" wp14:editId="64C8C15E">
                <wp:simplePos x="0" y="0"/>
                <wp:positionH relativeFrom="column">
                  <wp:posOffset>161925</wp:posOffset>
                </wp:positionH>
                <wp:positionV relativeFrom="paragraph">
                  <wp:posOffset>3038474</wp:posOffset>
                </wp:positionV>
                <wp:extent cx="1819275" cy="619125"/>
                <wp:effectExtent l="0" t="0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9B321F" w:rsidRDefault="009B321F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</w:pPr>
                            <w:r w:rsidRPr="009B321F">
                              <w:rPr>
                                <w:rFonts w:ascii="Berlin Sans FB" w:hAnsi="Berlin Sans FB"/>
                                <w:bCs/>
                                <w:sz w:val="60"/>
                                <w:szCs w:val="60"/>
                              </w:rPr>
                              <w:t>VENDREDI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29D6" id="Text Box 8" o:spid="_x0000_s1032" type="#_x0000_t202" style="position:absolute;margin-left:12.75pt;margin-top:239.25pt;width:143.25pt;height:4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Ps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" filled="f" stroked="f">
                <v:textbox inset="0,0,0,0">
                  <w:txbxContent>
                    <w:p w:rsidR="00450C8F" w:rsidRPr="009B321F" w:rsidRDefault="009B321F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</w:pPr>
                      <w:r w:rsidRPr="009B321F">
                        <w:rPr>
                          <w:rFonts w:ascii="Berlin Sans FB" w:hAnsi="Berlin Sans FB"/>
                          <w:bCs/>
                          <w:sz w:val="60"/>
                          <w:szCs w:val="60"/>
                        </w:rPr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  <w:r w:rsidR="003B3EC6"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7111AB26" wp14:editId="4DDFCD09">
            <wp:simplePos x="0" y="0"/>
            <wp:positionH relativeFrom="column">
              <wp:posOffset>-97790</wp:posOffset>
            </wp:positionH>
            <wp:positionV relativeFrom="paragraph">
              <wp:posOffset>-9525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C0F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79775" wp14:editId="767A2D62">
                <wp:simplePos x="0" y="0"/>
                <wp:positionH relativeFrom="column">
                  <wp:posOffset>2886075</wp:posOffset>
                </wp:positionH>
                <wp:positionV relativeFrom="paragraph">
                  <wp:posOffset>1171575</wp:posOffset>
                </wp:positionV>
                <wp:extent cx="4470400" cy="1657350"/>
                <wp:effectExtent l="0" t="0" r="635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0756B" w:rsidRPr="0000756B" w:rsidRDefault="0000756B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</w:pPr>
                            <w:r w:rsidRPr="0000756B"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  <w:t>LIMOGNE</w:t>
                            </w:r>
                            <w:r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  <w:br/>
                            </w:r>
                            <w:r w:rsidRPr="0000756B">
                              <w:rPr>
                                <w:rFonts w:ascii="Berlin Sans FB" w:hAnsi="Berlin Sans FB"/>
                                <w:sz w:val="96"/>
                                <w:szCs w:val="116"/>
                              </w:rPr>
                              <w:t>Salle Culturelle</w:t>
                            </w:r>
                          </w:p>
                          <w:p w:rsidR="00215CA2" w:rsidRPr="008233B7" w:rsidRDefault="00215CA2" w:rsidP="001414A2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79775" id="Text Box 7" o:spid="_x0000_s1033" type="#_x0000_t202" style="position:absolute;margin-left:227.25pt;margin-top:92.25pt;width:352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" fillcolor="white [3212]" stroked="f">
                <v:fill opacity="34181f"/>
                <v:textbox inset="0,0,0,0">
                  <w:txbxContent>
                    <w:p w:rsidR="0000756B" w:rsidRPr="0000756B" w:rsidRDefault="0000756B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16"/>
                        </w:rPr>
                      </w:pPr>
                      <w:r w:rsidRPr="0000756B">
                        <w:rPr>
                          <w:rFonts w:ascii="Berlin Sans FB" w:hAnsi="Berlin Sans FB"/>
                          <w:sz w:val="144"/>
                          <w:szCs w:val="116"/>
                        </w:rPr>
                        <w:t>LIMOGNE</w:t>
                      </w:r>
                      <w:r>
                        <w:rPr>
                          <w:rFonts w:ascii="Berlin Sans FB" w:hAnsi="Berlin Sans FB"/>
                          <w:sz w:val="144"/>
                          <w:szCs w:val="116"/>
                        </w:rPr>
                        <w:br/>
                      </w:r>
                      <w:r w:rsidRPr="0000756B">
                        <w:rPr>
                          <w:rFonts w:ascii="Berlin Sans FB" w:hAnsi="Berlin Sans FB"/>
                          <w:sz w:val="96"/>
                          <w:szCs w:val="116"/>
                        </w:rPr>
                        <w:t>Salle Culturelle</w:t>
                      </w:r>
                    </w:p>
                    <w:p w:rsidR="00215CA2" w:rsidRPr="008233B7" w:rsidRDefault="00215CA2" w:rsidP="001414A2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BF1A7" wp14:editId="58E2609E">
                <wp:simplePos x="0" y="0"/>
                <wp:positionH relativeFrom="column">
                  <wp:posOffset>2171065</wp:posOffset>
                </wp:positionH>
                <wp:positionV relativeFrom="paragraph">
                  <wp:posOffset>10125710</wp:posOffset>
                </wp:positionV>
                <wp:extent cx="4571365" cy="446405"/>
                <wp:effectExtent l="0" t="0" r="63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F1A7" id="Text Box 44" o:spid="_x0000_s1034" type="#_x0000_t202" style="position:absolute;margin-left:170.95pt;margin-top:797.3pt;width:359.9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023CF"/>
    <w:rsid w:val="0000756B"/>
    <w:rsid w:val="00015B6D"/>
    <w:rsid w:val="00017479"/>
    <w:rsid w:val="00021AEE"/>
    <w:rsid w:val="000240A1"/>
    <w:rsid w:val="0002539D"/>
    <w:rsid w:val="00027EB4"/>
    <w:rsid w:val="00034568"/>
    <w:rsid w:val="000419D9"/>
    <w:rsid w:val="000465C9"/>
    <w:rsid w:val="00047983"/>
    <w:rsid w:val="00050187"/>
    <w:rsid w:val="000538C2"/>
    <w:rsid w:val="00053FF9"/>
    <w:rsid w:val="000577F7"/>
    <w:rsid w:val="00060985"/>
    <w:rsid w:val="00061BB4"/>
    <w:rsid w:val="00064171"/>
    <w:rsid w:val="00065783"/>
    <w:rsid w:val="000748D6"/>
    <w:rsid w:val="00076028"/>
    <w:rsid w:val="00077C0F"/>
    <w:rsid w:val="00083353"/>
    <w:rsid w:val="00090CFB"/>
    <w:rsid w:val="00092129"/>
    <w:rsid w:val="000A361B"/>
    <w:rsid w:val="000B3103"/>
    <w:rsid w:val="000C1949"/>
    <w:rsid w:val="000C51BA"/>
    <w:rsid w:val="000D1967"/>
    <w:rsid w:val="000D6EDA"/>
    <w:rsid w:val="000D7DDF"/>
    <w:rsid w:val="000E0AA4"/>
    <w:rsid w:val="000F008B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3516"/>
    <w:rsid w:val="00167C81"/>
    <w:rsid w:val="0018408A"/>
    <w:rsid w:val="00185444"/>
    <w:rsid w:val="001864FC"/>
    <w:rsid w:val="00191480"/>
    <w:rsid w:val="00192452"/>
    <w:rsid w:val="00192595"/>
    <w:rsid w:val="00193FCB"/>
    <w:rsid w:val="001941A7"/>
    <w:rsid w:val="001A1C9C"/>
    <w:rsid w:val="001B380C"/>
    <w:rsid w:val="001B56D9"/>
    <w:rsid w:val="001B5E03"/>
    <w:rsid w:val="001C2F78"/>
    <w:rsid w:val="001D5C04"/>
    <w:rsid w:val="001D5F68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08BF"/>
    <w:rsid w:val="002410C7"/>
    <w:rsid w:val="00243440"/>
    <w:rsid w:val="0024375C"/>
    <w:rsid w:val="002500E4"/>
    <w:rsid w:val="002502A9"/>
    <w:rsid w:val="00256432"/>
    <w:rsid w:val="00263754"/>
    <w:rsid w:val="00264B2B"/>
    <w:rsid w:val="0027058A"/>
    <w:rsid w:val="00272A29"/>
    <w:rsid w:val="00274E16"/>
    <w:rsid w:val="00276EA3"/>
    <w:rsid w:val="00277273"/>
    <w:rsid w:val="00280104"/>
    <w:rsid w:val="00280BCE"/>
    <w:rsid w:val="002844EC"/>
    <w:rsid w:val="00287113"/>
    <w:rsid w:val="00294B0E"/>
    <w:rsid w:val="002A6E6C"/>
    <w:rsid w:val="002D1F81"/>
    <w:rsid w:val="002D7578"/>
    <w:rsid w:val="002E3C57"/>
    <w:rsid w:val="002E46BB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2FCF"/>
    <w:rsid w:val="003355AE"/>
    <w:rsid w:val="00335DDF"/>
    <w:rsid w:val="00337F52"/>
    <w:rsid w:val="00355E15"/>
    <w:rsid w:val="00360B93"/>
    <w:rsid w:val="00363440"/>
    <w:rsid w:val="003667EF"/>
    <w:rsid w:val="00370773"/>
    <w:rsid w:val="00370BBE"/>
    <w:rsid w:val="00372D14"/>
    <w:rsid w:val="00373CBD"/>
    <w:rsid w:val="003760FD"/>
    <w:rsid w:val="00383021"/>
    <w:rsid w:val="00385F9C"/>
    <w:rsid w:val="00393AA7"/>
    <w:rsid w:val="003A7F46"/>
    <w:rsid w:val="003B3EC6"/>
    <w:rsid w:val="003C7713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63716"/>
    <w:rsid w:val="004807F4"/>
    <w:rsid w:val="00486A2F"/>
    <w:rsid w:val="00487941"/>
    <w:rsid w:val="00491B91"/>
    <w:rsid w:val="004976C6"/>
    <w:rsid w:val="004B76C1"/>
    <w:rsid w:val="004C2D93"/>
    <w:rsid w:val="004C2F80"/>
    <w:rsid w:val="004D0ED5"/>
    <w:rsid w:val="004D2DE6"/>
    <w:rsid w:val="004D3E91"/>
    <w:rsid w:val="004D4463"/>
    <w:rsid w:val="004E2297"/>
    <w:rsid w:val="004F2AFC"/>
    <w:rsid w:val="004F3F34"/>
    <w:rsid w:val="004F6102"/>
    <w:rsid w:val="005067C9"/>
    <w:rsid w:val="00511559"/>
    <w:rsid w:val="005177ED"/>
    <w:rsid w:val="00530168"/>
    <w:rsid w:val="00557BE5"/>
    <w:rsid w:val="00560EE2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3655"/>
    <w:rsid w:val="005A62C1"/>
    <w:rsid w:val="005B0EE7"/>
    <w:rsid w:val="005B2D45"/>
    <w:rsid w:val="005B352B"/>
    <w:rsid w:val="005B6BE5"/>
    <w:rsid w:val="005C22E3"/>
    <w:rsid w:val="005C500F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B6114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44F9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6E06"/>
    <w:rsid w:val="007A39ED"/>
    <w:rsid w:val="007A6555"/>
    <w:rsid w:val="007B1912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11A09"/>
    <w:rsid w:val="00822C50"/>
    <w:rsid w:val="008233B7"/>
    <w:rsid w:val="00826B1F"/>
    <w:rsid w:val="0084102F"/>
    <w:rsid w:val="0084300C"/>
    <w:rsid w:val="00856C26"/>
    <w:rsid w:val="00864975"/>
    <w:rsid w:val="00864B39"/>
    <w:rsid w:val="0086610B"/>
    <w:rsid w:val="00872816"/>
    <w:rsid w:val="008755FE"/>
    <w:rsid w:val="00876895"/>
    <w:rsid w:val="00895457"/>
    <w:rsid w:val="008A53DC"/>
    <w:rsid w:val="008B08A7"/>
    <w:rsid w:val="008B38B6"/>
    <w:rsid w:val="008B5600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2A67"/>
    <w:rsid w:val="00941155"/>
    <w:rsid w:val="00943139"/>
    <w:rsid w:val="00945F27"/>
    <w:rsid w:val="009660B6"/>
    <w:rsid w:val="00970C2A"/>
    <w:rsid w:val="00972005"/>
    <w:rsid w:val="009761EF"/>
    <w:rsid w:val="00986363"/>
    <w:rsid w:val="0099037A"/>
    <w:rsid w:val="00991D26"/>
    <w:rsid w:val="0099529F"/>
    <w:rsid w:val="009B321F"/>
    <w:rsid w:val="009B7087"/>
    <w:rsid w:val="009C0AB3"/>
    <w:rsid w:val="009C0C7E"/>
    <w:rsid w:val="009C613E"/>
    <w:rsid w:val="009D2504"/>
    <w:rsid w:val="009D3D7D"/>
    <w:rsid w:val="009D6875"/>
    <w:rsid w:val="009E29F8"/>
    <w:rsid w:val="009F023A"/>
    <w:rsid w:val="009F3243"/>
    <w:rsid w:val="00A00352"/>
    <w:rsid w:val="00A06E5E"/>
    <w:rsid w:val="00A07DC0"/>
    <w:rsid w:val="00A22223"/>
    <w:rsid w:val="00A25252"/>
    <w:rsid w:val="00A32A39"/>
    <w:rsid w:val="00A34F2D"/>
    <w:rsid w:val="00A35782"/>
    <w:rsid w:val="00A35EAD"/>
    <w:rsid w:val="00A36A2E"/>
    <w:rsid w:val="00A3703D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3241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156E"/>
    <w:rsid w:val="00B3426F"/>
    <w:rsid w:val="00B36579"/>
    <w:rsid w:val="00B458A2"/>
    <w:rsid w:val="00B53589"/>
    <w:rsid w:val="00B66A7D"/>
    <w:rsid w:val="00B72C80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48D1"/>
    <w:rsid w:val="00C356E9"/>
    <w:rsid w:val="00C362BF"/>
    <w:rsid w:val="00C365D5"/>
    <w:rsid w:val="00C46512"/>
    <w:rsid w:val="00C46625"/>
    <w:rsid w:val="00C532F2"/>
    <w:rsid w:val="00C6345A"/>
    <w:rsid w:val="00C6363D"/>
    <w:rsid w:val="00C66656"/>
    <w:rsid w:val="00C67CD0"/>
    <w:rsid w:val="00C7240F"/>
    <w:rsid w:val="00C75D27"/>
    <w:rsid w:val="00C765E6"/>
    <w:rsid w:val="00C77337"/>
    <w:rsid w:val="00C80F41"/>
    <w:rsid w:val="00C81155"/>
    <w:rsid w:val="00C839D7"/>
    <w:rsid w:val="00C92777"/>
    <w:rsid w:val="00C92A90"/>
    <w:rsid w:val="00C939FA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D5B3E"/>
    <w:rsid w:val="00CE0E03"/>
    <w:rsid w:val="00CE1A78"/>
    <w:rsid w:val="00CE521A"/>
    <w:rsid w:val="00CE5CF7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C15"/>
    <w:rsid w:val="00D82100"/>
    <w:rsid w:val="00D83583"/>
    <w:rsid w:val="00D864AA"/>
    <w:rsid w:val="00D90BF1"/>
    <w:rsid w:val="00D9792B"/>
    <w:rsid w:val="00DA0D46"/>
    <w:rsid w:val="00DA5834"/>
    <w:rsid w:val="00DA72F7"/>
    <w:rsid w:val="00DB11B4"/>
    <w:rsid w:val="00DB1876"/>
    <w:rsid w:val="00DB47DB"/>
    <w:rsid w:val="00DB6453"/>
    <w:rsid w:val="00DB6B8C"/>
    <w:rsid w:val="00DB7DE1"/>
    <w:rsid w:val="00DD0ABB"/>
    <w:rsid w:val="00DD2B57"/>
    <w:rsid w:val="00DD2FD8"/>
    <w:rsid w:val="00DD3F0D"/>
    <w:rsid w:val="00DD4304"/>
    <w:rsid w:val="00DE0873"/>
    <w:rsid w:val="00DE443C"/>
    <w:rsid w:val="00DF0BCB"/>
    <w:rsid w:val="00DF3099"/>
    <w:rsid w:val="00DF7C75"/>
    <w:rsid w:val="00E02289"/>
    <w:rsid w:val="00E15A41"/>
    <w:rsid w:val="00E17ED6"/>
    <w:rsid w:val="00E20687"/>
    <w:rsid w:val="00E20C44"/>
    <w:rsid w:val="00E246CE"/>
    <w:rsid w:val="00E250EC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3F27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57928"/>
    <w:rsid w:val="00F6009A"/>
    <w:rsid w:val="00F61AE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42AC"/>
    <w:rsid w:val="00FB6827"/>
    <w:rsid w:val="00FB7B7C"/>
    <w:rsid w:val="00FC0FFC"/>
    <w:rsid w:val="00FC43E5"/>
    <w:rsid w:val="00FC7C43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1EB2B1B7"/>
  <w15:docId w15:val="{BEECD369-49E5-4C3C-8916-F2BE591B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2A456-8BBA-4D27-9350-EDDF8BE9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96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37</cp:revision>
  <cp:lastPrinted>2015-02-09T14:54:00Z</cp:lastPrinted>
  <dcterms:created xsi:type="dcterms:W3CDTF">2022-05-05T11:18:00Z</dcterms:created>
  <dcterms:modified xsi:type="dcterms:W3CDTF">2024-04-04T07:23:00Z</dcterms:modified>
</cp:coreProperties>
</file>