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A" w:rsidRDefault="000B610A" w:rsidP="00A429C5"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566E46EA" wp14:editId="5FA358C5">
            <wp:simplePos x="0" y="0"/>
            <wp:positionH relativeFrom="column">
              <wp:posOffset>6985</wp:posOffset>
            </wp:positionH>
            <wp:positionV relativeFrom="paragraph">
              <wp:posOffset>-10160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DB4" w:rsidRDefault="00D71DB4" w:rsidP="00A429C5"/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0B610A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F7F50" wp14:editId="5AA3F4A8">
                <wp:simplePos x="0" y="0"/>
                <wp:positionH relativeFrom="column">
                  <wp:posOffset>2724150</wp:posOffset>
                </wp:positionH>
                <wp:positionV relativeFrom="paragraph">
                  <wp:posOffset>13335</wp:posOffset>
                </wp:positionV>
                <wp:extent cx="4752975" cy="120015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126" w:rsidRPr="00652E01" w:rsidRDefault="00CA598B" w:rsidP="002831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76"/>
                                <w:szCs w:val="176"/>
                              </w:rPr>
                              <w:t>ST SIMON</w:t>
                            </w:r>
                            <w:r w:rsidR="00531267">
                              <w:rPr>
                                <w:rFonts w:ascii="Berlin Sans FB" w:hAnsi="Berlin Sans FB"/>
                                <w:sz w:val="176"/>
                                <w:szCs w:val="1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F7F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4.5pt;margin-top:1.05pt;width:37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" fillcolor="white [3212]" stroked="f">
                <v:fill opacity="34181f"/>
                <v:textbox inset="0,0,0,0">
                  <w:txbxContent>
                    <w:p w:rsidR="00283126" w:rsidRPr="00652E01" w:rsidRDefault="00CA598B" w:rsidP="00283126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76"/>
                          <w:szCs w:val="176"/>
                        </w:rPr>
                      </w:pPr>
                      <w:r>
                        <w:rPr>
                          <w:rFonts w:ascii="Berlin Sans FB" w:hAnsi="Berlin Sans FB"/>
                          <w:sz w:val="176"/>
                          <w:szCs w:val="176"/>
                        </w:rPr>
                        <w:t>ST SIMON</w:t>
                      </w:r>
                      <w:r w:rsidR="00531267">
                        <w:rPr>
                          <w:rFonts w:ascii="Berlin Sans FB" w:hAnsi="Berlin Sans FB"/>
                          <w:sz w:val="176"/>
                          <w:szCs w:val="17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7843F8" w:rsidP="00D71DB4"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3D267D51" wp14:editId="08A267C4">
            <wp:simplePos x="0" y="0"/>
            <wp:positionH relativeFrom="column">
              <wp:posOffset>2203778</wp:posOffset>
            </wp:positionH>
            <wp:positionV relativeFrom="paragraph">
              <wp:posOffset>53265</wp:posOffset>
            </wp:positionV>
            <wp:extent cx="2755161" cy="3732798"/>
            <wp:effectExtent l="19050" t="19050" r="26670" b="2032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61" cy="373279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1EFB4" wp14:editId="5365A315">
                <wp:simplePos x="0" y="0"/>
                <wp:positionH relativeFrom="column">
                  <wp:posOffset>5038090</wp:posOffset>
                </wp:positionH>
                <wp:positionV relativeFrom="paragraph">
                  <wp:posOffset>15875</wp:posOffset>
                </wp:positionV>
                <wp:extent cx="2390775" cy="3727450"/>
                <wp:effectExtent l="0" t="0" r="952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72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267" w:rsidRPr="000B20DD" w:rsidRDefault="00B552D5" w:rsidP="009376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</w:pPr>
                            <w:bookmarkStart w:id="0" w:name="OLE_LINK25"/>
                            <w:bookmarkStart w:id="1" w:name="OLE_LINK26"/>
                            <w:r w:rsidRPr="000B20DD"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  <w:t xml:space="preserve">Salle </w:t>
                            </w:r>
                          </w:p>
                          <w:p w:rsidR="00B552D5" w:rsidRPr="000B20DD" w:rsidRDefault="00B552D5" w:rsidP="009376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</w:pPr>
                            <w:proofErr w:type="spellStart"/>
                            <w:r w:rsidRPr="000B20DD"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  <w:t>Sabatié</w:t>
                            </w:r>
                            <w:proofErr w:type="spellEnd"/>
                          </w:p>
                          <w:bookmarkEnd w:id="0"/>
                          <w:bookmarkEnd w:id="1"/>
                          <w:p w:rsidR="002A21FE" w:rsidRPr="000B20DD" w:rsidRDefault="00131269" w:rsidP="0093762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</w:pPr>
                            <w:r w:rsidRPr="000B20DD"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  <w:t>2</w:t>
                            </w:r>
                            <w:r w:rsidR="00A57804"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  <w:t>1h0</w:t>
                            </w:r>
                            <w:r w:rsidR="00B167CE" w:rsidRPr="000B20DD">
                              <w:rPr>
                                <w:rFonts w:ascii="Berlin Sans FB" w:hAnsi="Berlin Sans FB"/>
                                <w:sz w:val="140"/>
                                <w:szCs w:val="1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EFB4" id="Text Box 9" o:spid="_x0000_s1027" type="#_x0000_t202" style="position:absolute;margin-left:396.7pt;margin-top:1.25pt;width:188.25pt;height:29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iBswIAALE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" filled="f" stroked="f">
                <v:textbox inset="0,0,0,0">
                  <w:txbxContent>
                    <w:p w:rsidR="00531267" w:rsidRPr="000B20DD" w:rsidRDefault="00B552D5" w:rsidP="0093762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12"/>
                          <w:szCs w:val="112"/>
                        </w:rPr>
                      </w:pPr>
                      <w:bookmarkStart w:id="2" w:name="OLE_LINK25"/>
                      <w:bookmarkStart w:id="3" w:name="OLE_LINK26"/>
                      <w:r w:rsidRPr="000B20DD">
                        <w:rPr>
                          <w:rFonts w:ascii="Berlin Sans FB" w:hAnsi="Berlin Sans FB"/>
                          <w:sz w:val="112"/>
                          <w:szCs w:val="112"/>
                        </w:rPr>
                        <w:t xml:space="preserve">Salle </w:t>
                      </w:r>
                    </w:p>
                    <w:p w:rsidR="00B552D5" w:rsidRPr="000B20DD" w:rsidRDefault="00B552D5" w:rsidP="0093762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12"/>
                          <w:szCs w:val="112"/>
                        </w:rPr>
                      </w:pPr>
                      <w:proofErr w:type="spellStart"/>
                      <w:r w:rsidRPr="000B20DD">
                        <w:rPr>
                          <w:rFonts w:ascii="Berlin Sans FB" w:hAnsi="Berlin Sans FB"/>
                          <w:sz w:val="112"/>
                          <w:szCs w:val="112"/>
                        </w:rPr>
                        <w:t>Sabatié</w:t>
                      </w:r>
                      <w:proofErr w:type="spellEnd"/>
                    </w:p>
                    <w:bookmarkEnd w:id="2"/>
                    <w:bookmarkEnd w:id="3"/>
                    <w:p w:rsidR="002A21FE" w:rsidRPr="000B20DD" w:rsidRDefault="00131269" w:rsidP="0093762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0"/>
                          <w:szCs w:val="140"/>
                        </w:rPr>
                      </w:pPr>
                      <w:r w:rsidRPr="000B20DD">
                        <w:rPr>
                          <w:rFonts w:ascii="Berlin Sans FB" w:hAnsi="Berlin Sans FB"/>
                          <w:sz w:val="140"/>
                          <w:szCs w:val="140"/>
                        </w:rPr>
                        <w:t>2</w:t>
                      </w:r>
                      <w:r w:rsidR="00A57804">
                        <w:rPr>
                          <w:rFonts w:ascii="Berlin Sans FB" w:hAnsi="Berlin Sans FB"/>
                          <w:sz w:val="140"/>
                          <w:szCs w:val="140"/>
                        </w:rPr>
                        <w:t>1h0</w:t>
                      </w:r>
                      <w:r w:rsidR="00B167CE" w:rsidRPr="000B20DD">
                        <w:rPr>
                          <w:rFonts w:ascii="Berlin Sans FB" w:hAnsi="Berlin Sans FB"/>
                          <w:sz w:val="140"/>
                          <w:szCs w:val="1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D766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30B9EF" wp14:editId="4859F7CA">
                <wp:simplePos x="0" y="0"/>
                <wp:positionH relativeFrom="column">
                  <wp:posOffset>295275</wp:posOffset>
                </wp:positionH>
                <wp:positionV relativeFrom="paragraph">
                  <wp:posOffset>92075</wp:posOffset>
                </wp:positionV>
                <wp:extent cx="1781175" cy="6286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9D7660" w:rsidRDefault="00A8603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</w:pPr>
                            <w:r w:rsidRPr="009D7660"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B9EF" id="Text Box 8" o:spid="_x0000_s1028" type="#_x0000_t202" style="position:absolute;margin-left:23.25pt;margin-top:7.25pt;width:140.25pt;height:4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rsQIAALA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" filled="f" stroked="f">
                <v:textbox inset="0,0,0,0">
                  <w:txbxContent>
                    <w:p w:rsidR="00450C8F" w:rsidRPr="009D7660" w:rsidRDefault="00A8603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</w:pPr>
                      <w:r w:rsidRPr="009D7660"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9C4E31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B8ADBD" wp14:editId="7AEE00DA">
                <wp:simplePos x="0" y="0"/>
                <wp:positionH relativeFrom="column">
                  <wp:posOffset>314325</wp:posOffset>
                </wp:positionH>
                <wp:positionV relativeFrom="paragraph">
                  <wp:posOffset>93345</wp:posOffset>
                </wp:positionV>
                <wp:extent cx="1766570" cy="1304925"/>
                <wp:effectExtent l="0" t="0" r="508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A57804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ADBD" id="Text Box 20" o:spid="_x0000_s1029" type="#_x0000_t202" style="position:absolute;margin-left:24.75pt;margin-top:7.35pt;width:139.1pt;height:1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sjsgIAALI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" filled="f" stroked="f">
                <v:textbox inset="0,0,0,0">
                  <w:txbxContent>
                    <w:p w:rsidR="00FE6EAB" w:rsidRPr="00E86A84" w:rsidRDefault="00A57804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7843F8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7C58A" wp14:editId="41C1ED5D">
                <wp:simplePos x="0" y="0"/>
                <wp:positionH relativeFrom="column">
                  <wp:posOffset>314325</wp:posOffset>
                </wp:positionH>
                <wp:positionV relativeFrom="paragraph">
                  <wp:posOffset>172085</wp:posOffset>
                </wp:positionV>
                <wp:extent cx="1737995" cy="75247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2C420D" w:rsidRDefault="00A57804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C58A" id="Text Box 28" o:spid="_x0000_s1030" type="#_x0000_t202" style="position:absolute;margin-left:24.75pt;margin-top:13.55pt;width:136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" stroked="f">
                <v:textbox inset="0,0,0,0">
                  <w:txbxContent>
                    <w:p w:rsidR="00FC0FFC" w:rsidRPr="002C420D" w:rsidRDefault="00A57804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Default="00D71DB4" w:rsidP="00D71DB4"/>
    <w:p w:rsidR="00605387" w:rsidRPr="00D71DB4" w:rsidRDefault="001F0D03" w:rsidP="00D71D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90833" wp14:editId="608C72CE">
                <wp:simplePos x="0" y="0"/>
                <wp:positionH relativeFrom="column">
                  <wp:posOffset>2164146</wp:posOffset>
                </wp:positionH>
                <wp:positionV relativeFrom="paragraph">
                  <wp:posOffset>1581150</wp:posOffset>
                </wp:positionV>
                <wp:extent cx="5105400" cy="3237865"/>
                <wp:effectExtent l="0" t="0" r="0" b="6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23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5EE" w:rsidRPr="00A57804" w:rsidRDefault="00A57804" w:rsidP="000255EE">
                            <w:pPr>
                              <w:spacing w:after="0" w:line="240" w:lineRule="auto"/>
                              <w:rPr>
                                <w:rStyle w:val="rynqvb"/>
                                <w:rFonts w:asciiTheme="minorHAnsi" w:hAnsiTheme="minorHAnsi" w:cstheme="minorHAnsi"/>
                                <w:sz w:val="32"/>
                                <w:lang w:val="en"/>
                              </w:rPr>
                            </w:pPr>
                            <w:bookmarkStart w:id="4" w:name="_GoBack"/>
                            <w:r w:rsidRPr="00A57804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L’EMPIRE</w:t>
                            </w:r>
                          </w:p>
                          <w:bookmarkEnd w:id="4"/>
                          <w:p w:rsidR="00E15A41" w:rsidRPr="00A57804" w:rsidRDefault="00A57804" w:rsidP="002C420D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A57804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Entre Ma </w:t>
                            </w:r>
                            <w:proofErr w:type="spellStart"/>
                            <w:r w:rsidRPr="00A57804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shd w:val="clear" w:color="auto" w:fill="FFFFFF"/>
                              </w:rPr>
                              <w:t>Loute</w:t>
                            </w:r>
                            <w:proofErr w:type="spellEnd"/>
                            <w:r w:rsidRPr="00A57804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et La Vie de Jésus, entre le ciel et la terre, Bruno Dumont nous offre une vision caustique, cruelle et déjantée de La Guerre des étoiles.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0833" id="Text Box 11" o:spid="_x0000_s1031" type="#_x0000_t202" style="position:absolute;margin-left:170.4pt;margin-top:124.5pt;width:402pt;height:25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B+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" filled="f" stroked="f">
                <v:textbox inset="0,0,0,0">
                  <w:txbxContent>
                    <w:p w:rsidR="000255EE" w:rsidRPr="00A57804" w:rsidRDefault="00A57804" w:rsidP="000255EE">
                      <w:pPr>
                        <w:spacing w:after="0" w:line="240" w:lineRule="auto"/>
                        <w:rPr>
                          <w:rStyle w:val="rynqvb"/>
                          <w:rFonts w:asciiTheme="minorHAnsi" w:hAnsiTheme="minorHAnsi" w:cstheme="minorHAnsi"/>
                          <w:sz w:val="32"/>
                          <w:lang w:val="en"/>
                        </w:rPr>
                      </w:pPr>
                      <w:bookmarkStart w:id="5" w:name="_GoBack"/>
                      <w:r w:rsidRPr="00A57804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L’EMPIRE</w:t>
                      </w:r>
                    </w:p>
                    <w:bookmarkEnd w:id="5"/>
                    <w:p w:rsidR="00E15A41" w:rsidRPr="00A57804" w:rsidRDefault="00A57804" w:rsidP="002C420D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A57804">
                        <w:rPr>
                          <w:rFonts w:asciiTheme="minorHAnsi" w:hAnsiTheme="minorHAnsi" w:cstheme="minorHAnsi"/>
                          <w:sz w:val="48"/>
                          <w:szCs w:val="48"/>
                          <w:shd w:val="clear" w:color="auto" w:fill="FFFFFF"/>
                        </w:rPr>
                        <w:t xml:space="preserve">Entre Ma </w:t>
                      </w:r>
                      <w:proofErr w:type="spellStart"/>
                      <w:r w:rsidRPr="00A57804">
                        <w:rPr>
                          <w:rFonts w:asciiTheme="minorHAnsi" w:hAnsiTheme="minorHAnsi" w:cstheme="minorHAnsi"/>
                          <w:sz w:val="48"/>
                          <w:szCs w:val="48"/>
                          <w:shd w:val="clear" w:color="auto" w:fill="FFFFFF"/>
                        </w:rPr>
                        <w:t>Loute</w:t>
                      </w:r>
                      <w:proofErr w:type="spellEnd"/>
                      <w:r w:rsidRPr="00A57804">
                        <w:rPr>
                          <w:rFonts w:asciiTheme="minorHAnsi" w:hAnsiTheme="minorHAnsi" w:cstheme="minorHAnsi"/>
                          <w:sz w:val="48"/>
                          <w:szCs w:val="48"/>
                          <w:shd w:val="clear" w:color="auto" w:fill="FFFFFF"/>
                        </w:rPr>
                        <w:t xml:space="preserve"> et La Vie de Jésus, entre le ciel et la terre, Bruno Dumont nous offre une vision caustique, cruelle et déjantée de La Guerre des étoiles.</w:t>
                      </w:r>
                    </w:p>
                  </w:txbxContent>
                </v:textbox>
              </v:shape>
            </w:pict>
          </mc:Fallback>
        </mc:AlternateContent>
      </w:r>
      <w:r w:rsidR="000B20DD" w:rsidRPr="000B20D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46F09B6" wp14:editId="42D46A80">
            <wp:simplePos x="0" y="0"/>
            <wp:positionH relativeFrom="column">
              <wp:posOffset>1226820</wp:posOffset>
            </wp:positionH>
            <wp:positionV relativeFrom="paragraph">
              <wp:posOffset>5060315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0DD" w:rsidRPr="000B20D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A06931A" wp14:editId="19464E26">
            <wp:simplePos x="0" y="0"/>
            <wp:positionH relativeFrom="column">
              <wp:posOffset>198120</wp:posOffset>
            </wp:positionH>
            <wp:positionV relativeFrom="paragraph">
              <wp:posOffset>4993640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0DD" w:rsidRPr="000B20D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30CB64" wp14:editId="1FF78F06">
            <wp:simplePos x="0" y="0"/>
            <wp:positionH relativeFrom="column">
              <wp:posOffset>1312545</wp:posOffset>
            </wp:positionH>
            <wp:positionV relativeFrom="paragraph">
              <wp:posOffset>4584065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0DD" w:rsidRPr="000B20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36AEE5" wp14:editId="07E07F9B">
                <wp:simplePos x="0" y="0"/>
                <wp:positionH relativeFrom="column">
                  <wp:posOffset>1169670</wp:posOffset>
                </wp:positionH>
                <wp:positionV relativeFrom="paragraph">
                  <wp:posOffset>4641215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DD" w:rsidRPr="003E69B4" w:rsidRDefault="000B20DD" w:rsidP="000B20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6AEE5" id="Zone de texte 2" o:spid="_x0000_s1032" type="#_x0000_t202" style="position:absolute;margin-left:92.1pt;margin-top:365.45pt;width:33pt;height:5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l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" strokecolor="window">
                <v:textbox>
                  <w:txbxContent>
                    <w:p w:rsidR="000B20DD" w:rsidRPr="003E69B4" w:rsidRDefault="000B20DD" w:rsidP="000B20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FB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0CE3" wp14:editId="79D7476A">
                <wp:simplePos x="0" y="0"/>
                <wp:positionH relativeFrom="column">
                  <wp:posOffset>142875</wp:posOffset>
                </wp:positionH>
                <wp:positionV relativeFrom="paragraph">
                  <wp:posOffset>2650490</wp:posOffset>
                </wp:positionV>
                <wp:extent cx="146875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637FBB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637FBB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1F0D03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637FBB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0CE3" id="Text Box 46" o:spid="_x0000_s1033" type="#_x0000_t202" style="position:absolute;margin-left:11.25pt;margin-top:208.7pt;width:115.65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637FBB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637FBB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1F0D03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637FBB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F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B9D60" wp14:editId="4E314D0E">
                <wp:simplePos x="0" y="0"/>
                <wp:positionH relativeFrom="column">
                  <wp:posOffset>4467225</wp:posOffset>
                </wp:positionH>
                <wp:positionV relativeFrom="paragraph">
                  <wp:posOffset>4907915</wp:posOffset>
                </wp:positionV>
                <wp:extent cx="296227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9D60" id="Text Box 44" o:spid="_x0000_s1034" type="#_x0000_t202" style="position:absolute;margin-left:351.75pt;margin-top:386.45pt;width:233.2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ZwswIAALM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RPr="00D71DB4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09D0"/>
    <w:rsid w:val="00021AEE"/>
    <w:rsid w:val="000240A1"/>
    <w:rsid w:val="0002539D"/>
    <w:rsid w:val="000255EE"/>
    <w:rsid w:val="00027EB4"/>
    <w:rsid w:val="00027EE7"/>
    <w:rsid w:val="00034568"/>
    <w:rsid w:val="000419D9"/>
    <w:rsid w:val="00050187"/>
    <w:rsid w:val="00053FF9"/>
    <w:rsid w:val="000577F7"/>
    <w:rsid w:val="00060C9B"/>
    <w:rsid w:val="00061BB4"/>
    <w:rsid w:val="00064171"/>
    <w:rsid w:val="00065783"/>
    <w:rsid w:val="00067C3D"/>
    <w:rsid w:val="000748D6"/>
    <w:rsid w:val="00076028"/>
    <w:rsid w:val="00081A97"/>
    <w:rsid w:val="00083353"/>
    <w:rsid w:val="00090CFB"/>
    <w:rsid w:val="00092129"/>
    <w:rsid w:val="000B20DD"/>
    <w:rsid w:val="000B3103"/>
    <w:rsid w:val="000B610A"/>
    <w:rsid w:val="000C1949"/>
    <w:rsid w:val="000C51BA"/>
    <w:rsid w:val="000D1967"/>
    <w:rsid w:val="000D3BEE"/>
    <w:rsid w:val="000D6EDA"/>
    <w:rsid w:val="000D7DDF"/>
    <w:rsid w:val="000E0AA4"/>
    <w:rsid w:val="000F008B"/>
    <w:rsid w:val="0012714F"/>
    <w:rsid w:val="001276D6"/>
    <w:rsid w:val="00131269"/>
    <w:rsid w:val="00132514"/>
    <w:rsid w:val="00133433"/>
    <w:rsid w:val="001359E1"/>
    <w:rsid w:val="001373CA"/>
    <w:rsid w:val="001375F4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F0D03"/>
    <w:rsid w:val="001F4E3F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62804"/>
    <w:rsid w:val="00263754"/>
    <w:rsid w:val="00264B2B"/>
    <w:rsid w:val="0027058A"/>
    <w:rsid w:val="00274E16"/>
    <w:rsid w:val="00280104"/>
    <w:rsid w:val="00280BCE"/>
    <w:rsid w:val="00283126"/>
    <w:rsid w:val="002844EC"/>
    <w:rsid w:val="00287113"/>
    <w:rsid w:val="00294B0E"/>
    <w:rsid w:val="002A21FE"/>
    <w:rsid w:val="002A6E6C"/>
    <w:rsid w:val="002C420D"/>
    <w:rsid w:val="002C6C3F"/>
    <w:rsid w:val="002D1F81"/>
    <w:rsid w:val="002D7578"/>
    <w:rsid w:val="002E3C57"/>
    <w:rsid w:val="002E495B"/>
    <w:rsid w:val="002E63E7"/>
    <w:rsid w:val="002F0093"/>
    <w:rsid w:val="002F2A51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1256"/>
    <w:rsid w:val="00383021"/>
    <w:rsid w:val="00385F9C"/>
    <w:rsid w:val="00386F32"/>
    <w:rsid w:val="00393AA7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9E7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5F9E"/>
    <w:rsid w:val="005067C9"/>
    <w:rsid w:val="00511559"/>
    <w:rsid w:val="005177ED"/>
    <w:rsid w:val="00530168"/>
    <w:rsid w:val="00531267"/>
    <w:rsid w:val="00535D08"/>
    <w:rsid w:val="00557BE5"/>
    <w:rsid w:val="00560EE2"/>
    <w:rsid w:val="005635A9"/>
    <w:rsid w:val="00567C0F"/>
    <w:rsid w:val="00570460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37FBB"/>
    <w:rsid w:val="00640D22"/>
    <w:rsid w:val="00651724"/>
    <w:rsid w:val="00652BEB"/>
    <w:rsid w:val="00652E01"/>
    <w:rsid w:val="006537DC"/>
    <w:rsid w:val="00655E9E"/>
    <w:rsid w:val="00656DC6"/>
    <w:rsid w:val="006604C6"/>
    <w:rsid w:val="0066202B"/>
    <w:rsid w:val="00670360"/>
    <w:rsid w:val="00680923"/>
    <w:rsid w:val="0068185A"/>
    <w:rsid w:val="00687D8D"/>
    <w:rsid w:val="00690D60"/>
    <w:rsid w:val="006A30A1"/>
    <w:rsid w:val="006A3E30"/>
    <w:rsid w:val="006A53CA"/>
    <w:rsid w:val="006A7637"/>
    <w:rsid w:val="006B2099"/>
    <w:rsid w:val="006B5D95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2007E"/>
    <w:rsid w:val="0073236A"/>
    <w:rsid w:val="00743144"/>
    <w:rsid w:val="00752C7C"/>
    <w:rsid w:val="007629A0"/>
    <w:rsid w:val="00764BEE"/>
    <w:rsid w:val="00764D2A"/>
    <w:rsid w:val="007666CB"/>
    <w:rsid w:val="00767C8C"/>
    <w:rsid w:val="007729AE"/>
    <w:rsid w:val="00773E94"/>
    <w:rsid w:val="00775C92"/>
    <w:rsid w:val="0078033F"/>
    <w:rsid w:val="0078398E"/>
    <w:rsid w:val="007843F8"/>
    <w:rsid w:val="007853EE"/>
    <w:rsid w:val="007923AE"/>
    <w:rsid w:val="00796E06"/>
    <w:rsid w:val="007A39ED"/>
    <w:rsid w:val="007A6555"/>
    <w:rsid w:val="007B1966"/>
    <w:rsid w:val="007B6CAE"/>
    <w:rsid w:val="007C2DAE"/>
    <w:rsid w:val="007C5681"/>
    <w:rsid w:val="007C7C96"/>
    <w:rsid w:val="007E08A6"/>
    <w:rsid w:val="007E17A5"/>
    <w:rsid w:val="007E1FC6"/>
    <w:rsid w:val="007E6E88"/>
    <w:rsid w:val="007F376B"/>
    <w:rsid w:val="007F61F7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457"/>
    <w:rsid w:val="008A53DC"/>
    <w:rsid w:val="008B08A7"/>
    <w:rsid w:val="008B5600"/>
    <w:rsid w:val="008C1620"/>
    <w:rsid w:val="008D39B5"/>
    <w:rsid w:val="008E353D"/>
    <w:rsid w:val="008F28D0"/>
    <w:rsid w:val="008F2CE3"/>
    <w:rsid w:val="008F3404"/>
    <w:rsid w:val="00905CE4"/>
    <w:rsid w:val="00906C07"/>
    <w:rsid w:val="00917704"/>
    <w:rsid w:val="00920C4D"/>
    <w:rsid w:val="00920F8F"/>
    <w:rsid w:val="00922C0E"/>
    <w:rsid w:val="00932439"/>
    <w:rsid w:val="00932584"/>
    <w:rsid w:val="00937629"/>
    <w:rsid w:val="00941155"/>
    <w:rsid w:val="00943139"/>
    <w:rsid w:val="00945F27"/>
    <w:rsid w:val="009605B7"/>
    <w:rsid w:val="0096595E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C0C7E"/>
    <w:rsid w:val="009C4E31"/>
    <w:rsid w:val="009C613E"/>
    <w:rsid w:val="009D2504"/>
    <w:rsid w:val="009D3D7D"/>
    <w:rsid w:val="009D7660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57804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86035"/>
    <w:rsid w:val="00A87F98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7CE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52D5"/>
    <w:rsid w:val="00B5716B"/>
    <w:rsid w:val="00B66A7D"/>
    <w:rsid w:val="00B72C80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56E9"/>
    <w:rsid w:val="00C362BF"/>
    <w:rsid w:val="00C365D5"/>
    <w:rsid w:val="00C41390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773AD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A598B"/>
    <w:rsid w:val="00CB3A21"/>
    <w:rsid w:val="00CB486E"/>
    <w:rsid w:val="00CB7BF0"/>
    <w:rsid w:val="00CC28FC"/>
    <w:rsid w:val="00CC499A"/>
    <w:rsid w:val="00CC4F46"/>
    <w:rsid w:val="00CC6ED3"/>
    <w:rsid w:val="00CD0B7C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1DB4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FD8"/>
    <w:rsid w:val="00DD3AD1"/>
    <w:rsid w:val="00DD4304"/>
    <w:rsid w:val="00DE443C"/>
    <w:rsid w:val="00DF0BCB"/>
    <w:rsid w:val="00DF3099"/>
    <w:rsid w:val="00DF7C75"/>
    <w:rsid w:val="00E02289"/>
    <w:rsid w:val="00E07388"/>
    <w:rsid w:val="00E15A41"/>
    <w:rsid w:val="00E15D20"/>
    <w:rsid w:val="00E17ED6"/>
    <w:rsid w:val="00E20687"/>
    <w:rsid w:val="00E20C44"/>
    <w:rsid w:val="00E246CE"/>
    <w:rsid w:val="00E25466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8758D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C5715"/>
    <w:rsid w:val="00FE3B44"/>
    <w:rsid w:val="00FE3B6D"/>
    <w:rsid w:val="00FE5483"/>
    <w:rsid w:val="00FE683B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3138549"/>
  <w15:docId w15:val="{AC61790E-8178-4719-AE4E-CF3B7CB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rynqvb">
    <w:name w:val="rynqvb"/>
    <w:basedOn w:val="Policepardfaut"/>
    <w:rsid w:val="0002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1955-68B2-4972-BE1D-65B93C28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67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47</cp:revision>
  <cp:lastPrinted>2022-02-03T15:55:00Z</cp:lastPrinted>
  <dcterms:created xsi:type="dcterms:W3CDTF">2021-10-11T14:03:00Z</dcterms:created>
  <dcterms:modified xsi:type="dcterms:W3CDTF">2024-04-02T14:55:00Z</dcterms:modified>
</cp:coreProperties>
</file>