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4D4788" w:rsidP="00A429C5">
      <w:bookmarkStart w:id="0" w:name="_GoBack"/>
      <w:bookmarkEnd w:id="0"/>
      <w:r>
        <w:rPr>
          <w:noProof/>
          <w:lang w:eastAsia="fr-FR"/>
        </w:rPr>
        <mc:AlternateContent>
          <mc:Choice Requires="wps">
            <w:drawing>
              <wp:anchor distT="0" distB="0" distL="114300" distR="114300" simplePos="0" relativeHeight="251679744" behindDoc="0" locked="0" layoutInCell="1" allowOverlap="1" wp14:anchorId="10D2E850" wp14:editId="0626F4B9">
                <wp:simplePos x="0" y="0"/>
                <wp:positionH relativeFrom="column">
                  <wp:posOffset>295275</wp:posOffset>
                </wp:positionH>
                <wp:positionV relativeFrom="paragraph">
                  <wp:posOffset>4667251</wp:posOffset>
                </wp:positionV>
                <wp:extent cx="1790700" cy="857250"/>
                <wp:effectExtent l="0" t="0" r="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05" w:rsidRPr="004D4788" w:rsidRDefault="004C468F" w:rsidP="00E41805">
                            <w:pPr>
                              <w:jc w:val="center"/>
                              <w:rPr>
                                <w:rFonts w:ascii="Berlin Sans FB" w:hAnsi="Berlin Sans FB"/>
                                <w:bCs/>
                                <w:sz w:val="106"/>
                                <w:szCs w:val="106"/>
                              </w:rPr>
                            </w:pPr>
                            <w:r w:rsidRPr="004D4788">
                              <w:rPr>
                                <w:rFonts w:ascii="Berlin Sans FB" w:hAnsi="Berlin Sans FB"/>
                                <w:bCs/>
                                <w:sz w:val="106"/>
                                <w:szCs w:val="106"/>
                              </w:rPr>
                              <w:t>MARS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2E850" id="_x0000_t202" coordsize="21600,21600" o:spt="202" path="m,l,21600r21600,l21600,xe">
                <v:stroke joinstyle="miter"/>
                <v:path gradientshapeok="t" o:connecttype="rect"/>
              </v:shapetype>
              <v:shape id="Text Box 28" o:spid="_x0000_s1026" type="#_x0000_t202" style="position:absolute;margin-left:23.25pt;margin-top:367.5pt;width:141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ESegIAAAEF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" stroked="f">
                <v:textbox inset="0,0,0,0">
                  <w:txbxContent>
                    <w:p w:rsidR="00E41805" w:rsidRPr="004D4788" w:rsidRDefault="004C468F" w:rsidP="00E41805">
                      <w:pPr>
                        <w:jc w:val="center"/>
                        <w:rPr>
                          <w:rFonts w:ascii="Berlin Sans FB" w:hAnsi="Berlin Sans FB"/>
                          <w:bCs/>
                          <w:sz w:val="106"/>
                          <w:szCs w:val="106"/>
                        </w:rPr>
                      </w:pPr>
                      <w:r w:rsidRPr="004D4788">
                        <w:rPr>
                          <w:rFonts w:ascii="Berlin Sans FB" w:hAnsi="Berlin Sans FB"/>
                          <w:bCs/>
                          <w:sz w:val="106"/>
                          <w:szCs w:val="106"/>
                        </w:rPr>
                        <w:t>MARS</w:t>
                      </w:r>
                    </w:p>
                  </w:txbxContent>
                </v:textbox>
              </v:shape>
            </w:pict>
          </mc:Fallback>
        </mc:AlternateContent>
      </w:r>
      <w:r w:rsidR="004C468F">
        <w:rPr>
          <w:noProof/>
          <w:lang w:eastAsia="fr-FR"/>
        </w:rPr>
        <mc:AlternateContent>
          <mc:Choice Requires="wps">
            <w:drawing>
              <wp:anchor distT="0" distB="0" distL="114300" distR="114300" simplePos="0" relativeHeight="251653120" behindDoc="0" locked="0" layoutInCell="1" allowOverlap="1" wp14:anchorId="467A5A6C" wp14:editId="5EEBC0C4">
                <wp:simplePos x="0" y="0"/>
                <wp:positionH relativeFrom="column">
                  <wp:posOffset>2057400</wp:posOffset>
                </wp:positionH>
                <wp:positionV relativeFrom="paragraph">
                  <wp:posOffset>6953250</wp:posOffset>
                </wp:positionV>
                <wp:extent cx="5361305" cy="3162300"/>
                <wp:effectExtent l="0" t="0" r="1079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912" w:rsidRPr="004C468F" w:rsidRDefault="004C468F" w:rsidP="004C468F">
                            <w:pPr>
                              <w:pStyle w:val="Titre2"/>
                              <w:spacing w:before="0" w:after="0" w:line="240" w:lineRule="auto"/>
                              <w:jc w:val="center"/>
                              <w:rPr>
                                <w:rFonts w:ascii="Bahnschrift Condensed" w:hAnsi="Bahnschrift Condensed" w:cs="Times New Roman"/>
                                <w:b w:val="0"/>
                                <w:bCs w:val="0"/>
                                <w:i w:val="0"/>
                                <w:iCs w:val="0"/>
                                <w:sz w:val="96"/>
                                <w:szCs w:val="96"/>
                              </w:rPr>
                            </w:pPr>
                            <w:r w:rsidRPr="004C468F">
                              <w:rPr>
                                <w:rFonts w:ascii="Bahnschrift Condensed" w:hAnsi="Bahnschrift Condensed" w:cs="Times New Roman"/>
                                <w:b w:val="0"/>
                                <w:bCs w:val="0"/>
                                <w:i w:val="0"/>
                                <w:iCs w:val="0"/>
                                <w:sz w:val="96"/>
                                <w:szCs w:val="96"/>
                              </w:rPr>
                              <w:t>LA FIANCÉE DU POÈTE</w:t>
                            </w:r>
                          </w:p>
                          <w:p w:rsidR="00E15A41" w:rsidRPr="004C468F" w:rsidRDefault="004C468F" w:rsidP="004C468F">
                            <w:pPr>
                              <w:pStyle w:val="Titre2"/>
                              <w:spacing w:before="0" w:after="0" w:line="240" w:lineRule="auto"/>
                              <w:jc w:val="both"/>
                              <w:rPr>
                                <w:rFonts w:ascii="Times New Roman" w:hAnsi="Times New Roman" w:cs="Times New Roman"/>
                                <w:i w:val="0"/>
                                <w:sz w:val="32"/>
                                <w:szCs w:val="32"/>
                              </w:rPr>
                            </w:pPr>
                            <w:r w:rsidRPr="004C468F">
                              <w:rPr>
                                <w:sz w:val="32"/>
                                <w:szCs w:val="32"/>
                              </w:rPr>
                              <w:t>Amoureuse de peinture et de poésie, Mireille s'accommode de son travail de serveuse à la cafétéria des Beaux-Arts de Charleville tout en vivant de petits larcins et de trafic de cartouches de cigarettes. N'ayant pas les moyens d'entretenir la grande maison familiale des bords de Meuse dont elle hérite, Mireille décide de prendre trois locataires. Trois hommes qui vont bouleverser sa routine et la préparer, sans le savoir, au retour du quatrième : son grand amour de jeunesse, le poète.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5A6C" id="Text Box 11" o:spid="_x0000_s1027" type="#_x0000_t202" style="position:absolute;margin-left:162pt;margin-top:547.5pt;width:422.15pt;height:2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6j2swIAALI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" filled="f" stroked="f">
                <v:textbox inset="0,0,0,0">
                  <w:txbxContent>
                    <w:p w:rsidR="00784912" w:rsidRPr="004C468F" w:rsidRDefault="004C468F" w:rsidP="004C468F">
                      <w:pPr>
                        <w:pStyle w:val="Titre2"/>
                        <w:spacing w:before="0" w:after="0" w:line="240" w:lineRule="auto"/>
                        <w:jc w:val="center"/>
                        <w:rPr>
                          <w:rFonts w:ascii="Bahnschrift Condensed" w:hAnsi="Bahnschrift Condensed" w:cs="Times New Roman"/>
                          <w:b w:val="0"/>
                          <w:bCs w:val="0"/>
                          <w:i w:val="0"/>
                          <w:iCs w:val="0"/>
                          <w:sz w:val="96"/>
                          <w:szCs w:val="96"/>
                        </w:rPr>
                      </w:pPr>
                      <w:r w:rsidRPr="004C468F">
                        <w:rPr>
                          <w:rFonts w:ascii="Bahnschrift Condensed" w:hAnsi="Bahnschrift Condensed" w:cs="Times New Roman"/>
                          <w:b w:val="0"/>
                          <w:bCs w:val="0"/>
                          <w:i w:val="0"/>
                          <w:iCs w:val="0"/>
                          <w:sz w:val="96"/>
                          <w:szCs w:val="96"/>
                        </w:rPr>
                        <w:t>LA FIANCÉE DU POÈTE</w:t>
                      </w:r>
                    </w:p>
                    <w:p w:rsidR="00E15A41" w:rsidRPr="004C468F" w:rsidRDefault="004C468F" w:rsidP="004C468F">
                      <w:pPr>
                        <w:pStyle w:val="Titre2"/>
                        <w:spacing w:before="0" w:after="0" w:line="240" w:lineRule="auto"/>
                        <w:jc w:val="both"/>
                        <w:rPr>
                          <w:rFonts w:ascii="Times New Roman" w:hAnsi="Times New Roman" w:cs="Times New Roman"/>
                          <w:i w:val="0"/>
                          <w:sz w:val="32"/>
                          <w:szCs w:val="32"/>
                        </w:rPr>
                      </w:pPr>
                      <w:r w:rsidRPr="004C468F">
                        <w:rPr>
                          <w:sz w:val="32"/>
                          <w:szCs w:val="32"/>
                        </w:rPr>
                        <w:t>Amoureuse de peinture et de poésie, Mireille s'accommode de son travail de serveuse à la cafétéria des Beaux-Arts de Charleville tout en vivant de petits larcins et de trafic de cartouches de cigarettes. N'ayant pas les moyens d'entretenir la grande maison familiale des bords de Meuse dont elle hérite, Mireille décide de prendre trois locataires. Trois hommes qui vont bouleverser sa routine et la préparer, sans le savoir, au retour du quatrième : son grand amour de jeunesse, le poète.</w:t>
                      </w:r>
                    </w:p>
                  </w:txbxContent>
                </v:textbox>
              </v:shape>
            </w:pict>
          </mc:Fallback>
        </mc:AlternateContent>
      </w:r>
      <w:r w:rsidR="004C468F">
        <w:rPr>
          <w:noProof/>
          <w:lang w:eastAsia="fr-FR"/>
        </w:rPr>
        <w:drawing>
          <wp:anchor distT="0" distB="0" distL="114300" distR="114300" simplePos="0" relativeHeight="251659264" behindDoc="1" locked="0" layoutInCell="1" allowOverlap="1" wp14:anchorId="154F0FC0" wp14:editId="151BE57C">
            <wp:simplePos x="0" y="0"/>
            <wp:positionH relativeFrom="column">
              <wp:posOffset>2190750</wp:posOffset>
            </wp:positionH>
            <wp:positionV relativeFrom="paragraph">
              <wp:posOffset>2938145</wp:posOffset>
            </wp:positionV>
            <wp:extent cx="2966085" cy="3954780"/>
            <wp:effectExtent l="19050" t="19050" r="24765" b="26670"/>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6085" cy="395478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5758DD" w:rsidRPr="005758DD">
        <w:rPr>
          <w:noProof/>
          <w:lang w:eastAsia="fr-FR"/>
        </w:rPr>
        <w:drawing>
          <wp:anchor distT="0" distB="0" distL="114300" distR="114300" simplePos="0" relativeHeight="251657216" behindDoc="0" locked="0" layoutInCell="1" allowOverlap="1" wp14:anchorId="6A3F8A61" wp14:editId="22AC9E41">
            <wp:simplePos x="0" y="0"/>
            <wp:positionH relativeFrom="column">
              <wp:posOffset>1314450</wp:posOffset>
            </wp:positionH>
            <wp:positionV relativeFrom="paragraph">
              <wp:posOffset>9772650</wp:posOffset>
            </wp:positionV>
            <wp:extent cx="390525" cy="371475"/>
            <wp:effectExtent l="0" t="0" r="9525" b="9525"/>
            <wp:wrapNone/>
            <wp:docPr id="8" name="Image 8"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5758DD" w:rsidRPr="005758DD">
        <w:rPr>
          <w:noProof/>
          <w:lang w:eastAsia="fr-FR"/>
        </w:rPr>
        <w:drawing>
          <wp:anchor distT="0" distB="0" distL="114300" distR="114300" simplePos="0" relativeHeight="251660288" behindDoc="0" locked="0" layoutInCell="1" allowOverlap="1" wp14:anchorId="533FF67C" wp14:editId="57DFC8D7">
            <wp:simplePos x="0" y="0"/>
            <wp:positionH relativeFrom="column">
              <wp:posOffset>1228725</wp:posOffset>
            </wp:positionH>
            <wp:positionV relativeFrom="paragraph">
              <wp:posOffset>10248900</wp:posOffset>
            </wp:positionV>
            <wp:extent cx="706755" cy="259080"/>
            <wp:effectExtent l="0" t="0" r="0" b="7620"/>
            <wp:wrapNone/>
            <wp:docPr id="10"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5758DD" w:rsidRPr="005758DD">
        <w:rPr>
          <w:noProof/>
          <w:lang w:eastAsia="fr-FR"/>
        </w:rPr>
        <w:drawing>
          <wp:anchor distT="0" distB="0" distL="114300" distR="114300" simplePos="0" relativeHeight="251661312" behindDoc="0" locked="0" layoutInCell="1" allowOverlap="1" wp14:anchorId="3F28B91F" wp14:editId="1852AC03">
            <wp:simplePos x="0" y="0"/>
            <wp:positionH relativeFrom="column">
              <wp:posOffset>200025</wp:posOffset>
            </wp:positionH>
            <wp:positionV relativeFrom="paragraph">
              <wp:posOffset>10182225</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5758DD" w:rsidRPr="005758DD">
        <w:rPr>
          <w:noProof/>
          <w:lang w:eastAsia="fr-FR"/>
        </w:rPr>
        <mc:AlternateContent>
          <mc:Choice Requires="wps">
            <w:drawing>
              <wp:anchor distT="0" distB="0" distL="114300" distR="114300" simplePos="0" relativeHeight="251662336" behindDoc="1" locked="0" layoutInCell="1" allowOverlap="1" wp14:anchorId="369DA916" wp14:editId="596C7B18">
                <wp:simplePos x="0" y="0"/>
                <wp:positionH relativeFrom="column">
                  <wp:posOffset>1171575</wp:posOffset>
                </wp:positionH>
                <wp:positionV relativeFrom="paragraph">
                  <wp:posOffset>9829800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5758DD" w:rsidRPr="003E69B4" w:rsidRDefault="005758DD" w:rsidP="005758DD">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369DA916" id="Zone de texte 2" o:spid="_x0000_s1028" type="#_x0000_t202" style="position:absolute;margin-left:92.25pt;margin-top:774pt;width:33pt;height:5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KNg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" strokecolor="window">
                <v:textbox>
                  <w:txbxContent>
                    <w:p w:rsidR="005758DD" w:rsidRPr="003E69B4" w:rsidRDefault="005758DD" w:rsidP="005758DD">
                      <w:pPr>
                        <w:rPr>
                          <w:color w:val="FFFFFF" w:themeColor="background1"/>
                          <w14:textFill>
                            <w14:noFill/>
                          </w14:textFill>
                        </w:rPr>
                      </w:pPr>
                    </w:p>
                  </w:txbxContent>
                </v:textbox>
              </v:shape>
            </w:pict>
          </mc:Fallback>
        </mc:AlternateContent>
      </w:r>
      <w:r w:rsidR="00784912">
        <w:rPr>
          <w:rFonts w:ascii="Times New Roman" w:hAnsi="Times New Roman"/>
          <w:noProof/>
          <w:sz w:val="24"/>
          <w:szCs w:val="24"/>
          <w:lang w:eastAsia="fr-FR"/>
        </w:rPr>
        <mc:AlternateContent>
          <mc:Choice Requires="wps">
            <w:drawing>
              <wp:anchor distT="0" distB="0" distL="114300" distR="114300" simplePos="0" relativeHeight="251656192" behindDoc="0" locked="0" layoutInCell="1" allowOverlap="1" wp14:anchorId="31BB3A36" wp14:editId="76B4F212">
                <wp:simplePos x="0" y="0"/>
                <wp:positionH relativeFrom="column">
                  <wp:posOffset>152400</wp:posOffset>
                </wp:positionH>
                <wp:positionV relativeFrom="paragraph">
                  <wp:posOffset>7781925</wp:posOffset>
                </wp:positionV>
                <wp:extent cx="1514475" cy="577215"/>
                <wp:effectExtent l="0" t="0" r="9525"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784912">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78491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4D478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784912">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3A36" id="Text Box 46" o:spid="_x0000_s1029" type="#_x0000_t202" style="position:absolute;margin-left:12pt;margin-top:612.75pt;width:119.25pt;height:4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784912">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78491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4D4788"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784912">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784912">
        <w:rPr>
          <w:noProof/>
          <w:lang w:eastAsia="fr-FR"/>
        </w:rPr>
        <mc:AlternateContent>
          <mc:Choice Requires="wps">
            <w:drawing>
              <wp:anchor distT="0" distB="0" distL="114300" distR="114300" simplePos="0" relativeHeight="251655168" behindDoc="0" locked="0" layoutInCell="1" allowOverlap="1" wp14:anchorId="16B78F2F" wp14:editId="1AFCAE41">
                <wp:simplePos x="0" y="0"/>
                <wp:positionH relativeFrom="column">
                  <wp:posOffset>4412615</wp:posOffset>
                </wp:positionH>
                <wp:positionV relativeFrom="paragraph">
                  <wp:posOffset>10115550</wp:posOffset>
                </wp:positionV>
                <wp:extent cx="2914650" cy="446405"/>
                <wp:effectExtent l="0" t="0" r="0"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B78F2F" id="Text Box 44" o:spid="_x0000_s1030" type="#_x0000_t202" style="position:absolute;margin-left:347.45pt;margin-top:796.5pt;width:229.5pt;height:3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8E0BE1">
        <w:rPr>
          <w:noProof/>
          <w:lang w:eastAsia="fr-FR"/>
        </w:rPr>
        <mc:AlternateContent>
          <mc:Choice Requires="wps">
            <w:drawing>
              <wp:anchor distT="0" distB="0" distL="114300" distR="114300" simplePos="0" relativeHeight="251645952" behindDoc="0" locked="0" layoutInCell="1" allowOverlap="1" wp14:anchorId="6AB5C595" wp14:editId="5A69DA64">
                <wp:simplePos x="0" y="0"/>
                <wp:positionH relativeFrom="column">
                  <wp:posOffset>5172075</wp:posOffset>
                </wp:positionH>
                <wp:positionV relativeFrom="paragraph">
                  <wp:posOffset>2914649</wp:posOffset>
                </wp:positionV>
                <wp:extent cx="2155190" cy="3686175"/>
                <wp:effectExtent l="0" t="0" r="1651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271" w:rsidRPr="00171236" w:rsidRDefault="007D6271" w:rsidP="003F0884">
                            <w:pPr>
                              <w:spacing w:line="240" w:lineRule="auto"/>
                              <w:jc w:val="center"/>
                              <w:rPr>
                                <w:rFonts w:ascii="Berlin Sans FB" w:hAnsi="Berlin Sans FB"/>
                                <w:sz w:val="130"/>
                                <w:szCs w:val="130"/>
                              </w:rPr>
                            </w:pPr>
                            <w:r w:rsidRPr="00171236">
                              <w:rPr>
                                <w:rFonts w:ascii="Berlin Sans FB" w:hAnsi="Berlin Sans FB"/>
                                <w:sz w:val="130"/>
                                <w:szCs w:val="130"/>
                              </w:rPr>
                              <w:t>Salle des fêtes</w:t>
                            </w:r>
                          </w:p>
                          <w:p w:rsidR="005C5EB2" w:rsidRPr="0049703C" w:rsidRDefault="008E0BE1" w:rsidP="00C434B0">
                            <w:pPr>
                              <w:spacing w:line="240" w:lineRule="auto"/>
                              <w:jc w:val="center"/>
                              <w:rPr>
                                <w:rFonts w:ascii="Berlin Sans FB" w:hAnsi="Berlin Sans FB"/>
                                <w:sz w:val="260"/>
                                <w:szCs w:val="120"/>
                              </w:rPr>
                            </w:pPr>
                            <w:r w:rsidRPr="008E0BE1">
                              <w:rPr>
                                <w:rFonts w:ascii="Berlin Sans FB" w:hAnsi="Berlin Sans FB"/>
                                <w:sz w:val="120"/>
                                <w:szCs w:val="120"/>
                              </w:rPr>
                              <w:t>20h</w:t>
                            </w:r>
                            <w:r>
                              <w:rPr>
                                <w:rFonts w:ascii="Berlin Sans FB" w:hAnsi="Berlin Sans FB"/>
                                <w:sz w:val="120"/>
                                <w:szCs w:val="1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C595" id="Text Box 9" o:spid="_x0000_s1031" type="#_x0000_t202" style="position:absolute;margin-left:407.25pt;margin-top:229.5pt;width:169.7pt;height:29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ZWrwIAALE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" filled="f" stroked="f">
                <v:textbox inset="0,0,0,0">
                  <w:txbxContent>
                    <w:p w:rsidR="007D6271" w:rsidRPr="00171236" w:rsidRDefault="007D6271" w:rsidP="003F0884">
                      <w:pPr>
                        <w:spacing w:line="240" w:lineRule="auto"/>
                        <w:jc w:val="center"/>
                        <w:rPr>
                          <w:rFonts w:ascii="Berlin Sans FB" w:hAnsi="Berlin Sans FB"/>
                          <w:sz w:val="130"/>
                          <w:szCs w:val="130"/>
                        </w:rPr>
                      </w:pPr>
                      <w:r w:rsidRPr="00171236">
                        <w:rPr>
                          <w:rFonts w:ascii="Berlin Sans FB" w:hAnsi="Berlin Sans FB"/>
                          <w:sz w:val="130"/>
                          <w:szCs w:val="130"/>
                        </w:rPr>
                        <w:t>Salle des fêtes</w:t>
                      </w:r>
                    </w:p>
                    <w:p w:rsidR="005C5EB2" w:rsidRPr="0049703C" w:rsidRDefault="008E0BE1" w:rsidP="00C434B0">
                      <w:pPr>
                        <w:spacing w:line="240" w:lineRule="auto"/>
                        <w:jc w:val="center"/>
                        <w:rPr>
                          <w:rFonts w:ascii="Berlin Sans FB" w:hAnsi="Berlin Sans FB"/>
                          <w:sz w:val="260"/>
                          <w:szCs w:val="120"/>
                        </w:rPr>
                      </w:pPr>
                      <w:r w:rsidRPr="008E0BE1">
                        <w:rPr>
                          <w:rFonts w:ascii="Berlin Sans FB" w:hAnsi="Berlin Sans FB"/>
                          <w:sz w:val="120"/>
                          <w:szCs w:val="120"/>
                        </w:rPr>
                        <w:t>20h</w:t>
                      </w:r>
                      <w:r>
                        <w:rPr>
                          <w:rFonts w:ascii="Berlin Sans FB" w:hAnsi="Berlin Sans FB"/>
                          <w:sz w:val="120"/>
                          <w:szCs w:val="120"/>
                        </w:rPr>
                        <w:t>30</w:t>
                      </w:r>
                    </w:p>
                  </w:txbxContent>
                </v:textbox>
              </v:shape>
            </w:pict>
          </mc:Fallback>
        </mc:AlternateContent>
      </w:r>
      <w:r w:rsidR="00520E37">
        <w:rPr>
          <w:noProof/>
          <w:color w:val="F29400"/>
          <w:lang w:eastAsia="fr-FR"/>
        </w:rPr>
        <mc:AlternateContent>
          <mc:Choice Requires="wps">
            <w:drawing>
              <wp:anchor distT="0" distB="0" distL="114300" distR="114300" simplePos="0" relativeHeight="251658240" behindDoc="0" locked="0" layoutInCell="1" allowOverlap="1" wp14:anchorId="29EC126F" wp14:editId="608BF993">
                <wp:simplePos x="0" y="0"/>
                <wp:positionH relativeFrom="column">
                  <wp:posOffset>2667000</wp:posOffset>
                </wp:positionH>
                <wp:positionV relativeFrom="paragraph">
                  <wp:posOffset>1609725</wp:posOffset>
                </wp:positionV>
                <wp:extent cx="4724400" cy="93345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33450"/>
                        </a:xfrm>
                        <a:prstGeom prst="rect">
                          <a:avLst/>
                        </a:prstGeom>
                        <a:solidFill>
                          <a:schemeClr val="bg1">
                            <a:alpha val="52000"/>
                          </a:schemeClr>
                        </a:solidFill>
                        <a:ln>
                          <a:noFill/>
                        </a:ln>
                        <a:extLst/>
                      </wps:spPr>
                      <wps:txbx>
                        <w:txbxContent>
                          <w:p w:rsidR="002D6892" w:rsidRPr="007D6271" w:rsidRDefault="007D6271" w:rsidP="002D6892">
                            <w:pPr>
                              <w:spacing w:after="0" w:line="240" w:lineRule="auto"/>
                              <w:jc w:val="center"/>
                              <w:rPr>
                                <w:rFonts w:ascii="Berlin Sans FB" w:hAnsi="Berlin Sans FB"/>
                                <w:sz w:val="120"/>
                                <w:szCs w:val="120"/>
                              </w:rPr>
                            </w:pPr>
                            <w:r w:rsidRPr="007D6271">
                              <w:rPr>
                                <w:rFonts w:ascii="Berlin Sans FB" w:hAnsi="Berlin Sans FB"/>
                                <w:sz w:val="120"/>
                                <w:szCs w:val="120"/>
                              </w:rPr>
                              <w:t>ESPÉDAILLAC</w:t>
                            </w:r>
                          </w:p>
                          <w:p w:rsidR="002D6892" w:rsidRPr="00BD7A84" w:rsidRDefault="002D6892" w:rsidP="002D6892">
                            <w:pPr>
                              <w:jc w:val="center"/>
                              <w:rPr>
                                <w:rFonts w:ascii="Berlin Sans FB" w:hAnsi="Berlin Sans FB"/>
                                <w:sz w:val="72"/>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126F" id="Text Box 7" o:spid="_x0000_s1032" type="#_x0000_t202" style="position:absolute;margin-left:210pt;margin-top:126.75pt;width:37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" fillcolor="white [3212]" stroked="f">
                <v:fill opacity="34181f"/>
                <v:textbox inset="0,0,0,0">
                  <w:txbxContent>
                    <w:p w:rsidR="002D6892" w:rsidRPr="007D6271" w:rsidRDefault="007D6271" w:rsidP="002D6892">
                      <w:pPr>
                        <w:spacing w:after="0" w:line="240" w:lineRule="auto"/>
                        <w:jc w:val="center"/>
                        <w:rPr>
                          <w:rFonts w:ascii="Berlin Sans FB" w:hAnsi="Berlin Sans FB"/>
                          <w:sz w:val="120"/>
                          <w:szCs w:val="120"/>
                        </w:rPr>
                      </w:pPr>
                      <w:r w:rsidRPr="007D6271">
                        <w:rPr>
                          <w:rFonts w:ascii="Berlin Sans FB" w:hAnsi="Berlin Sans FB"/>
                          <w:sz w:val="120"/>
                          <w:szCs w:val="120"/>
                        </w:rPr>
                        <w:t>ESPÉDAILLAC</w:t>
                      </w:r>
                    </w:p>
                    <w:p w:rsidR="002D6892" w:rsidRPr="00BD7A84" w:rsidRDefault="002D6892" w:rsidP="002D6892">
                      <w:pPr>
                        <w:jc w:val="center"/>
                        <w:rPr>
                          <w:rFonts w:ascii="Berlin Sans FB" w:hAnsi="Berlin Sans FB"/>
                          <w:sz w:val="72"/>
                          <w:szCs w:val="120"/>
                        </w:rPr>
                      </w:pPr>
                    </w:p>
                  </w:txbxContent>
                </v:textbox>
              </v:shape>
            </w:pict>
          </mc:Fallback>
        </mc:AlternateContent>
      </w:r>
      <w:r w:rsidR="0049703C">
        <w:rPr>
          <w:noProof/>
          <w:color w:val="F29400"/>
          <w:lang w:eastAsia="fr-FR"/>
        </w:rPr>
        <mc:AlternateContent>
          <mc:Choice Requires="wps">
            <w:drawing>
              <wp:anchor distT="0" distB="0" distL="114300" distR="114300" simplePos="0" relativeHeight="251640832" behindDoc="0" locked="0" layoutInCell="1" allowOverlap="1" wp14:anchorId="65814B55" wp14:editId="2C33F38A">
                <wp:simplePos x="0" y="0"/>
                <wp:positionH relativeFrom="column">
                  <wp:posOffset>295275</wp:posOffset>
                </wp:positionH>
                <wp:positionV relativeFrom="paragraph">
                  <wp:posOffset>3076575</wp:posOffset>
                </wp:positionV>
                <wp:extent cx="1763395" cy="552450"/>
                <wp:effectExtent l="0" t="0" r="825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49703C" w:rsidRDefault="0049703C" w:rsidP="000C5B97">
                            <w:pPr>
                              <w:spacing w:after="0" w:line="240" w:lineRule="auto"/>
                              <w:jc w:val="center"/>
                              <w:rPr>
                                <w:rFonts w:ascii="Berlin Sans FB" w:hAnsi="Berlin Sans FB" w:cs="Helvetica World"/>
                                <w:sz w:val="60"/>
                                <w:szCs w:val="60"/>
                              </w:rPr>
                            </w:pPr>
                            <w:r w:rsidRPr="0049703C">
                              <w:rPr>
                                <w:rFonts w:ascii="Berlin Sans FB" w:hAnsi="Berlin Sans FB"/>
                                <w:bCs/>
                                <w:sz w:val="60"/>
                                <w:szCs w:val="60"/>
                              </w:rPr>
                              <w:t>VENDRED</w:t>
                            </w:r>
                            <w:r w:rsidR="00B55B24" w:rsidRPr="0049703C">
                              <w:rPr>
                                <w:rFonts w:ascii="Berlin Sans FB" w:hAnsi="Berlin Sans FB"/>
                                <w:bCs/>
                                <w:sz w:val="60"/>
                                <w:szCs w:val="6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4B55" id="Text Box 8" o:spid="_x0000_s1033" type="#_x0000_t202" style="position:absolute;margin-left:23.25pt;margin-top:242.25pt;width:138.8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7sswIAALA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" filled="f" stroked="f">
                <v:textbox inset="0,0,0,0">
                  <w:txbxContent>
                    <w:p w:rsidR="00450C8F" w:rsidRPr="0049703C" w:rsidRDefault="0049703C" w:rsidP="000C5B97">
                      <w:pPr>
                        <w:spacing w:after="0" w:line="240" w:lineRule="auto"/>
                        <w:jc w:val="center"/>
                        <w:rPr>
                          <w:rFonts w:ascii="Berlin Sans FB" w:hAnsi="Berlin Sans FB" w:cs="Helvetica World"/>
                          <w:sz w:val="60"/>
                          <w:szCs w:val="60"/>
                        </w:rPr>
                      </w:pPr>
                      <w:r w:rsidRPr="0049703C">
                        <w:rPr>
                          <w:rFonts w:ascii="Berlin Sans FB" w:hAnsi="Berlin Sans FB"/>
                          <w:bCs/>
                          <w:sz w:val="60"/>
                          <w:szCs w:val="60"/>
                        </w:rPr>
                        <w:t>VENDRED</w:t>
                      </w:r>
                      <w:r w:rsidR="00B55B24" w:rsidRPr="0049703C">
                        <w:rPr>
                          <w:rFonts w:ascii="Berlin Sans FB" w:hAnsi="Berlin Sans FB"/>
                          <w:bCs/>
                          <w:sz w:val="60"/>
                          <w:szCs w:val="60"/>
                        </w:rPr>
                        <w:t>I</w:t>
                      </w:r>
                    </w:p>
                  </w:txbxContent>
                </v:textbox>
              </v:shape>
            </w:pict>
          </mc:Fallback>
        </mc:AlternateContent>
      </w:r>
      <w:r w:rsidR="006462D7">
        <w:rPr>
          <w:noProof/>
          <w:color w:val="F29400"/>
          <w:lang w:eastAsia="fr-FR"/>
        </w:rPr>
        <mc:AlternateContent>
          <mc:Choice Requires="wps">
            <w:drawing>
              <wp:anchor distT="0" distB="0" distL="114300" distR="114300" simplePos="0" relativeHeight="251637760" behindDoc="0" locked="0" layoutInCell="1" allowOverlap="1" wp14:anchorId="6012D20B" wp14:editId="4D10D2D3">
                <wp:simplePos x="0" y="0"/>
                <wp:positionH relativeFrom="column">
                  <wp:posOffset>261620</wp:posOffset>
                </wp:positionH>
                <wp:positionV relativeFrom="paragraph">
                  <wp:posOffset>3257550</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49703C" w:rsidP="00F569EB">
                            <w:pPr>
                              <w:jc w:val="center"/>
                              <w:rPr>
                                <w:rFonts w:ascii="Berlin Sans FB" w:hAnsi="Berlin Sans FB"/>
                                <w:sz w:val="220"/>
                                <w:szCs w:val="200"/>
                              </w:rPr>
                            </w:pPr>
                            <w:r>
                              <w:rPr>
                                <w:rFonts w:ascii="Berlin Sans FB" w:hAnsi="Berlin Sans FB"/>
                                <w:sz w:val="220"/>
                                <w:szCs w:val="200"/>
                              </w:rPr>
                              <w:t>2</w:t>
                            </w:r>
                            <w:r w:rsidR="004C468F">
                              <w:rPr>
                                <w:rFonts w:ascii="Berlin Sans FB" w:hAnsi="Berlin Sans FB"/>
                                <w:sz w:val="220"/>
                                <w:szCs w:val="2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2D20B" id="Text Box 20" o:spid="_x0000_s1034" type="#_x0000_t202" style="position:absolute;margin-left:20.6pt;margin-top:256.5pt;width:139.1pt;height:111.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hE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" filled="f" stroked="f">
                <v:textbox inset="0,0,0,0">
                  <w:txbxContent>
                    <w:p w:rsidR="00FE6EAB" w:rsidRPr="00D250F8" w:rsidRDefault="0049703C" w:rsidP="00F569EB">
                      <w:pPr>
                        <w:jc w:val="center"/>
                        <w:rPr>
                          <w:rFonts w:ascii="Berlin Sans FB" w:hAnsi="Berlin Sans FB"/>
                          <w:sz w:val="220"/>
                          <w:szCs w:val="200"/>
                        </w:rPr>
                      </w:pPr>
                      <w:r>
                        <w:rPr>
                          <w:rFonts w:ascii="Berlin Sans FB" w:hAnsi="Berlin Sans FB"/>
                          <w:sz w:val="220"/>
                          <w:szCs w:val="200"/>
                        </w:rPr>
                        <w:t>2</w:t>
                      </w:r>
                      <w:r w:rsidR="004C468F">
                        <w:rPr>
                          <w:rFonts w:ascii="Berlin Sans FB" w:hAnsi="Berlin Sans FB"/>
                          <w:sz w:val="220"/>
                          <w:szCs w:val="200"/>
                        </w:rPr>
                        <w:t>2</w:t>
                      </w:r>
                    </w:p>
                  </w:txbxContent>
                </v:textbox>
              </v:shape>
            </w:pict>
          </mc:Fallback>
        </mc:AlternateContent>
      </w:r>
      <w:r w:rsidR="00922C0E">
        <w:rPr>
          <w:noProof/>
          <w:lang w:eastAsia="fr-FR"/>
        </w:rPr>
        <w:drawing>
          <wp:anchor distT="0" distB="0" distL="114300" distR="114300" simplePos="0" relativeHeight="251649024" behindDoc="1" locked="0" layoutInCell="1" allowOverlap="1" wp14:anchorId="7F8354E4" wp14:editId="6C5CB0AD">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Helvetica LT Std Cond Blk">
    <w:panose1 w:val="00000000000000000000"/>
    <w:charset w:val="00"/>
    <w:family w:val="swiss"/>
    <w:notTrueType/>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00D59"/>
    <w:rsid w:val="00015B6D"/>
    <w:rsid w:val="00021AEE"/>
    <w:rsid w:val="000240A1"/>
    <w:rsid w:val="0002539D"/>
    <w:rsid w:val="00027EB4"/>
    <w:rsid w:val="00034568"/>
    <w:rsid w:val="000419D9"/>
    <w:rsid w:val="00050187"/>
    <w:rsid w:val="00050E8C"/>
    <w:rsid w:val="00053FF9"/>
    <w:rsid w:val="000577F7"/>
    <w:rsid w:val="00061BB4"/>
    <w:rsid w:val="00064171"/>
    <w:rsid w:val="00065783"/>
    <w:rsid w:val="000748D6"/>
    <w:rsid w:val="00076028"/>
    <w:rsid w:val="00081CBA"/>
    <w:rsid w:val="00083353"/>
    <w:rsid w:val="00090CFB"/>
    <w:rsid w:val="00092129"/>
    <w:rsid w:val="000A361B"/>
    <w:rsid w:val="000B3103"/>
    <w:rsid w:val="000C1949"/>
    <w:rsid w:val="000C51BA"/>
    <w:rsid w:val="000C5B97"/>
    <w:rsid w:val="000D1967"/>
    <w:rsid w:val="000D6EDA"/>
    <w:rsid w:val="000D7DDF"/>
    <w:rsid w:val="000E0AA4"/>
    <w:rsid w:val="000F008B"/>
    <w:rsid w:val="000F07F0"/>
    <w:rsid w:val="000F23A4"/>
    <w:rsid w:val="001122E0"/>
    <w:rsid w:val="0012714F"/>
    <w:rsid w:val="001276D6"/>
    <w:rsid w:val="00132514"/>
    <w:rsid w:val="00133433"/>
    <w:rsid w:val="001373CA"/>
    <w:rsid w:val="001414A2"/>
    <w:rsid w:val="00150FB8"/>
    <w:rsid w:val="00151E59"/>
    <w:rsid w:val="00152AC0"/>
    <w:rsid w:val="0015483F"/>
    <w:rsid w:val="00160A69"/>
    <w:rsid w:val="00167C81"/>
    <w:rsid w:val="00171236"/>
    <w:rsid w:val="0018408A"/>
    <w:rsid w:val="00185444"/>
    <w:rsid w:val="001864FC"/>
    <w:rsid w:val="00191480"/>
    <w:rsid w:val="00192452"/>
    <w:rsid w:val="00192595"/>
    <w:rsid w:val="001941A7"/>
    <w:rsid w:val="001A1C9C"/>
    <w:rsid w:val="001A39FA"/>
    <w:rsid w:val="001B4A48"/>
    <w:rsid w:val="001B56D9"/>
    <w:rsid w:val="001D0797"/>
    <w:rsid w:val="001D5C04"/>
    <w:rsid w:val="001D5F68"/>
    <w:rsid w:val="001E264F"/>
    <w:rsid w:val="001E52A7"/>
    <w:rsid w:val="001E5FE5"/>
    <w:rsid w:val="001F5D06"/>
    <w:rsid w:val="001F7C79"/>
    <w:rsid w:val="002026EF"/>
    <w:rsid w:val="00204F23"/>
    <w:rsid w:val="002055E7"/>
    <w:rsid w:val="00206A36"/>
    <w:rsid w:val="00215155"/>
    <w:rsid w:val="00215CA2"/>
    <w:rsid w:val="002250D1"/>
    <w:rsid w:val="00230249"/>
    <w:rsid w:val="002410C7"/>
    <w:rsid w:val="00243440"/>
    <w:rsid w:val="0024375C"/>
    <w:rsid w:val="00245BF2"/>
    <w:rsid w:val="002500E4"/>
    <w:rsid w:val="002502A9"/>
    <w:rsid w:val="00263754"/>
    <w:rsid w:val="00264B2B"/>
    <w:rsid w:val="0027058A"/>
    <w:rsid w:val="00274E16"/>
    <w:rsid w:val="00280104"/>
    <w:rsid w:val="00280BCE"/>
    <w:rsid w:val="002844EC"/>
    <w:rsid w:val="00287113"/>
    <w:rsid w:val="00294B0E"/>
    <w:rsid w:val="002A6E6C"/>
    <w:rsid w:val="002D1F81"/>
    <w:rsid w:val="002D36D2"/>
    <w:rsid w:val="002D6892"/>
    <w:rsid w:val="002D7578"/>
    <w:rsid w:val="002E0AA2"/>
    <w:rsid w:val="002E3C57"/>
    <w:rsid w:val="002E495B"/>
    <w:rsid w:val="002E63E7"/>
    <w:rsid w:val="002F2E95"/>
    <w:rsid w:val="002F5592"/>
    <w:rsid w:val="002F6663"/>
    <w:rsid w:val="00301CEC"/>
    <w:rsid w:val="00304EFB"/>
    <w:rsid w:val="0031165E"/>
    <w:rsid w:val="00312175"/>
    <w:rsid w:val="00314606"/>
    <w:rsid w:val="00322D2B"/>
    <w:rsid w:val="0032646F"/>
    <w:rsid w:val="00327566"/>
    <w:rsid w:val="00330E8A"/>
    <w:rsid w:val="003355AE"/>
    <w:rsid w:val="00335DDF"/>
    <w:rsid w:val="00337F52"/>
    <w:rsid w:val="0034314C"/>
    <w:rsid w:val="00352B03"/>
    <w:rsid w:val="00355E15"/>
    <w:rsid w:val="00360B93"/>
    <w:rsid w:val="003667EF"/>
    <w:rsid w:val="00370773"/>
    <w:rsid w:val="00370BBE"/>
    <w:rsid w:val="00372D14"/>
    <w:rsid w:val="003760FD"/>
    <w:rsid w:val="00383021"/>
    <w:rsid w:val="00385F9C"/>
    <w:rsid w:val="00393AA7"/>
    <w:rsid w:val="003A7F46"/>
    <w:rsid w:val="003C7713"/>
    <w:rsid w:val="003D036B"/>
    <w:rsid w:val="003D09DC"/>
    <w:rsid w:val="003D1893"/>
    <w:rsid w:val="003D2AF4"/>
    <w:rsid w:val="003E408D"/>
    <w:rsid w:val="003F0884"/>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7500A"/>
    <w:rsid w:val="004807F4"/>
    <w:rsid w:val="00487941"/>
    <w:rsid w:val="00491B91"/>
    <w:rsid w:val="0049703C"/>
    <w:rsid w:val="004976C6"/>
    <w:rsid w:val="00497F34"/>
    <w:rsid w:val="004B188F"/>
    <w:rsid w:val="004B76C1"/>
    <w:rsid w:val="004C22FD"/>
    <w:rsid w:val="004C2D93"/>
    <w:rsid w:val="004C2F80"/>
    <w:rsid w:val="004C468F"/>
    <w:rsid w:val="004D0ED5"/>
    <w:rsid w:val="004D2DE6"/>
    <w:rsid w:val="004D3E91"/>
    <w:rsid w:val="004D4788"/>
    <w:rsid w:val="004E2297"/>
    <w:rsid w:val="004F2AFC"/>
    <w:rsid w:val="004F3F34"/>
    <w:rsid w:val="004F6102"/>
    <w:rsid w:val="00500372"/>
    <w:rsid w:val="005004CF"/>
    <w:rsid w:val="005067C9"/>
    <w:rsid w:val="00511559"/>
    <w:rsid w:val="005177ED"/>
    <w:rsid w:val="00520E37"/>
    <w:rsid w:val="00530168"/>
    <w:rsid w:val="00557BE5"/>
    <w:rsid w:val="0056088F"/>
    <w:rsid w:val="00560EE2"/>
    <w:rsid w:val="005635A9"/>
    <w:rsid w:val="00567C0F"/>
    <w:rsid w:val="00570460"/>
    <w:rsid w:val="005758DD"/>
    <w:rsid w:val="00582FA8"/>
    <w:rsid w:val="00585079"/>
    <w:rsid w:val="005878DD"/>
    <w:rsid w:val="00594BC9"/>
    <w:rsid w:val="00597774"/>
    <w:rsid w:val="00597ADA"/>
    <w:rsid w:val="005A62C1"/>
    <w:rsid w:val="005B0EE7"/>
    <w:rsid w:val="005B2D45"/>
    <w:rsid w:val="005B352B"/>
    <w:rsid w:val="005C22E3"/>
    <w:rsid w:val="005C500F"/>
    <w:rsid w:val="005C5EB2"/>
    <w:rsid w:val="005D06B2"/>
    <w:rsid w:val="005D37F3"/>
    <w:rsid w:val="005E0790"/>
    <w:rsid w:val="005E1B03"/>
    <w:rsid w:val="005E53AE"/>
    <w:rsid w:val="005E587A"/>
    <w:rsid w:val="005F04D6"/>
    <w:rsid w:val="005F6A58"/>
    <w:rsid w:val="006015A2"/>
    <w:rsid w:val="00602C47"/>
    <w:rsid w:val="00605387"/>
    <w:rsid w:val="00605E6D"/>
    <w:rsid w:val="00606AD3"/>
    <w:rsid w:val="00620C76"/>
    <w:rsid w:val="00621EC6"/>
    <w:rsid w:val="0062473F"/>
    <w:rsid w:val="00625941"/>
    <w:rsid w:val="00631562"/>
    <w:rsid w:val="006374F8"/>
    <w:rsid w:val="00640D22"/>
    <w:rsid w:val="006462D7"/>
    <w:rsid w:val="00652BEB"/>
    <w:rsid w:val="00652F2E"/>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52A9"/>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204A5"/>
    <w:rsid w:val="0073236A"/>
    <w:rsid w:val="00743144"/>
    <w:rsid w:val="00752C7C"/>
    <w:rsid w:val="007629A0"/>
    <w:rsid w:val="00764BEE"/>
    <w:rsid w:val="007666CB"/>
    <w:rsid w:val="00767C8C"/>
    <w:rsid w:val="00775C92"/>
    <w:rsid w:val="0078033F"/>
    <w:rsid w:val="0078398E"/>
    <w:rsid w:val="00784912"/>
    <w:rsid w:val="007853EE"/>
    <w:rsid w:val="007923AE"/>
    <w:rsid w:val="00796E06"/>
    <w:rsid w:val="007A0DAC"/>
    <w:rsid w:val="007A10E7"/>
    <w:rsid w:val="007A39ED"/>
    <w:rsid w:val="007A6555"/>
    <w:rsid w:val="007B1966"/>
    <w:rsid w:val="007B5E35"/>
    <w:rsid w:val="007C2DAE"/>
    <w:rsid w:val="007C5681"/>
    <w:rsid w:val="007C7C96"/>
    <w:rsid w:val="007D6271"/>
    <w:rsid w:val="007E08A6"/>
    <w:rsid w:val="007E17A5"/>
    <w:rsid w:val="007E1FC6"/>
    <w:rsid w:val="007E6E88"/>
    <w:rsid w:val="007F376B"/>
    <w:rsid w:val="00801680"/>
    <w:rsid w:val="0080272A"/>
    <w:rsid w:val="00811A09"/>
    <w:rsid w:val="00822C50"/>
    <w:rsid w:val="008233B7"/>
    <w:rsid w:val="00826B1F"/>
    <w:rsid w:val="0084102F"/>
    <w:rsid w:val="0084300C"/>
    <w:rsid w:val="00856C26"/>
    <w:rsid w:val="00864975"/>
    <w:rsid w:val="0086610B"/>
    <w:rsid w:val="00872816"/>
    <w:rsid w:val="008755FE"/>
    <w:rsid w:val="00876895"/>
    <w:rsid w:val="0088630E"/>
    <w:rsid w:val="00895457"/>
    <w:rsid w:val="008A53DC"/>
    <w:rsid w:val="008B08A7"/>
    <w:rsid w:val="008B5600"/>
    <w:rsid w:val="008C5346"/>
    <w:rsid w:val="008D39B5"/>
    <w:rsid w:val="008E0BE1"/>
    <w:rsid w:val="008E353D"/>
    <w:rsid w:val="008F28D0"/>
    <w:rsid w:val="008F2F63"/>
    <w:rsid w:val="008F3404"/>
    <w:rsid w:val="00905CE4"/>
    <w:rsid w:val="00906C07"/>
    <w:rsid w:val="00917704"/>
    <w:rsid w:val="00917E5B"/>
    <w:rsid w:val="00920C4D"/>
    <w:rsid w:val="00920F8F"/>
    <w:rsid w:val="00921E0C"/>
    <w:rsid w:val="00922C0E"/>
    <w:rsid w:val="00932584"/>
    <w:rsid w:val="00941155"/>
    <w:rsid w:val="00943139"/>
    <w:rsid w:val="00945F27"/>
    <w:rsid w:val="00951E7E"/>
    <w:rsid w:val="009660B6"/>
    <w:rsid w:val="00970C2A"/>
    <w:rsid w:val="00972005"/>
    <w:rsid w:val="009761EF"/>
    <w:rsid w:val="00986363"/>
    <w:rsid w:val="0099037A"/>
    <w:rsid w:val="00991D26"/>
    <w:rsid w:val="0099529F"/>
    <w:rsid w:val="009A1FF1"/>
    <w:rsid w:val="009C0C7E"/>
    <w:rsid w:val="009C613E"/>
    <w:rsid w:val="009D1DC9"/>
    <w:rsid w:val="009D2504"/>
    <w:rsid w:val="009D3D7D"/>
    <w:rsid w:val="009E29F8"/>
    <w:rsid w:val="009F023A"/>
    <w:rsid w:val="009F3243"/>
    <w:rsid w:val="00A00352"/>
    <w:rsid w:val="00A07DC0"/>
    <w:rsid w:val="00A22223"/>
    <w:rsid w:val="00A34F2D"/>
    <w:rsid w:val="00A35782"/>
    <w:rsid w:val="00A35EAD"/>
    <w:rsid w:val="00A36A2E"/>
    <w:rsid w:val="00A429C5"/>
    <w:rsid w:val="00A46FCF"/>
    <w:rsid w:val="00A52BF2"/>
    <w:rsid w:val="00A60A1E"/>
    <w:rsid w:val="00A6226D"/>
    <w:rsid w:val="00A7091B"/>
    <w:rsid w:val="00A7456E"/>
    <w:rsid w:val="00A746A9"/>
    <w:rsid w:val="00A753F6"/>
    <w:rsid w:val="00A7699D"/>
    <w:rsid w:val="00A76C34"/>
    <w:rsid w:val="00A81DB5"/>
    <w:rsid w:val="00A93F2A"/>
    <w:rsid w:val="00AA1460"/>
    <w:rsid w:val="00AA31D2"/>
    <w:rsid w:val="00AA505C"/>
    <w:rsid w:val="00AA5EC8"/>
    <w:rsid w:val="00AB0B6F"/>
    <w:rsid w:val="00AB23EE"/>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133FA"/>
    <w:rsid w:val="00B16555"/>
    <w:rsid w:val="00B16903"/>
    <w:rsid w:val="00B20273"/>
    <w:rsid w:val="00B20C41"/>
    <w:rsid w:val="00B272C7"/>
    <w:rsid w:val="00B30526"/>
    <w:rsid w:val="00B3426F"/>
    <w:rsid w:val="00B36579"/>
    <w:rsid w:val="00B458A2"/>
    <w:rsid w:val="00B52B76"/>
    <w:rsid w:val="00B53589"/>
    <w:rsid w:val="00B55B24"/>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1131C"/>
    <w:rsid w:val="00C207A1"/>
    <w:rsid w:val="00C348D1"/>
    <w:rsid w:val="00C356E9"/>
    <w:rsid w:val="00C362BF"/>
    <w:rsid w:val="00C365D5"/>
    <w:rsid w:val="00C434B0"/>
    <w:rsid w:val="00C453E9"/>
    <w:rsid w:val="00C46512"/>
    <w:rsid w:val="00C46625"/>
    <w:rsid w:val="00C47F00"/>
    <w:rsid w:val="00C532F2"/>
    <w:rsid w:val="00C6345A"/>
    <w:rsid w:val="00C6363D"/>
    <w:rsid w:val="00C66656"/>
    <w:rsid w:val="00C7240F"/>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4BC4"/>
    <w:rsid w:val="00CE521A"/>
    <w:rsid w:val="00CF2081"/>
    <w:rsid w:val="00D00CBF"/>
    <w:rsid w:val="00D01BD9"/>
    <w:rsid w:val="00D02620"/>
    <w:rsid w:val="00D04455"/>
    <w:rsid w:val="00D07DF4"/>
    <w:rsid w:val="00D17EF6"/>
    <w:rsid w:val="00D23790"/>
    <w:rsid w:val="00D250F8"/>
    <w:rsid w:val="00D33E1E"/>
    <w:rsid w:val="00D42849"/>
    <w:rsid w:val="00D472DE"/>
    <w:rsid w:val="00D52773"/>
    <w:rsid w:val="00D53681"/>
    <w:rsid w:val="00D5638C"/>
    <w:rsid w:val="00D61E3B"/>
    <w:rsid w:val="00D63875"/>
    <w:rsid w:val="00D63DC7"/>
    <w:rsid w:val="00D666D6"/>
    <w:rsid w:val="00D70E84"/>
    <w:rsid w:val="00D71CF6"/>
    <w:rsid w:val="00D76B29"/>
    <w:rsid w:val="00D77C15"/>
    <w:rsid w:val="00D83583"/>
    <w:rsid w:val="00D864AA"/>
    <w:rsid w:val="00D90BF1"/>
    <w:rsid w:val="00D9792B"/>
    <w:rsid w:val="00DA0D46"/>
    <w:rsid w:val="00DA72F7"/>
    <w:rsid w:val="00DB11B4"/>
    <w:rsid w:val="00DB1876"/>
    <w:rsid w:val="00DB47DB"/>
    <w:rsid w:val="00DB6453"/>
    <w:rsid w:val="00DB6B8C"/>
    <w:rsid w:val="00DB7DE1"/>
    <w:rsid w:val="00DD0ABB"/>
    <w:rsid w:val="00DD2B57"/>
    <w:rsid w:val="00DD2FD8"/>
    <w:rsid w:val="00DD4304"/>
    <w:rsid w:val="00DE443C"/>
    <w:rsid w:val="00DF0BCB"/>
    <w:rsid w:val="00DF3099"/>
    <w:rsid w:val="00DF7C75"/>
    <w:rsid w:val="00E02289"/>
    <w:rsid w:val="00E15A41"/>
    <w:rsid w:val="00E17ED6"/>
    <w:rsid w:val="00E20687"/>
    <w:rsid w:val="00E20C44"/>
    <w:rsid w:val="00E246CE"/>
    <w:rsid w:val="00E33149"/>
    <w:rsid w:val="00E336FE"/>
    <w:rsid w:val="00E35541"/>
    <w:rsid w:val="00E41805"/>
    <w:rsid w:val="00E41C65"/>
    <w:rsid w:val="00E4534C"/>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3F27"/>
    <w:rsid w:val="00EE7525"/>
    <w:rsid w:val="00EF289D"/>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24E4"/>
    <w:rsid w:val="00F86B61"/>
    <w:rsid w:val="00F90988"/>
    <w:rsid w:val="00F91C65"/>
    <w:rsid w:val="00F94049"/>
    <w:rsid w:val="00F9576D"/>
    <w:rsid w:val="00F9730B"/>
    <w:rsid w:val="00FA2BDB"/>
    <w:rsid w:val="00FB208F"/>
    <w:rsid w:val="00FB6827"/>
    <w:rsid w:val="00FB7B7C"/>
    <w:rsid w:val="00FC0FFC"/>
    <w:rsid w:val="00FC43E5"/>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5:docId w15:val="{830B76A0-F3C7-4E3A-8321-1176A087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2634C-EE7E-4524-8C27-919218A0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67</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Utilisateur</cp:lastModifiedBy>
  <cp:revision>46</cp:revision>
  <cp:lastPrinted>2015-02-09T14:54:00Z</cp:lastPrinted>
  <dcterms:created xsi:type="dcterms:W3CDTF">2021-10-11T12:17:00Z</dcterms:created>
  <dcterms:modified xsi:type="dcterms:W3CDTF">2024-01-22T09:12:00Z</dcterms:modified>
</cp:coreProperties>
</file>