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F001C8" w:rsidP="00A429C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5F55C02" wp14:editId="60D7AB84">
            <wp:simplePos x="0" y="0"/>
            <wp:positionH relativeFrom="column">
              <wp:posOffset>2171700</wp:posOffset>
            </wp:positionH>
            <wp:positionV relativeFrom="paragraph">
              <wp:posOffset>2901315</wp:posOffset>
            </wp:positionV>
            <wp:extent cx="2990850" cy="4052570"/>
            <wp:effectExtent l="19050" t="19050" r="19050" b="24130"/>
            <wp:wrapNone/>
            <wp:docPr id="1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0525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04D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BF64D4" wp14:editId="318BD1D0">
                <wp:simplePos x="0" y="0"/>
                <wp:positionH relativeFrom="column">
                  <wp:posOffset>2009775</wp:posOffset>
                </wp:positionH>
                <wp:positionV relativeFrom="paragraph">
                  <wp:posOffset>7019925</wp:posOffset>
                </wp:positionV>
                <wp:extent cx="5331441" cy="2847975"/>
                <wp:effectExtent l="0" t="0" r="317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41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1C8" w:rsidRDefault="00F001C8" w:rsidP="009515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66"/>
                                <w:szCs w:val="6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66"/>
                                <w:szCs w:val="66"/>
                                <w:shd w:val="clear" w:color="auto" w:fill="FFFFFF"/>
                              </w:rPr>
                              <w:t xml:space="preserve">Le Royaume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66"/>
                                <w:szCs w:val="66"/>
                                <w:shd w:val="clear" w:color="auto" w:fill="FFFFFF"/>
                              </w:rPr>
                              <w:t>Kensuke</w:t>
                            </w:r>
                            <w:proofErr w:type="spellEnd"/>
                          </w:p>
                          <w:p w:rsidR="00E15A41" w:rsidRPr="00F001C8" w:rsidRDefault="00F001C8" w:rsidP="00F001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001C8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L’incroyable histoire de Michael, 11 ans, parti faire un tour du monde à la voile avec ses parents, avant qu’une terrible tempête ne le propulse par-dessus bord avec sa chienne Stella. Échoués sur une île déserte, comment survivre ? Un mystérieux inconnu vient alors à leur secours en leur offrant à boire et à manger. C’est </w:t>
                            </w:r>
                            <w:proofErr w:type="spellStart"/>
                            <w:r w:rsidRPr="00F001C8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Kensuké</w:t>
                            </w:r>
                            <w:proofErr w:type="spellEnd"/>
                            <w:r w:rsidRPr="00F001C8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un ancien soldat japonais vivant seul sur l’île avec ses amis les </w:t>
                            </w:r>
                            <w:proofErr w:type="spellStart"/>
                            <w:r w:rsidRPr="00F001C8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orangs-outans</w:t>
                            </w:r>
                            <w:proofErr w:type="spellEnd"/>
                            <w:r w:rsidRPr="00F001C8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depuis la guerre. Il ouvre à Michael les portes de son royaume et lorsque des trafiquants de singes tentent d’envahir l’île, c’est ensemble qu’ils uniront leurs forces pour sauver ce paradis...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64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8.25pt;margin-top:552.75pt;width:419.8pt;height:2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bmrgIAAKs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" filled="f" stroked="f">
                <v:textbox inset="0,0,0,0">
                  <w:txbxContent>
                    <w:p w:rsidR="00F001C8" w:rsidRDefault="00F001C8" w:rsidP="009515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333333"/>
                          <w:sz w:val="66"/>
                          <w:szCs w:val="6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66"/>
                          <w:szCs w:val="66"/>
                          <w:shd w:val="clear" w:color="auto" w:fill="FFFFFF"/>
                        </w:rPr>
                        <w:t xml:space="preserve">Le Royaume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66"/>
                          <w:szCs w:val="66"/>
                          <w:shd w:val="clear" w:color="auto" w:fill="FFFFFF"/>
                        </w:rPr>
                        <w:t>Kensuke</w:t>
                      </w:r>
                      <w:proofErr w:type="spellEnd"/>
                    </w:p>
                    <w:p w:rsidR="00E15A41" w:rsidRPr="00F001C8" w:rsidRDefault="00F001C8" w:rsidP="00F001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001C8"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 xml:space="preserve">L’incroyable histoire de Michael, 11 ans, parti faire un tour du monde à la voile avec ses parents, avant qu’une terrible tempête ne le propulse par-dessus bord avec sa chienne Stella. Échoués sur une île déserte, comment survivre ? Un mystérieux inconnu vient alors à leur secours en leur offrant à boire et à manger. C’est </w:t>
                      </w:r>
                      <w:proofErr w:type="spellStart"/>
                      <w:r w:rsidRPr="00F001C8"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>Kensuké</w:t>
                      </w:r>
                      <w:proofErr w:type="spellEnd"/>
                      <w:r w:rsidRPr="00F001C8"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 xml:space="preserve">, un ancien soldat japonais vivant seul sur l’île avec ses amis les </w:t>
                      </w:r>
                      <w:proofErr w:type="spellStart"/>
                      <w:r w:rsidRPr="00F001C8"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>orangs-outans</w:t>
                      </w:r>
                      <w:proofErr w:type="spellEnd"/>
                      <w:r w:rsidRPr="00F001C8">
                        <w:rPr>
                          <w:rFonts w:ascii="Bahnschrift SemiBold" w:hAnsi="Bahnschrift SemiBold" w:cs="Arial"/>
                          <w:sz w:val="28"/>
                          <w:szCs w:val="28"/>
                          <w:shd w:val="clear" w:color="auto" w:fill="FFFFFF"/>
                        </w:rPr>
                        <w:t xml:space="preserve"> depuis la guerre. Il ouvre à Michael les portes de son royaume et lorsque des trafiquants de singes tentent d’envahir l’île, c’est ensemble qu’ils uniront leurs forces pour sauver ce paradis...</w:t>
                      </w:r>
                    </w:p>
                  </w:txbxContent>
                </v:textbox>
              </v:shape>
            </w:pict>
          </mc:Fallback>
        </mc:AlternateContent>
      </w:r>
      <w:r w:rsidR="00E21D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5F904" wp14:editId="4A5F11CD">
                <wp:simplePos x="0" y="0"/>
                <wp:positionH relativeFrom="column">
                  <wp:posOffset>5248275</wp:posOffset>
                </wp:positionH>
                <wp:positionV relativeFrom="paragraph">
                  <wp:posOffset>3248025</wp:posOffset>
                </wp:positionV>
                <wp:extent cx="2183130" cy="3314700"/>
                <wp:effectExtent l="0" t="0" r="762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17" w:rsidRDefault="00C25B3E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 xml:space="preserve">Salle </w:t>
                            </w:r>
                          </w:p>
                          <w:p w:rsidR="00C25B3E" w:rsidRDefault="00C25B3E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 xml:space="preserve"> la Mairie</w:t>
                            </w:r>
                          </w:p>
                          <w:p w:rsidR="009E0117" w:rsidRPr="00A02F19" w:rsidRDefault="00704DDC" w:rsidP="009E011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1</w:t>
                            </w:r>
                            <w:r w:rsidR="00F001C8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3</w:t>
                            </w:r>
                            <w:r w:rsidR="00A02F19" w:rsidRPr="00A02F19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h</w:t>
                            </w:r>
                            <w:r w:rsidR="00F001C8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45</w:t>
                            </w:r>
                          </w:p>
                          <w:p w:rsidR="009E0117" w:rsidRPr="00C25B3E" w:rsidRDefault="009E0117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</w:p>
                          <w:p w:rsidR="00C25B3E" w:rsidRPr="00C25B3E" w:rsidRDefault="00C25B3E" w:rsidP="00C25B3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F904" id="Text Box 9" o:spid="_x0000_s1027" type="#_x0000_t202" style="position:absolute;margin-left:413.25pt;margin-top:255.75pt;width:171.9pt;height:26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jf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" filled="f" stroked="f">
                <v:textbox inset="0,0,0,0">
                  <w:txbxContent>
                    <w:p w:rsidR="009E0117" w:rsidRDefault="00C25B3E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 xml:space="preserve">Salle </w:t>
                      </w:r>
                    </w:p>
                    <w:p w:rsidR="00C25B3E" w:rsidRDefault="00C25B3E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  <w:proofErr w:type="gramStart"/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>de</w:t>
                      </w:r>
                      <w:proofErr w:type="gramEnd"/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 xml:space="preserve"> la Mairie</w:t>
                      </w:r>
                    </w:p>
                    <w:p w:rsidR="009E0117" w:rsidRPr="00A02F19" w:rsidRDefault="00704DDC" w:rsidP="009E011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sz w:val="120"/>
                          <w:szCs w:val="120"/>
                        </w:rPr>
                        <w:t>1</w:t>
                      </w:r>
                      <w:r w:rsidR="00F001C8">
                        <w:rPr>
                          <w:rFonts w:ascii="Berlin Sans FB" w:hAnsi="Berlin Sans FB"/>
                          <w:sz w:val="120"/>
                          <w:szCs w:val="120"/>
                        </w:rPr>
                        <w:t>3</w:t>
                      </w:r>
                      <w:r w:rsidR="00A02F19" w:rsidRPr="00A02F19">
                        <w:rPr>
                          <w:rFonts w:ascii="Berlin Sans FB" w:hAnsi="Berlin Sans FB"/>
                          <w:sz w:val="120"/>
                          <w:szCs w:val="120"/>
                        </w:rPr>
                        <w:t>h</w:t>
                      </w:r>
                      <w:r w:rsidR="00F001C8">
                        <w:rPr>
                          <w:rFonts w:ascii="Berlin Sans FB" w:hAnsi="Berlin Sans FB"/>
                          <w:sz w:val="120"/>
                          <w:szCs w:val="120"/>
                        </w:rPr>
                        <w:t>45</w:t>
                      </w:r>
                    </w:p>
                    <w:p w:rsidR="009E0117" w:rsidRPr="00C25B3E" w:rsidRDefault="009E0117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</w:p>
                    <w:p w:rsidR="00C25B3E" w:rsidRPr="00C25B3E" w:rsidRDefault="00C25B3E" w:rsidP="00C25B3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DD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7A13D5" wp14:editId="2757B151">
                <wp:simplePos x="0" y="0"/>
                <wp:positionH relativeFrom="column">
                  <wp:posOffset>285750</wp:posOffset>
                </wp:positionH>
                <wp:positionV relativeFrom="paragraph">
                  <wp:posOffset>4914900</wp:posOffset>
                </wp:positionV>
                <wp:extent cx="1771650" cy="6096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3A4268" w:rsidRDefault="00492DD8" w:rsidP="00E05808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13D5" id="Text Box 28" o:spid="_x0000_s1028" type="#_x0000_t202" style="position:absolute;margin-left:22.5pt;margin-top:387pt;width:139.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" stroked="f">
                <v:textbox inset="0,0,0,0">
                  <w:txbxContent>
                    <w:p w:rsidR="00FC0FFC" w:rsidRPr="003A4268" w:rsidRDefault="00492DD8" w:rsidP="00E05808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F1408D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19000C57" wp14:editId="31E62E23">
            <wp:simplePos x="0" y="0"/>
            <wp:positionH relativeFrom="column">
              <wp:posOffset>2191902</wp:posOffset>
            </wp:positionH>
            <wp:positionV relativeFrom="paragraph">
              <wp:posOffset>2876550</wp:posOffset>
            </wp:positionV>
            <wp:extent cx="3101576" cy="4214495"/>
            <wp:effectExtent l="19050" t="19050" r="22860" b="1460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576" cy="42144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1CE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685274" wp14:editId="563018B6">
                <wp:simplePos x="0" y="0"/>
                <wp:positionH relativeFrom="column">
                  <wp:posOffset>266700</wp:posOffset>
                </wp:positionH>
                <wp:positionV relativeFrom="paragraph">
                  <wp:posOffset>3067050</wp:posOffset>
                </wp:positionV>
                <wp:extent cx="1809750" cy="689610"/>
                <wp:effectExtent l="0" t="0" r="0" b="152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A02F19" w:rsidRDefault="00A02F19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</w:pPr>
                            <w:r w:rsidRPr="00A02F19"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  <w:t>M</w:t>
                            </w:r>
                            <w:r w:rsidR="00704DDC"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  <w:t>ER</w:t>
                            </w:r>
                            <w:r w:rsidRPr="00A02F19"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5274" id="Text Box 8" o:spid="_x0000_s1029" type="#_x0000_t202" style="position:absolute;margin-left:21pt;margin-top:241.5pt;width:142.5pt;height:5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11sQ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" filled="f" stroked="f">
                <v:textbox inset="0,0,0,0">
                  <w:txbxContent>
                    <w:p w:rsidR="00450C8F" w:rsidRPr="00A02F19" w:rsidRDefault="00A02F19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</w:pPr>
                      <w:r w:rsidRPr="00A02F19"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  <w:t>M</w:t>
                      </w:r>
                      <w:r w:rsidR="00704DDC"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  <w:t>ER</w:t>
                      </w:r>
                      <w:r w:rsidRPr="00A02F19"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1EC5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A8B894" wp14:editId="64BE0691">
                <wp:simplePos x="0" y="0"/>
                <wp:positionH relativeFrom="column">
                  <wp:posOffset>2657475</wp:posOffset>
                </wp:positionH>
                <wp:positionV relativeFrom="paragraph">
                  <wp:posOffset>1409700</wp:posOffset>
                </wp:positionV>
                <wp:extent cx="4772025" cy="14382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1EC5" w:rsidRPr="00FE53B3" w:rsidRDefault="00F61EC5" w:rsidP="00F61EC5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120"/>
                              </w:rPr>
                            </w:pPr>
                            <w:r w:rsidRPr="00FE53B3">
                              <w:rPr>
                                <w:rFonts w:ascii="Berlin Sans FB" w:hAnsi="Berlin Sans FB"/>
                                <w:sz w:val="96"/>
                                <w:szCs w:val="104"/>
                              </w:rPr>
                              <w:t>CASTELNAU MONTRATIER</w:t>
                            </w:r>
                          </w:p>
                          <w:p w:rsidR="002A21FE" w:rsidRPr="001375F4" w:rsidRDefault="002A21FE" w:rsidP="00C67D6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B894" id="Text Box 7" o:spid="_x0000_s1030" type="#_x0000_t202" style="position:absolute;margin-left:209.25pt;margin-top:111pt;width:375.75pt;height:1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" fillcolor="white [3212]" stroked="f">
                <v:fill opacity="34181f"/>
                <v:textbox inset="0,0,0,0">
                  <w:txbxContent>
                    <w:p w:rsidR="00F61EC5" w:rsidRPr="00FE53B3" w:rsidRDefault="00F61EC5" w:rsidP="00F61EC5">
                      <w:pPr>
                        <w:jc w:val="center"/>
                        <w:rPr>
                          <w:rFonts w:ascii="Berlin Sans FB" w:hAnsi="Berlin Sans FB"/>
                          <w:sz w:val="96"/>
                          <w:szCs w:val="120"/>
                        </w:rPr>
                      </w:pPr>
                      <w:r w:rsidRPr="00FE53B3">
                        <w:rPr>
                          <w:rFonts w:ascii="Berlin Sans FB" w:hAnsi="Berlin Sans FB"/>
                          <w:sz w:val="96"/>
                          <w:szCs w:val="104"/>
                        </w:rPr>
                        <w:t>CASTELNAU MONTRATIER</w:t>
                      </w:r>
                    </w:p>
                    <w:p w:rsidR="002A21FE" w:rsidRPr="001375F4" w:rsidRDefault="002A21FE" w:rsidP="00C67D6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EC5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690ECBCE" wp14:editId="77AD8396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7545070" cy="10687685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6C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0F6A16" wp14:editId="3065CB80">
                <wp:simplePos x="0" y="0"/>
                <wp:positionH relativeFrom="column">
                  <wp:posOffset>347345</wp:posOffset>
                </wp:positionH>
                <wp:positionV relativeFrom="paragraph">
                  <wp:posOffset>3426460</wp:posOffset>
                </wp:positionV>
                <wp:extent cx="1766570" cy="144081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704DDC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6A16" id="Text Box 20" o:spid="_x0000_s1031" type="#_x0000_t202" style="position:absolute;margin-left:27.35pt;margin-top:269.8pt;width:139.1pt;height:11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" filled="f" stroked="f">
                <v:textbox inset="0,0,0,0">
                  <w:txbxContent>
                    <w:p w:rsidR="00FE6EAB" w:rsidRPr="00E86A84" w:rsidRDefault="00704DDC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F116C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7778115</wp:posOffset>
                </wp:positionV>
                <wp:extent cx="126873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Adultes: 6 €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Enfants: 3 €</w:t>
                            </w:r>
                          </w:p>
                          <w:p w:rsidR="00BE5C6A" w:rsidRDefault="00C1701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Soutiens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24.45pt;margin-top:612.45pt;width:99.9pt;height:4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aImgIAAD4FAAAOAAAAZHJzL2Uyb0RvYy54bWysVNuO2yAQfa/Uf0C8Z32pc7G1zmovTVVp&#10;e5F2+wEYYxsVgwsk9nbVf+8AcZp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Adultes: 6 €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Enfants: 3 €</w:t>
                      </w:r>
                    </w:p>
                    <w:p w:rsidR="00BE5C6A" w:rsidRDefault="00C1701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Soutiens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1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10071735</wp:posOffset>
                </wp:positionV>
                <wp:extent cx="4571365" cy="44640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170.95pt;margin-top:793.05pt;width:359.9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fJsgIAALM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6"/>
    <w:rsid w:val="00014F0D"/>
    <w:rsid w:val="00015B6D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1A97"/>
    <w:rsid w:val="00083353"/>
    <w:rsid w:val="00090CFB"/>
    <w:rsid w:val="00092129"/>
    <w:rsid w:val="000B3103"/>
    <w:rsid w:val="000C1949"/>
    <w:rsid w:val="000C51BA"/>
    <w:rsid w:val="000D1967"/>
    <w:rsid w:val="000D3BEE"/>
    <w:rsid w:val="000D6EDA"/>
    <w:rsid w:val="000D7DDF"/>
    <w:rsid w:val="000E0AA4"/>
    <w:rsid w:val="000E42A2"/>
    <w:rsid w:val="000F008B"/>
    <w:rsid w:val="0012714F"/>
    <w:rsid w:val="001276D6"/>
    <w:rsid w:val="00132514"/>
    <w:rsid w:val="00133433"/>
    <w:rsid w:val="001373CA"/>
    <w:rsid w:val="001375F4"/>
    <w:rsid w:val="0014247A"/>
    <w:rsid w:val="00150FB8"/>
    <w:rsid w:val="00151E59"/>
    <w:rsid w:val="00152AC0"/>
    <w:rsid w:val="0015483F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C54CC"/>
    <w:rsid w:val="001D4982"/>
    <w:rsid w:val="001D5C04"/>
    <w:rsid w:val="001D5F68"/>
    <w:rsid w:val="001E264F"/>
    <w:rsid w:val="001E52A7"/>
    <w:rsid w:val="001E5FE5"/>
    <w:rsid w:val="001E6F5B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53F1F"/>
    <w:rsid w:val="00263754"/>
    <w:rsid w:val="00264B2B"/>
    <w:rsid w:val="0027058A"/>
    <w:rsid w:val="00271A18"/>
    <w:rsid w:val="00274E16"/>
    <w:rsid w:val="00280104"/>
    <w:rsid w:val="00280BCE"/>
    <w:rsid w:val="002844EC"/>
    <w:rsid w:val="00287113"/>
    <w:rsid w:val="00294B0E"/>
    <w:rsid w:val="002A21FE"/>
    <w:rsid w:val="002A6E6C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2487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3021"/>
    <w:rsid w:val="00385F9C"/>
    <w:rsid w:val="00393AA7"/>
    <w:rsid w:val="003A4268"/>
    <w:rsid w:val="003A7F46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2DD8"/>
    <w:rsid w:val="004976C6"/>
    <w:rsid w:val="004A19E7"/>
    <w:rsid w:val="004A39EB"/>
    <w:rsid w:val="004B5FCA"/>
    <w:rsid w:val="004B76C1"/>
    <w:rsid w:val="004C28D7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0BD9"/>
    <w:rsid w:val="004F2AFC"/>
    <w:rsid w:val="004F3F34"/>
    <w:rsid w:val="004F739E"/>
    <w:rsid w:val="005051CE"/>
    <w:rsid w:val="005067C9"/>
    <w:rsid w:val="00511559"/>
    <w:rsid w:val="005177ED"/>
    <w:rsid w:val="00520F25"/>
    <w:rsid w:val="00525311"/>
    <w:rsid w:val="00530168"/>
    <w:rsid w:val="00557BE5"/>
    <w:rsid w:val="00560EE2"/>
    <w:rsid w:val="005635A9"/>
    <w:rsid w:val="00567C0F"/>
    <w:rsid w:val="00570460"/>
    <w:rsid w:val="00585079"/>
    <w:rsid w:val="005878DD"/>
    <w:rsid w:val="00594BC9"/>
    <w:rsid w:val="00597774"/>
    <w:rsid w:val="00597ADA"/>
    <w:rsid w:val="005A0C1D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D77FD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07A33"/>
    <w:rsid w:val="00620C76"/>
    <w:rsid w:val="00621EC6"/>
    <w:rsid w:val="0062473F"/>
    <w:rsid w:val="00625941"/>
    <w:rsid w:val="00625CD8"/>
    <w:rsid w:val="00631562"/>
    <w:rsid w:val="006374F8"/>
    <w:rsid w:val="00640D22"/>
    <w:rsid w:val="00651724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4DDC"/>
    <w:rsid w:val="007067B6"/>
    <w:rsid w:val="00706964"/>
    <w:rsid w:val="00711320"/>
    <w:rsid w:val="0071186B"/>
    <w:rsid w:val="007159F6"/>
    <w:rsid w:val="00717832"/>
    <w:rsid w:val="0073236A"/>
    <w:rsid w:val="007340A4"/>
    <w:rsid w:val="00740C49"/>
    <w:rsid w:val="00743144"/>
    <w:rsid w:val="00752C7C"/>
    <w:rsid w:val="007629A0"/>
    <w:rsid w:val="00764BEE"/>
    <w:rsid w:val="00764D2A"/>
    <w:rsid w:val="007666CB"/>
    <w:rsid w:val="00767C8C"/>
    <w:rsid w:val="00773E94"/>
    <w:rsid w:val="00775C92"/>
    <w:rsid w:val="00777F6D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0A51"/>
    <w:rsid w:val="00801680"/>
    <w:rsid w:val="0080272A"/>
    <w:rsid w:val="00811A09"/>
    <w:rsid w:val="00816641"/>
    <w:rsid w:val="00822C50"/>
    <w:rsid w:val="00826B1F"/>
    <w:rsid w:val="0084102F"/>
    <w:rsid w:val="0084300C"/>
    <w:rsid w:val="008454EF"/>
    <w:rsid w:val="00856C26"/>
    <w:rsid w:val="00864975"/>
    <w:rsid w:val="0086610B"/>
    <w:rsid w:val="00872816"/>
    <w:rsid w:val="008755FE"/>
    <w:rsid w:val="00876895"/>
    <w:rsid w:val="00886624"/>
    <w:rsid w:val="00895457"/>
    <w:rsid w:val="008A53DC"/>
    <w:rsid w:val="008B08A7"/>
    <w:rsid w:val="008B5600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2C0E"/>
    <w:rsid w:val="00926EFD"/>
    <w:rsid w:val="00932439"/>
    <w:rsid w:val="00932584"/>
    <w:rsid w:val="00941155"/>
    <w:rsid w:val="00943139"/>
    <w:rsid w:val="00945F27"/>
    <w:rsid w:val="00951547"/>
    <w:rsid w:val="009605B7"/>
    <w:rsid w:val="009660B6"/>
    <w:rsid w:val="00970C2A"/>
    <w:rsid w:val="00972005"/>
    <w:rsid w:val="009761EF"/>
    <w:rsid w:val="009857C1"/>
    <w:rsid w:val="00986363"/>
    <w:rsid w:val="0099037A"/>
    <w:rsid w:val="00991D26"/>
    <w:rsid w:val="0099529F"/>
    <w:rsid w:val="009B6FD8"/>
    <w:rsid w:val="009C0C7E"/>
    <w:rsid w:val="009C613E"/>
    <w:rsid w:val="009D2504"/>
    <w:rsid w:val="009D3D7D"/>
    <w:rsid w:val="009E0117"/>
    <w:rsid w:val="009E29F8"/>
    <w:rsid w:val="009F023A"/>
    <w:rsid w:val="009F3243"/>
    <w:rsid w:val="00A00352"/>
    <w:rsid w:val="00A02F19"/>
    <w:rsid w:val="00A07DC0"/>
    <w:rsid w:val="00A22223"/>
    <w:rsid w:val="00A236C7"/>
    <w:rsid w:val="00A34F2D"/>
    <w:rsid w:val="00A35782"/>
    <w:rsid w:val="00A35EAD"/>
    <w:rsid w:val="00A36A2E"/>
    <w:rsid w:val="00A429C5"/>
    <w:rsid w:val="00A44C2F"/>
    <w:rsid w:val="00A46FCF"/>
    <w:rsid w:val="00A50326"/>
    <w:rsid w:val="00A57087"/>
    <w:rsid w:val="00A60A1E"/>
    <w:rsid w:val="00A7091B"/>
    <w:rsid w:val="00A7456E"/>
    <w:rsid w:val="00A746A9"/>
    <w:rsid w:val="00A753F6"/>
    <w:rsid w:val="00A75E02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E2370"/>
    <w:rsid w:val="00AE4FC0"/>
    <w:rsid w:val="00AF1405"/>
    <w:rsid w:val="00AF2739"/>
    <w:rsid w:val="00AF32CE"/>
    <w:rsid w:val="00AF4E24"/>
    <w:rsid w:val="00AF5039"/>
    <w:rsid w:val="00AF6210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778DF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32EC"/>
    <w:rsid w:val="00BF4AAA"/>
    <w:rsid w:val="00C1131C"/>
    <w:rsid w:val="00C17012"/>
    <w:rsid w:val="00C207A1"/>
    <w:rsid w:val="00C25B3E"/>
    <w:rsid w:val="00C2694A"/>
    <w:rsid w:val="00C356E9"/>
    <w:rsid w:val="00C362BF"/>
    <w:rsid w:val="00C365D5"/>
    <w:rsid w:val="00C430D1"/>
    <w:rsid w:val="00C46512"/>
    <w:rsid w:val="00C46625"/>
    <w:rsid w:val="00C47A5A"/>
    <w:rsid w:val="00C532F2"/>
    <w:rsid w:val="00C61A9D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6ED3"/>
    <w:rsid w:val="00CD0B7C"/>
    <w:rsid w:val="00CD34AC"/>
    <w:rsid w:val="00CE0E03"/>
    <w:rsid w:val="00CE1A78"/>
    <w:rsid w:val="00CE521A"/>
    <w:rsid w:val="00CE544B"/>
    <w:rsid w:val="00CF2081"/>
    <w:rsid w:val="00D00CBF"/>
    <w:rsid w:val="00D01BD9"/>
    <w:rsid w:val="00D01E9D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D0ABB"/>
    <w:rsid w:val="00DD2B57"/>
    <w:rsid w:val="00DD2C50"/>
    <w:rsid w:val="00DD2FD8"/>
    <w:rsid w:val="00DD4304"/>
    <w:rsid w:val="00DE443C"/>
    <w:rsid w:val="00DF0BCB"/>
    <w:rsid w:val="00DF3099"/>
    <w:rsid w:val="00DF7C75"/>
    <w:rsid w:val="00E02289"/>
    <w:rsid w:val="00E05808"/>
    <w:rsid w:val="00E07388"/>
    <w:rsid w:val="00E15A41"/>
    <w:rsid w:val="00E17ED6"/>
    <w:rsid w:val="00E20687"/>
    <w:rsid w:val="00E20C44"/>
    <w:rsid w:val="00E21DD4"/>
    <w:rsid w:val="00E246CE"/>
    <w:rsid w:val="00E33149"/>
    <w:rsid w:val="00E336FE"/>
    <w:rsid w:val="00E35541"/>
    <w:rsid w:val="00E41C65"/>
    <w:rsid w:val="00E4534C"/>
    <w:rsid w:val="00E4584F"/>
    <w:rsid w:val="00E473A6"/>
    <w:rsid w:val="00E54130"/>
    <w:rsid w:val="00E5617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87526"/>
    <w:rsid w:val="00E94D60"/>
    <w:rsid w:val="00E9539F"/>
    <w:rsid w:val="00EA65C1"/>
    <w:rsid w:val="00EB31C5"/>
    <w:rsid w:val="00EB7034"/>
    <w:rsid w:val="00EC05D2"/>
    <w:rsid w:val="00EC304D"/>
    <w:rsid w:val="00EC425D"/>
    <w:rsid w:val="00ED75B3"/>
    <w:rsid w:val="00EF289D"/>
    <w:rsid w:val="00F001C8"/>
    <w:rsid w:val="00F028B8"/>
    <w:rsid w:val="00F03656"/>
    <w:rsid w:val="00F07AEE"/>
    <w:rsid w:val="00F1408D"/>
    <w:rsid w:val="00F140EC"/>
    <w:rsid w:val="00F2193E"/>
    <w:rsid w:val="00F227F5"/>
    <w:rsid w:val="00F35E8C"/>
    <w:rsid w:val="00F40383"/>
    <w:rsid w:val="00F40717"/>
    <w:rsid w:val="00F43842"/>
    <w:rsid w:val="00F46ECC"/>
    <w:rsid w:val="00F53228"/>
    <w:rsid w:val="00F54A0E"/>
    <w:rsid w:val="00F55907"/>
    <w:rsid w:val="00F569EB"/>
    <w:rsid w:val="00F56D5B"/>
    <w:rsid w:val="00F6009A"/>
    <w:rsid w:val="00F61EC5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4CEF"/>
    <w:rsid w:val="00FB6827"/>
    <w:rsid w:val="00FB7B7C"/>
    <w:rsid w:val="00FC0FFC"/>
    <w:rsid w:val="00FC43E5"/>
    <w:rsid w:val="00FE3B6D"/>
    <w:rsid w:val="00FE5483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34066EDE"/>
  <w15:docId w15:val="{E6BEC4DC-0CEA-4E3A-93BA-F4EACD0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4C28D7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7F61-C95E-4D59-90A2-A9E1253C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affiche.dot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Bureau</cp:lastModifiedBy>
  <cp:revision>2</cp:revision>
  <cp:lastPrinted>2024-04-01T18:36:00Z</cp:lastPrinted>
  <dcterms:created xsi:type="dcterms:W3CDTF">2024-04-01T18:40:00Z</dcterms:created>
  <dcterms:modified xsi:type="dcterms:W3CDTF">2024-04-01T18:40:00Z</dcterms:modified>
</cp:coreProperties>
</file>