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D90DF7" w:rsidP="00A429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3E3A76" wp14:editId="61556BF3">
                <wp:simplePos x="0" y="0"/>
                <wp:positionH relativeFrom="column">
                  <wp:posOffset>295275</wp:posOffset>
                </wp:positionH>
                <wp:positionV relativeFrom="paragraph">
                  <wp:posOffset>4705351</wp:posOffset>
                </wp:positionV>
                <wp:extent cx="1785620" cy="781050"/>
                <wp:effectExtent l="0" t="0" r="508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D90DF7" w:rsidRDefault="00AF56F1" w:rsidP="00645ED2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</w:pPr>
                            <w:r w:rsidRPr="00D90DF7"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E3A7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.25pt;margin-top:370.5pt;width:140.6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" stroked="f">
                <v:textbox inset="0,0,0,0">
                  <w:txbxContent>
                    <w:p w:rsidR="00FC0FFC" w:rsidRPr="00D90DF7" w:rsidRDefault="00AF56F1" w:rsidP="00645ED2">
                      <w:pPr>
                        <w:jc w:val="center"/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</w:pPr>
                      <w:r w:rsidRPr="00D90DF7"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4BE5F1" wp14:editId="2EC1386D">
                <wp:simplePos x="0" y="0"/>
                <wp:positionH relativeFrom="column">
                  <wp:posOffset>295275</wp:posOffset>
                </wp:positionH>
                <wp:positionV relativeFrom="paragraph">
                  <wp:posOffset>3162300</wp:posOffset>
                </wp:positionV>
                <wp:extent cx="1766570" cy="1497330"/>
                <wp:effectExtent l="0" t="0" r="5080" b="762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345C3" w:rsidRDefault="00FD24A1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  <w:t>2</w:t>
                            </w:r>
                            <w:r w:rsidR="00AF56F1"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  <w:t>0</w:t>
                            </w:r>
                            <w:r w:rsidR="00E345C3" w:rsidRPr="00E345C3"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E5F1" id="Text Box 20" o:spid="_x0000_s1027" type="#_x0000_t202" style="position:absolute;margin-left:23.25pt;margin-top:249pt;width:139.1pt;height:11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entA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" filled="f" stroked="f">
                <v:textbox inset="0,0,0,0">
                  <w:txbxContent>
                    <w:p w:rsidR="00FE6EAB" w:rsidRPr="00E345C3" w:rsidRDefault="00FD24A1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2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20"/>
                        </w:rPr>
                        <w:t>2</w:t>
                      </w:r>
                      <w:r w:rsidR="00AF56F1">
                        <w:rPr>
                          <w:rFonts w:ascii="Berlin Sans FB" w:hAnsi="Berlin Sans FB"/>
                          <w:sz w:val="220"/>
                          <w:szCs w:val="220"/>
                        </w:rPr>
                        <w:t>0</w:t>
                      </w:r>
                      <w:r w:rsidR="00E345C3" w:rsidRPr="00E345C3">
                        <w:rPr>
                          <w:rFonts w:ascii="Berlin Sans FB" w:hAnsi="Berlin Sans FB"/>
                          <w:sz w:val="220"/>
                          <w:szCs w:val="2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24A1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459E7A53" wp14:editId="6BC79BFD">
            <wp:simplePos x="0" y="0"/>
            <wp:positionH relativeFrom="column">
              <wp:posOffset>2232329</wp:posOffset>
            </wp:positionH>
            <wp:positionV relativeFrom="paragraph">
              <wp:posOffset>2895600</wp:posOffset>
            </wp:positionV>
            <wp:extent cx="2975637" cy="4052570"/>
            <wp:effectExtent l="19050" t="19050" r="15240" b="2413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37" cy="40525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53B" w:rsidRPr="006635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B830F2" wp14:editId="2C3A8D74">
                <wp:simplePos x="0" y="0"/>
                <wp:positionH relativeFrom="column">
                  <wp:posOffset>1162050</wp:posOffset>
                </wp:positionH>
                <wp:positionV relativeFrom="paragraph">
                  <wp:posOffset>9848850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3B" w:rsidRPr="003E69B4" w:rsidRDefault="0066353B" w:rsidP="0066353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830F2" id="Zone de texte 2" o:spid="_x0000_s1028" type="#_x0000_t202" style="position:absolute;margin-left:91.5pt;margin-top:775.5pt;width:33pt;height:52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KNg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" strokecolor="window">
                <v:textbox>
                  <w:txbxContent>
                    <w:p w:rsidR="0066353B" w:rsidRPr="003E69B4" w:rsidRDefault="0066353B" w:rsidP="0066353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53B" w:rsidRPr="0066353B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D51774D" wp14:editId="195AAED9">
            <wp:simplePos x="0" y="0"/>
            <wp:positionH relativeFrom="column">
              <wp:posOffset>190500</wp:posOffset>
            </wp:positionH>
            <wp:positionV relativeFrom="paragraph">
              <wp:posOffset>10201275</wp:posOffset>
            </wp:positionV>
            <wp:extent cx="325755" cy="325755"/>
            <wp:effectExtent l="0" t="0" r="0" b="0"/>
            <wp:wrapNone/>
            <wp:docPr id="11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53B" w:rsidRPr="0066353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6F2878F" wp14:editId="614752C9">
            <wp:simplePos x="0" y="0"/>
            <wp:positionH relativeFrom="column">
              <wp:posOffset>1219200</wp:posOffset>
            </wp:positionH>
            <wp:positionV relativeFrom="paragraph">
              <wp:posOffset>10267950</wp:posOffset>
            </wp:positionV>
            <wp:extent cx="706755" cy="259080"/>
            <wp:effectExtent l="0" t="0" r="0" b="7620"/>
            <wp:wrapNone/>
            <wp:docPr id="8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53B" w:rsidRPr="0066353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3FE10F" wp14:editId="15A9AF7A">
            <wp:simplePos x="0" y="0"/>
            <wp:positionH relativeFrom="column">
              <wp:posOffset>1304925</wp:posOffset>
            </wp:positionH>
            <wp:positionV relativeFrom="paragraph">
              <wp:posOffset>9791700</wp:posOffset>
            </wp:positionV>
            <wp:extent cx="390525" cy="371475"/>
            <wp:effectExtent l="0" t="0" r="9525" b="9525"/>
            <wp:wrapNone/>
            <wp:docPr id="1" name="Image 1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F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BDA98C" wp14:editId="6C1E2B9C">
                <wp:simplePos x="0" y="0"/>
                <wp:positionH relativeFrom="column">
                  <wp:posOffset>2200275</wp:posOffset>
                </wp:positionH>
                <wp:positionV relativeFrom="paragraph">
                  <wp:posOffset>7000874</wp:posOffset>
                </wp:positionV>
                <wp:extent cx="5238750" cy="3171825"/>
                <wp:effectExtent l="0" t="0" r="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4A1" w:rsidRPr="00AF56F1" w:rsidRDefault="00AF56F1" w:rsidP="00FD24A1">
                            <w:pPr>
                              <w:pStyle w:val="Titre2"/>
                              <w:shd w:val="clear" w:color="auto" w:fill="FFFFFF"/>
                              <w:spacing w:before="0" w:after="0" w:line="240" w:lineRule="auto"/>
                              <w:rPr>
                                <w:rFonts w:ascii="Bahnschrift Condensed" w:hAnsi="Bahnschrift Condensed"/>
                                <w:sz w:val="96"/>
                                <w:szCs w:val="96"/>
                              </w:rPr>
                            </w:pPr>
                            <w:r w:rsidRPr="00AF56F1">
                              <w:rPr>
                                <w:rFonts w:ascii="Bahnschrift Condensed" w:hAnsi="Bahnschrift Condensed"/>
                                <w:i w:val="0"/>
                                <w:sz w:val="96"/>
                                <w:szCs w:val="96"/>
                              </w:rPr>
                              <w:t>LA PETITE</w:t>
                            </w:r>
                          </w:p>
                          <w:p w:rsidR="00E15A41" w:rsidRPr="00AF56F1" w:rsidRDefault="00AF56F1" w:rsidP="00AF56F1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AF56F1">
                              <w:rPr>
                                <w:sz w:val="36"/>
                                <w:szCs w:val="36"/>
                              </w:rPr>
                              <w:t>Joseph apprend que son fils et le compagnon de celui-ci viennent de périr dans un accident. Ils attendaient un enfant via une mère porteuse en Belgique. Que va devenir leur futur bébé ? Joseph en est-il le grand-père légitime ? Porté par la promesse de cette naissance qui va prolonger l’existence de son fils, le sexagénaire part à la rencontre de la jeune flamande au caractère farouche et indomptable…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A98C" id="Text Box 11" o:spid="_x0000_s1029" type="#_x0000_t202" style="position:absolute;margin-left:173.25pt;margin-top:551.25pt;width:412.5pt;height:24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fTsg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" filled="f" stroked="f">
                <v:textbox inset="0,0,0,0">
                  <w:txbxContent>
                    <w:p w:rsidR="00FD24A1" w:rsidRPr="00AF56F1" w:rsidRDefault="00AF56F1" w:rsidP="00FD24A1">
                      <w:pPr>
                        <w:pStyle w:val="Titre2"/>
                        <w:shd w:val="clear" w:color="auto" w:fill="FFFFFF"/>
                        <w:spacing w:before="0" w:after="0" w:line="240" w:lineRule="auto"/>
                        <w:rPr>
                          <w:rFonts w:ascii="Bahnschrift Condensed" w:hAnsi="Bahnschrift Condensed"/>
                          <w:sz w:val="96"/>
                          <w:szCs w:val="96"/>
                        </w:rPr>
                      </w:pPr>
                      <w:r w:rsidRPr="00AF56F1">
                        <w:rPr>
                          <w:rFonts w:ascii="Bahnschrift Condensed" w:hAnsi="Bahnschrift Condensed"/>
                          <w:i w:val="0"/>
                          <w:sz w:val="96"/>
                          <w:szCs w:val="96"/>
                        </w:rPr>
                        <w:t>LA PETITE</w:t>
                      </w:r>
                    </w:p>
                    <w:p w:rsidR="00E15A41" w:rsidRPr="00AF56F1" w:rsidRDefault="00AF56F1" w:rsidP="00AF56F1">
                      <w:p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AF56F1">
                        <w:rPr>
                          <w:sz w:val="36"/>
                          <w:szCs w:val="36"/>
                        </w:rPr>
                        <w:t>Joseph apprend que son fils et le compagnon de celui-ci viennent de périr dans un accident. Ils attendaient un enfant via une mère porteuse en Belgique. Que va devenir leur futur bébé ? Joseph en est-il le grand-père légitime ? Porté par la promesse de cette naissance qui va prolonger l’existence de son fils, le sexagénaire part à la rencontre de la jeune flamande au caractère farouche et indomptable…</w:t>
                      </w:r>
                    </w:p>
                  </w:txbxContent>
                </v:textbox>
              </v:shape>
            </w:pict>
          </mc:Fallback>
        </mc:AlternateContent>
      </w:r>
      <w:r w:rsidR="00436F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7BF203" wp14:editId="1A003E20">
                <wp:simplePos x="0" y="0"/>
                <wp:positionH relativeFrom="column">
                  <wp:posOffset>4524375</wp:posOffset>
                </wp:positionH>
                <wp:positionV relativeFrom="paragraph">
                  <wp:posOffset>10115550</wp:posOffset>
                </wp:positionV>
                <wp:extent cx="2895600" cy="446405"/>
                <wp:effectExtent l="0" t="0" r="0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F203" id="Text Box 44" o:spid="_x0000_s1030" type="#_x0000_t202" style="position:absolute;margin-left:356.25pt;margin-top:796.5pt;width:228pt;height:3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436F92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5C0DB8" wp14:editId="6487193E">
                <wp:simplePos x="0" y="0"/>
                <wp:positionH relativeFrom="column">
                  <wp:posOffset>104775</wp:posOffset>
                </wp:positionH>
                <wp:positionV relativeFrom="paragraph">
                  <wp:posOffset>7781925</wp:posOffset>
                </wp:positionV>
                <wp:extent cx="1478280" cy="577215"/>
                <wp:effectExtent l="0" t="0" r="762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436F92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436F92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D90DF7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436F92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0DB8" id="Text Box 46" o:spid="_x0000_s1031" type="#_x0000_t202" style="position:absolute;margin-left:8.25pt;margin-top:612.75pt;width:116.4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436F92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436F92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D90DF7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436F92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D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E051B7" wp14:editId="11ABAC6E">
                <wp:simplePos x="0" y="0"/>
                <wp:positionH relativeFrom="column">
                  <wp:posOffset>5381625</wp:posOffset>
                </wp:positionH>
                <wp:positionV relativeFrom="paragraph">
                  <wp:posOffset>2990850</wp:posOffset>
                </wp:positionV>
                <wp:extent cx="2057400" cy="3562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6E8" w:rsidRDefault="00A426E8" w:rsidP="00DB7DE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 xml:space="preserve">SALLEDES </w:t>
                            </w:r>
                          </w:p>
                          <w:p w:rsidR="00645ED2" w:rsidRPr="009067B4" w:rsidRDefault="00A426E8" w:rsidP="00DB7DE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60"/>
                                <w:szCs w:val="84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>FÊTES</w:t>
                            </w:r>
                            <w:r w:rsidR="00E345C3" w:rsidRPr="00534353"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E345C3" w:rsidRPr="00534353"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br/>
                            </w:r>
                            <w:r w:rsidR="00085DB5" w:rsidRPr="00085DB5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20</w:t>
                            </w:r>
                            <w:r w:rsidR="00C10B05" w:rsidRPr="00085DB5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h</w:t>
                            </w:r>
                            <w:r w:rsidR="00085DB5" w:rsidRPr="00085DB5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30</w:t>
                            </w:r>
                          </w:p>
                          <w:p w:rsidR="005C5EB2" w:rsidRPr="00645ED2" w:rsidRDefault="005C5EB2" w:rsidP="009C0C7E">
                            <w:pPr>
                              <w:spacing w:line="240" w:lineRule="auto"/>
                              <w:rPr>
                                <w:sz w:val="1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51B7" id="Text Box 9" o:spid="_x0000_s1032" type="#_x0000_t202" style="position:absolute;margin-left:423.75pt;margin-top:235.5pt;width:162pt;height:28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XA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" filled="f" stroked="f">
                <v:textbox inset="0,0,0,0">
                  <w:txbxContent>
                    <w:p w:rsidR="00A426E8" w:rsidRDefault="00A426E8" w:rsidP="00DB7DE1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 xml:space="preserve">SALLEDES </w:t>
                      </w:r>
                    </w:p>
                    <w:p w:rsidR="00645ED2" w:rsidRPr="009067B4" w:rsidRDefault="00A426E8" w:rsidP="00DB7DE1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60"/>
                          <w:szCs w:val="84"/>
                        </w:rPr>
                      </w:pPr>
                      <w:r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>FÊTES</w:t>
                      </w:r>
                      <w:r w:rsidR="00E345C3" w:rsidRPr="00534353"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 xml:space="preserve">  </w:t>
                      </w:r>
                      <w:r w:rsidR="00E345C3" w:rsidRPr="00534353"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br/>
                      </w:r>
                      <w:r w:rsidR="00085DB5" w:rsidRPr="00085DB5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20</w:t>
                      </w:r>
                      <w:r w:rsidR="00C10B05" w:rsidRPr="00085DB5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h</w:t>
                      </w:r>
                      <w:r w:rsidR="00085DB5" w:rsidRPr="00085DB5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30</w:t>
                      </w:r>
                    </w:p>
                    <w:p w:rsidR="005C5EB2" w:rsidRPr="00645ED2" w:rsidRDefault="005C5EB2" w:rsidP="009C0C7E">
                      <w:pPr>
                        <w:spacing w:line="240" w:lineRule="auto"/>
                        <w:rPr>
                          <w:sz w:val="1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7B4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FDA8E" wp14:editId="0A805886">
                <wp:simplePos x="0" y="0"/>
                <wp:positionH relativeFrom="column">
                  <wp:posOffset>2695575</wp:posOffset>
                </wp:positionH>
                <wp:positionV relativeFrom="paragraph">
                  <wp:posOffset>1571625</wp:posOffset>
                </wp:positionV>
                <wp:extent cx="4752975" cy="120967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5ED2" w:rsidRPr="00C06B83" w:rsidRDefault="00C06B83" w:rsidP="00645ED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04"/>
                              </w:rPr>
                            </w:pPr>
                            <w:r w:rsidRPr="00C06B83">
                              <w:rPr>
                                <w:rFonts w:ascii="Berlin Sans FB" w:hAnsi="Berlin Sans FB"/>
                                <w:sz w:val="144"/>
                                <w:szCs w:val="104"/>
                              </w:rPr>
                              <w:t>GIGOUZAC</w:t>
                            </w:r>
                          </w:p>
                          <w:p w:rsidR="00215CA2" w:rsidRPr="00534353" w:rsidRDefault="00215CA2" w:rsidP="00A678B3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DA8E" id="Text Box 7" o:spid="_x0000_s1033" type="#_x0000_t202" style="position:absolute;margin-left:212.25pt;margin-top:123.75pt;width:374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" fillcolor="white [3212]" stroked="f">
                <v:fill opacity="34181f"/>
                <v:textbox inset="0,0,0,0">
                  <w:txbxContent>
                    <w:p w:rsidR="00645ED2" w:rsidRPr="00C06B83" w:rsidRDefault="00C06B83" w:rsidP="00645ED2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04"/>
                        </w:rPr>
                      </w:pPr>
                      <w:r w:rsidRPr="00C06B83">
                        <w:rPr>
                          <w:rFonts w:ascii="Berlin Sans FB" w:hAnsi="Berlin Sans FB"/>
                          <w:sz w:val="144"/>
                          <w:szCs w:val="104"/>
                        </w:rPr>
                        <w:t>GIGOUZAC</w:t>
                      </w:r>
                    </w:p>
                    <w:p w:rsidR="00215CA2" w:rsidRPr="00534353" w:rsidRDefault="00215CA2" w:rsidP="00A678B3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7A1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D0C579" wp14:editId="7C34A705">
                <wp:simplePos x="0" y="0"/>
                <wp:positionH relativeFrom="column">
                  <wp:posOffset>318135</wp:posOffset>
                </wp:positionH>
                <wp:positionV relativeFrom="paragraph">
                  <wp:posOffset>3073400</wp:posOffset>
                </wp:positionV>
                <wp:extent cx="1744345" cy="486410"/>
                <wp:effectExtent l="3810" t="0" r="4445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C06B83" w:rsidRDefault="00C06B83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58"/>
                                <w:szCs w:val="58"/>
                              </w:rPr>
                            </w:pPr>
                            <w:r w:rsidRPr="00C06B83">
                              <w:rPr>
                                <w:rFonts w:ascii="Berlin Sans FB" w:hAnsi="Berlin Sans FB"/>
                                <w:bCs/>
                                <w:sz w:val="58"/>
                                <w:szCs w:val="58"/>
                              </w:rPr>
                              <w:t>MERCREDI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C579" id="Text Box 8" o:spid="_x0000_s1034" type="#_x0000_t202" style="position:absolute;margin-left:25.05pt;margin-top:242pt;width:137.35pt;height:3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" filled="f" stroked="f">
                <v:textbox inset="0,0,0,0">
                  <w:txbxContent>
                    <w:p w:rsidR="00450C8F" w:rsidRPr="00C06B83" w:rsidRDefault="00C06B83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58"/>
                          <w:szCs w:val="58"/>
                        </w:rPr>
                      </w:pPr>
                      <w:r w:rsidRPr="00C06B83">
                        <w:rPr>
                          <w:rFonts w:ascii="Berlin Sans FB" w:hAnsi="Berlin Sans FB"/>
                          <w:bCs/>
                          <w:sz w:val="58"/>
                          <w:szCs w:val="58"/>
                        </w:rPr>
                        <w:t>MERCREDI</w:t>
                      </w:r>
                    </w:p>
                  </w:txbxContent>
                </v:textbox>
              </v:shape>
            </w:pict>
          </mc:Fallback>
        </mc:AlternateContent>
      </w:r>
      <w:r w:rsidR="00922C0E"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75CCBEB0" wp14:editId="4ABC5881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B66">
        <w:t xml:space="preserve"> </w:t>
      </w:r>
      <w:bookmarkStart w:id="0" w:name="_GoBack"/>
      <w:bookmarkEnd w:id="0"/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3C6A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77F7"/>
    <w:rsid w:val="00061BB4"/>
    <w:rsid w:val="00064171"/>
    <w:rsid w:val="00065783"/>
    <w:rsid w:val="000748D6"/>
    <w:rsid w:val="00076028"/>
    <w:rsid w:val="00083353"/>
    <w:rsid w:val="00085DB5"/>
    <w:rsid w:val="00090CFB"/>
    <w:rsid w:val="00092129"/>
    <w:rsid w:val="000943D8"/>
    <w:rsid w:val="000A361B"/>
    <w:rsid w:val="000B3103"/>
    <w:rsid w:val="000C1758"/>
    <w:rsid w:val="000C1949"/>
    <w:rsid w:val="000C51BA"/>
    <w:rsid w:val="000D1491"/>
    <w:rsid w:val="000D1967"/>
    <w:rsid w:val="000D2EEE"/>
    <w:rsid w:val="000D6EDA"/>
    <w:rsid w:val="000D7DDF"/>
    <w:rsid w:val="000E0AA4"/>
    <w:rsid w:val="000F008B"/>
    <w:rsid w:val="00111AC9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5438"/>
    <w:rsid w:val="00167C81"/>
    <w:rsid w:val="00175C73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D5C04"/>
    <w:rsid w:val="001D5F68"/>
    <w:rsid w:val="001D7AC4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0DDA"/>
    <w:rsid w:val="002250D1"/>
    <w:rsid w:val="00230249"/>
    <w:rsid w:val="002410C7"/>
    <w:rsid w:val="00243440"/>
    <w:rsid w:val="0024375C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C0B78"/>
    <w:rsid w:val="002D1F81"/>
    <w:rsid w:val="002D7578"/>
    <w:rsid w:val="002E0AA2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7F46"/>
    <w:rsid w:val="003C7713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0505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36F92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97F34"/>
    <w:rsid w:val="004A2365"/>
    <w:rsid w:val="004B76C1"/>
    <w:rsid w:val="004C2D93"/>
    <w:rsid w:val="004C2F80"/>
    <w:rsid w:val="004D0ED5"/>
    <w:rsid w:val="004D2DE6"/>
    <w:rsid w:val="004D3E91"/>
    <w:rsid w:val="004E033A"/>
    <w:rsid w:val="004E2297"/>
    <w:rsid w:val="004F2AFC"/>
    <w:rsid w:val="004F3F34"/>
    <w:rsid w:val="004F6102"/>
    <w:rsid w:val="005067C9"/>
    <w:rsid w:val="005114BD"/>
    <w:rsid w:val="00511559"/>
    <w:rsid w:val="005177ED"/>
    <w:rsid w:val="00530168"/>
    <w:rsid w:val="00534353"/>
    <w:rsid w:val="0053739D"/>
    <w:rsid w:val="00547CCF"/>
    <w:rsid w:val="00557BE5"/>
    <w:rsid w:val="00560EE2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6C3"/>
    <w:rsid w:val="005B0EE7"/>
    <w:rsid w:val="005B2D45"/>
    <w:rsid w:val="005B352B"/>
    <w:rsid w:val="005B556E"/>
    <w:rsid w:val="005C22E3"/>
    <w:rsid w:val="005C500F"/>
    <w:rsid w:val="005C5EB2"/>
    <w:rsid w:val="005D06B2"/>
    <w:rsid w:val="005D3249"/>
    <w:rsid w:val="005D37F3"/>
    <w:rsid w:val="005E0790"/>
    <w:rsid w:val="005E53AE"/>
    <w:rsid w:val="005E587A"/>
    <w:rsid w:val="005E5A6C"/>
    <w:rsid w:val="005F04D6"/>
    <w:rsid w:val="005F6A58"/>
    <w:rsid w:val="006015A2"/>
    <w:rsid w:val="00602C47"/>
    <w:rsid w:val="00605387"/>
    <w:rsid w:val="00605E6D"/>
    <w:rsid w:val="00620C76"/>
    <w:rsid w:val="00621EC6"/>
    <w:rsid w:val="00624440"/>
    <w:rsid w:val="0062473F"/>
    <w:rsid w:val="00625941"/>
    <w:rsid w:val="00631562"/>
    <w:rsid w:val="006374F8"/>
    <w:rsid w:val="00640D22"/>
    <w:rsid w:val="00645ED2"/>
    <w:rsid w:val="00652BEB"/>
    <w:rsid w:val="006537DC"/>
    <w:rsid w:val="00655E9E"/>
    <w:rsid w:val="00656DC6"/>
    <w:rsid w:val="0066202B"/>
    <w:rsid w:val="0066353B"/>
    <w:rsid w:val="00670360"/>
    <w:rsid w:val="0067574A"/>
    <w:rsid w:val="0068185A"/>
    <w:rsid w:val="00687D8D"/>
    <w:rsid w:val="00690D60"/>
    <w:rsid w:val="00695845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22976"/>
    <w:rsid w:val="00723F1F"/>
    <w:rsid w:val="0073236A"/>
    <w:rsid w:val="00732621"/>
    <w:rsid w:val="00743144"/>
    <w:rsid w:val="00752C7C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6E06"/>
    <w:rsid w:val="007A39ED"/>
    <w:rsid w:val="007A5903"/>
    <w:rsid w:val="007A6555"/>
    <w:rsid w:val="007B06DB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1680"/>
    <w:rsid w:val="0080272A"/>
    <w:rsid w:val="00811A09"/>
    <w:rsid w:val="00822861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5BC6"/>
    <w:rsid w:val="00876895"/>
    <w:rsid w:val="00895457"/>
    <w:rsid w:val="008A53DC"/>
    <w:rsid w:val="008B08A7"/>
    <w:rsid w:val="008B5600"/>
    <w:rsid w:val="008D39B5"/>
    <w:rsid w:val="008E353D"/>
    <w:rsid w:val="008F28D0"/>
    <w:rsid w:val="008F3404"/>
    <w:rsid w:val="008F7B54"/>
    <w:rsid w:val="00904FEE"/>
    <w:rsid w:val="00905CE4"/>
    <w:rsid w:val="009067B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3143"/>
    <w:rsid w:val="009660B6"/>
    <w:rsid w:val="00970C2A"/>
    <w:rsid w:val="00972005"/>
    <w:rsid w:val="009761EF"/>
    <w:rsid w:val="00976F5A"/>
    <w:rsid w:val="00986363"/>
    <w:rsid w:val="00987159"/>
    <w:rsid w:val="0099037A"/>
    <w:rsid w:val="00991D26"/>
    <w:rsid w:val="0099529F"/>
    <w:rsid w:val="009A4FE2"/>
    <w:rsid w:val="009C0C7E"/>
    <w:rsid w:val="009C4B66"/>
    <w:rsid w:val="009C613E"/>
    <w:rsid w:val="009D2504"/>
    <w:rsid w:val="009D3D7D"/>
    <w:rsid w:val="009E29F8"/>
    <w:rsid w:val="009E54EC"/>
    <w:rsid w:val="009F023A"/>
    <w:rsid w:val="009F3243"/>
    <w:rsid w:val="00A00352"/>
    <w:rsid w:val="00A01B44"/>
    <w:rsid w:val="00A07DC0"/>
    <w:rsid w:val="00A10A74"/>
    <w:rsid w:val="00A22223"/>
    <w:rsid w:val="00A348F5"/>
    <w:rsid w:val="00A34F2D"/>
    <w:rsid w:val="00A35782"/>
    <w:rsid w:val="00A35EAD"/>
    <w:rsid w:val="00A36A2E"/>
    <w:rsid w:val="00A426E8"/>
    <w:rsid w:val="00A429C5"/>
    <w:rsid w:val="00A46FCF"/>
    <w:rsid w:val="00A546A6"/>
    <w:rsid w:val="00A60A1E"/>
    <w:rsid w:val="00A678B3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C83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56F1"/>
    <w:rsid w:val="00AF77D5"/>
    <w:rsid w:val="00AF795B"/>
    <w:rsid w:val="00B133FA"/>
    <w:rsid w:val="00B13E80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66A7D"/>
    <w:rsid w:val="00B72C80"/>
    <w:rsid w:val="00B7339D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F0E13"/>
    <w:rsid w:val="00BF0E36"/>
    <w:rsid w:val="00BF1175"/>
    <w:rsid w:val="00BF12DB"/>
    <w:rsid w:val="00BF4AAA"/>
    <w:rsid w:val="00C06B83"/>
    <w:rsid w:val="00C10B05"/>
    <w:rsid w:val="00C1131C"/>
    <w:rsid w:val="00C207A1"/>
    <w:rsid w:val="00C348D1"/>
    <w:rsid w:val="00C356E9"/>
    <w:rsid w:val="00C362BF"/>
    <w:rsid w:val="00C365D5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0EAB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7C15"/>
    <w:rsid w:val="00D83583"/>
    <w:rsid w:val="00D864AA"/>
    <w:rsid w:val="00D90BF1"/>
    <w:rsid w:val="00D90DF7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D0ABB"/>
    <w:rsid w:val="00DD2B57"/>
    <w:rsid w:val="00DD2FD8"/>
    <w:rsid w:val="00DD4304"/>
    <w:rsid w:val="00DE443C"/>
    <w:rsid w:val="00DE592E"/>
    <w:rsid w:val="00DF0BCB"/>
    <w:rsid w:val="00DF3099"/>
    <w:rsid w:val="00DF7C75"/>
    <w:rsid w:val="00E02289"/>
    <w:rsid w:val="00E15A41"/>
    <w:rsid w:val="00E17ED6"/>
    <w:rsid w:val="00E20687"/>
    <w:rsid w:val="00E20C44"/>
    <w:rsid w:val="00E246CE"/>
    <w:rsid w:val="00E33149"/>
    <w:rsid w:val="00E336FE"/>
    <w:rsid w:val="00E345C3"/>
    <w:rsid w:val="00E35541"/>
    <w:rsid w:val="00E41C65"/>
    <w:rsid w:val="00E440FB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E3F27"/>
    <w:rsid w:val="00EF289D"/>
    <w:rsid w:val="00F028B8"/>
    <w:rsid w:val="00F03656"/>
    <w:rsid w:val="00F10AD8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782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D24A1"/>
    <w:rsid w:val="00FE5483"/>
    <w:rsid w:val="00FE6EAB"/>
    <w:rsid w:val="00FE775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6C12EFE7"/>
  <w15:docId w15:val="{A1F103C2-A29B-43CF-8042-938B822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B13E8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rynqvb">
    <w:name w:val="rynqvb"/>
    <w:basedOn w:val="Policepardfaut"/>
    <w:rsid w:val="0043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9C293-324A-4AA6-A3AA-3056808F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50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Utilisateur</cp:lastModifiedBy>
  <cp:revision>44</cp:revision>
  <cp:lastPrinted>2023-03-02T16:06:00Z</cp:lastPrinted>
  <dcterms:created xsi:type="dcterms:W3CDTF">2021-10-11T13:22:00Z</dcterms:created>
  <dcterms:modified xsi:type="dcterms:W3CDTF">2024-01-22T09:11:00Z</dcterms:modified>
</cp:coreProperties>
</file>