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5D3C49" w:rsidP="00A429C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03EB1F64" wp14:editId="6E1FE337">
            <wp:simplePos x="0" y="0"/>
            <wp:positionH relativeFrom="column">
              <wp:posOffset>2143760</wp:posOffset>
            </wp:positionH>
            <wp:positionV relativeFrom="paragraph">
              <wp:posOffset>2884805</wp:posOffset>
            </wp:positionV>
            <wp:extent cx="3166745" cy="4290060"/>
            <wp:effectExtent l="19050" t="19050" r="14605" b="1524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42900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B28ED5" wp14:editId="041E6A95">
                <wp:simplePos x="0" y="0"/>
                <wp:positionH relativeFrom="column">
                  <wp:posOffset>243205</wp:posOffset>
                </wp:positionH>
                <wp:positionV relativeFrom="paragraph">
                  <wp:posOffset>3322254</wp:posOffset>
                </wp:positionV>
                <wp:extent cx="1766570" cy="1392555"/>
                <wp:effectExtent l="0" t="0" r="5080" b="171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5D3C49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28ED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9.15pt;margin-top:261.6pt;width:139.1pt;height:10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HArg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" filled="f" stroked="f">
                <v:textbox inset="0,0,0,0">
                  <w:txbxContent>
                    <w:p w:rsidR="00FE6EAB" w:rsidRPr="00D250F8" w:rsidRDefault="005D3C49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EB8A82" wp14:editId="702D4F6D">
                <wp:simplePos x="0" y="0"/>
                <wp:positionH relativeFrom="column">
                  <wp:posOffset>252248</wp:posOffset>
                </wp:positionH>
                <wp:positionV relativeFrom="paragraph">
                  <wp:posOffset>4808482</wp:posOffset>
                </wp:positionV>
                <wp:extent cx="1762125" cy="693683"/>
                <wp:effectExtent l="0" t="0" r="952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5D3C49" w:rsidRDefault="005D3C49" w:rsidP="001D7AC4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5D3C49"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8A82" id="Text Box 28" o:spid="_x0000_s1027" type="#_x0000_t202" style="position:absolute;margin-left:19.85pt;margin-top:378.6pt;width:138.75pt;height:5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" stroked="f">
                <v:textbox inset="0,0,0,0">
                  <w:txbxContent>
                    <w:p w:rsidR="00FC0FFC" w:rsidRPr="005D3C49" w:rsidRDefault="005D3C49" w:rsidP="001D7AC4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5D3C49"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5F4A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4CFD44" wp14:editId="459CC623">
                <wp:simplePos x="0" y="0"/>
                <wp:positionH relativeFrom="column">
                  <wp:posOffset>4467225</wp:posOffset>
                </wp:positionH>
                <wp:positionV relativeFrom="paragraph">
                  <wp:posOffset>10134600</wp:posOffset>
                </wp:positionV>
                <wp:extent cx="29711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FD44" id="Text Box 44" o:spid="_x0000_s1028" type="#_x0000_t202" style="position:absolute;margin-left:351.75pt;margin-top:798pt;width:233.9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t0sgIAALM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4472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975E1E" wp14:editId="7A028674">
                <wp:simplePos x="0" y="0"/>
                <wp:positionH relativeFrom="column">
                  <wp:posOffset>5419725</wp:posOffset>
                </wp:positionH>
                <wp:positionV relativeFrom="paragraph">
                  <wp:posOffset>2362200</wp:posOffset>
                </wp:positionV>
                <wp:extent cx="2047875" cy="39147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9F2" w:rsidRPr="008279DA" w:rsidRDefault="005E2E1A" w:rsidP="0075671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  <w:t>Salle des fêtes</w:t>
                            </w:r>
                          </w:p>
                          <w:p w:rsidR="009C0C7E" w:rsidRDefault="00447248" w:rsidP="0075671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20</w:t>
                            </w:r>
                            <w:r w:rsidR="005E2E1A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h</w:t>
                            </w:r>
                            <w:r w:rsidR="00D55289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30</w:t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5E1E" id="Text Box 9" o:spid="_x0000_s1029" type="#_x0000_t202" style="position:absolute;margin-left:426.75pt;margin-top:186pt;width:161.25pt;height:30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+LsAIAALE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" filled="f" stroked="f">
                <v:textbox inset="0,0,0,0">
                  <w:txbxContent>
                    <w:p w:rsidR="00DB69F2" w:rsidRPr="008279DA" w:rsidRDefault="005E2E1A" w:rsidP="0075671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</w:pPr>
                      <w:r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  <w:t>Salle des fêtes</w:t>
                      </w:r>
                    </w:p>
                    <w:p w:rsidR="009C0C7E" w:rsidRDefault="00447248" w:rsidP="0075671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20</w:t>
                      </w:r>
                      <w:r w:rsidR="005E2E1A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h</w:t>
                      </w:r>
                      <w:r w:rsidR="00D55289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30</w:t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A0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DECFD29" wp14:editId="17B8F2D3">
                <wp:simplePos x="0" y="0"/>
                <wp:positionH relativeFrom="column">
                  <wp:posOffset>140970</wp:posOffset>
                </wp:positionH>
                <wp:positionV relativeFrom="paragraph">
                  <wp:posOffset>9801225</wp:posOffset>
                </wp:positionV>
                <wp:extent cx="1735455" cy="735330"/>
                <wp:effectExtent l="0" t="0" r="0" b="762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455" cy="735330"/>
                          <a:chOff x="0" y="0"/>
                          <a:chExt cx="1735455" cy="735330"/>
                        </a:xfrm>
                      </wpg:grpSpPr>
                      <pic:pic xmlns:pic="http://schemas.openxmlformats.org/drawingml/2006/picture">
                        <pic:nvPicPr>
                          <pic:cNvPr id="18" name="Image 18" descr="CNC - Centre national du cinéma et de l'image animé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g" descr="https://www.mecanicvallee.com/wp-content/uploads/2020/04/GRAND-FIGEAC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476250"/>
                            <a:ext cx="7067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g" descr="https://mjcprevert31.net/wp-content/uploads/2018/05/Logo_R%C3%A9gion_Occitani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9575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FD46A0" id="Groupe 17" o:spid="_x0000_s1026" style="position:absolute;margin-left:11.1pt;margin-top:771.75pt;width:136.65pt;height:57.9pt;z-index:251664896" coordsize="17354,73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alt="CNC - Centre national du cinéma et de l'image animée" style="position:absolute;left:11144;width:390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">
                  <v:imagedata r:id="rId10" o:title="CNC - Centre national du cinéma et de l'image animée"/>
                  <v:path arrowok="t"/>
                </v:shape>
                <v:shape id="img" o:spid="_x0000_s1028" type="#_x0000_t75" alt="https://www.mecanicvallee.com/wp-content/uploads/2020/04/GRAND-FIGEAC_logo.jpg" style="position:absolute;left:10287;top:4762;width:7067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">
                  <v:imagedata r:id="rId11" o:title="GRAND-FIGEAC_logo"/>
                  <v:path arrowok="t"/>
                </v:shape>
                <v:shape id="img" o:spid="_x0000_s1029" type="#_x0000_t75" alt="https://mjcprevert31.net/wp-content/uploads/2018/05/Logo_R%C3%A9gion_Occitanie.png" style="position:absolute;top:4095;width:3257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">
                  <v:imagedata r:id="rId12" o:title="Logo_R%C3%A9gion_Occitanie"/>
                  <v:path arrowok="t"/>
                </v:shape>
              </v:group>
            </w:pict>
          </mc:Fallback>
        </mc:AlternateContent>
      </w:r>
      <w:r w:rsidR="00E86EEB" w:rsidRPr="004B4D2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D4855D4" wp14:editId="4B11834D">
                <wp:simplePos x="0" y="0"/>
                <wp:positionH relativeFrom="column">
                  <wp:posOffset>1123950</wp:posOffset>
                </wp:positionH>
                <wp:positionV relativeFrom="paragraph">
                  <wp:posOffset>9801225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EB" w:rsidRPr="003E69B4" w:rsidRDefault="00E86EEB" w:rsidP="00E86EE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55D4" id="Zone de texte 2" o:spid="_x0000_s1030" type="#_x0000_t202" style="position:absolute;margin-left:88.5pt;margin-top:771.75pt;width:33pt;height:52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kSNw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" strokecolor="window">
                <v:textbox>
                  <w:txbxContent>
                    <w:p w:rsidR="00E86EEB" w:rsidRPr="003E69B4" w:rsidRDefault="00E86EEB" w:rsidP="00E86EE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E70047" wp14:editId="2E02A5CC">
                <wp:simplePos x="0" y="0"/>
                <wp:positionH relativeFrom="column">
                  <wp:posOffset>2162175</wp:posOffset>
                </wp:positionH>
                <wp:positionV relativeFrom="paragraph">
                  <wp:posOffset>7200900</wp:posOffset>
                </wp:positionV>
                <wp:extent cx="5143500" cy="2962910"/>
                <wp:effectExtent l="0" t="0" r="0" b="889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A41" w:rsidRPr="005D3C49" w:rsidRDefault="005D3C49" w:rsidP="005D3C49">
                            <w:pPr>
                              <w:spacing w:after="0" w:line="240" w:lineRule="auto"/>
                              <w:rPr>
                                <w:rFonts w:ascii="Bahnschrift SemiBold" w:eastAsia="Times New Roman" w:hAnsi="Bahnschrift SemiBold" w:cstheme="minorHAnsi"/>
                                <w:sz w:val="36"/>
                                <w:szCs w:val="26"/>
                                <w:lang w:eastAsia="fr-FR"/>
                              </w:rPr>
                            </w:pPr>
                            <w:r w:rsidRPr="005D3C49">
                              <w:rPr>
                                <w:rFonts w:ascii="Bahnschrift SemiBold" w:hAnsi="Bahnschrift SemiBold" w:cs="Arial"/>
                                <w:b/>
                                <w:bCs/>
                                <w:sz w:val="96"/>
                                <w:szCs w:val="96"/>
                                <w:shd w:val="clear" w:color="auto" w:fill="FFFFFF"/>
                              </w:rPr>
                              <w:t>Comme un prince</w:t>
                            </w:r>
                            <w:r w:rsidR="004E3BC2" w:rsidRPr="005D3C49">
                              <w:rPr>
                                <w:rFonts w:ascii="Bahnschrift SemiBold" w:eastAsia="Times New Roman" w:hAnsi="Bahnschrift SemiBold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proofErr w:type="spellStart"/>
                            <w:r w:rsidRPr="005D3C49">
                              <w:rPr>
                                <w:rFonts w:ascii="Bahnschrift SemiBold" w:hAnsi="Bahnschrift Semi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Souleyman</w:t>
                            </w:r>
                            <w:proofErr w:type="spellEnd"/>
                            <w:r w:rsidRPr="005D3C49">
                              <w:rPr>
                                <w:rFonts w:ascii="Bahnschrift SemiBold" w:hAnsi="Bahnschrift Semi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27 ans, champion de boxe en pleine préparation des J.O. avec l’Équipe de France, voit son avenir s’écrouler lorsqu’il se fissure les os de la main, suite à une bagarre dans un bar. </w:t>
                            </w:r>
                            <w:proofErr w:type="spellStart"/>
                            <w:r w:rsidRPr="005D3C49">
                              <w:rPr>
                                <w:rFonts w:ascii="Bahnschrift SemiBold" w:hAnsi="Bahnschrift Semi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Souleyman</w:t>
                            </w:r>
                            <w:proofErr w:type="spellEnd"/>
                            <w:r w:rsidRPr="005D3C49">
                              <w:rPr>
                                <w:rFonts w:ascii="Bahnschrift SemiBold" w:hAnsi="Bahnschrift Semi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se fait exclure de l’équipe et est envoyé au Château de Chambord, où il doit effectuer ses 400 heures de travaux d’intérêt général (T.I.G.) à ramasser les déchets dans les jardins. D’abord insensible au lieu, </w:t>
                            </w:r>
                            <w:proofErr w:type="spellStart"/>
                            <w:r w:rsidRPr="005D3C49">
                              <w:rPr>
                                <w:rFonts w:ascii="Bahnschrift SemiBold" w:hAnsi="Bahnschrift Semi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Souleyman</w:t>
                            </w:r>
                            <w:proofErr w:type="spellEnd"/>
                            <w:r w:rsidRPr="005D3C49">
                              <w:rPr>
                                <w:rFonts w:ascii="Bahnschrift SemiBold" w:hAnsi="Bahnschrift Semi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finit par s’intéresser au château, à ceux qui y travaillent, et notamment à Eddy, </w:t>
                            </w:r>
                            <w:proofErr w:type="gramStart"/>
                            <w:r w:rsidRPr="005D3C49">
                              <w:rPr>
                                <w:rFonts w:ascii="Bahnschrift SemiBold" w:hAnsi="Bahnschrift Semi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la responsable événementiel</w:t>
                            </w:r>
                            <w:proofErr w:type="gramEnd"/>
                            <w:r w:rsidRPr="005D3C49">
                              <w:rPr>
                                <w:rFonts w:ascii="Bahnschrift SemiBold" w:hAnsi="Bahnschrift Semi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, qui va l’embarquer dans un autre univers. Mais sa rencontre avec Mélissa, une jeune ado au talent exceptionnel pour la boxe, va remettre en question ses projets…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0047" id="Text Box 11" o:spid="_x0000_s1031" type="#_x0000_t202" style="position:absolute;margin-left:170.25pt;margin-top:567pt;width:405pt;height:23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Xrsw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" filled="f" stroked="f">
                <v:textbox inset="0,0,0,0">
                  <w:txbxContent>
                    <w:p w:rsidR="00E15A41" w:rsidRPr="005D3C49" w:rsidRDefault="005D3C49" w:rsidP="005D3C49">
                      <w:pPr>
                        <w:spacing w:after="0" w:line="240" w:lineRule="auto"/>
                        <w:rPr>
                          <w:rFonts w:ascii="Bahnschrift SemiBold" w:eastAsia="Times New Roman" w:hAnsi="Bahnschrift SemiBold" w:cstheme="minorHAnsi"/>
                          <w:sz w:val="36"/>
                          <w:szCs w:val="26"/>
                          <w:lang w:eastAsia="fr-FR"/>
                        </w:rPr>
                      </w:pPr>
                      <w:r w:rsidRPr="005D3C49">
                        <w:rPr>
                          <w:rFonts w:ascii="Bahnschrift SemiBold" w:hAnsi="Bahnschrift SemiBold" w:cs="Arial"/>
                          <w:b/>
                          <w:bCs/>
                          <w:sz w:val="96"/>
                          <w:szCs w:val="96"/>
                          <w:shd w:val="clear" w:color="auto" w:fill="FFFFFF"/>
                        </w:rPr>
                        <w:t>Comme un prince</w:t>
                      </w:r>
                      <w:r w:rsidR="004E3BC2" w:rsidRPr="005D3C49">
                        <w:rPr>
                          <w:rFonts w:ascii="Bahnschrift SemiBold" w:eastAsia="Times New Roman" w:hAnsi="Bahnschrift SemiBold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  <w:proofErr w:type="spellStart"/>
                      <w:r w:rsidRPr="005D3C49">
                        <w:rPr>
                          <w:rFonts w:ascii="Bahnschrift SemiBold" w:hAnsi="Bahnschrift SemiBold" w:cs="Arial"/>
                          <w:sz w:val="24"/>
                          <w:szCs w:val="24"/>
                          <w:shd w:val="clear" w:color="auto" w:fill="FFFFFF"/>
                        </w:rPr>
                        <w:t>Souleyman</w:t>
                      </w:r>
                      <w:proofErr w:type="spellEnd"/>
                      <w:r w:rsidRPr="005D3C49">
                        <w:rPr>
                          <w:rFonts w:ascii="Bahnschrift SemiBold" w:hAnsi="Bahnschrift SemiBold" w:cs="Arial"/>
                          <w:sz w:val="24"/>
                          <w:szCs w:val="24"/>
                          <w:shd w:val="clear" w:color="auto" w:fill="FFFFFF"/>
                        </w:rPr>
                        <w:t xml:space="preserve">, 27 ans, champion de boxe en pleine préparation des J.O. avec l’Équipe de France, voit son avenir s’écrouler lorsqu’il se fissure les os de la main, suite à une bagarre dans un bar. </w:t>
                      </w:r>
                      <w:proofErr w:type="spellStart"/>
                      <w:r w:rsidRPr="005D3C49">
                        <w:rPr>
                          <w:rFonts w:ascii="Bahnschrift SemiBold" w:hAnsi="Bahnschrift SemiBold" w:cs="Arial"/>
                          <w:sz w:val="24"/>
                          <w:szCs w:val="24"/>
                          <w:shd w:val="clear" w:color="auto" w:fill="FFFFFF"/>
                        </w:rPr>
                        <w:t>Souleyman</w:t>
                      </w:r>
                      <w:proofErr w:type="spellEnd"/>
                      <w:r w:rsidRPr="005D3C49">
                        <w:rPr>
                          <w:rFonts w:ascii="Bahnschrift SemiBold" w:hAnsi="Bahnschrift SemiBold" w:cs="Arial"/>
                          <w:sz w:val="24"/>
                          <w:szCs w:val="24"/>
                          <w:shd w:val="clear" w:color="auto" w:fill="FFFFFF"/>
                        </w:rPr>
                        <w:t xml:space="preserve"> se fait exclure de l’équipe et est envoyé au Château de Chambord, où il doit effectuer ses 400 heures de travaux d’intérêt général (T.I.G.) à ramasser les déchets dans les jardins. D’abord insensible au lieu, </w:t>
                      </w:r>
                      <w:proofErr w:type="spellStart"/>
                      <w:r w:rsidRPr="005D3C49">
                        <w:rPr>
                          <w:rFonts w:ascii="Bahnschrift SemiBold" w:hAnsi="Bahnschrift SemiBold" w:cs="Arial"/>
                          <w:sz w:val="24"/>
                          <w:szCs w:val="24"/>
                          <w:shd w:val="clear" w:color="auto" w:fill="FFFFFF"/>
                        </w:rPr>
                        <w:t>Souleyman</w:t>
                      </w:r>
                      <w:proofErr w:type="spellEnd"/>
                      <w:r w:rsidRPr="005D3C49">
                        <w:rPr>
                          <w:rFonts w:ascii="Bahnschrift SemiBold" w:hAnsi="Bahnschrift SemiBold" w:cs="Arial"/>
                          <w:sz w:val="24"/>
                          <w:szCs w:val="24"/>
                          <w:shd w:val="clear" w:color="auto" w:fill="FFFFFF"/>
                        </w:rPr>
                        <w:t xml:space="preserve"> finit par s’intéresser au château, à ceux qui y travaillent, et notamment à Eddy, </w:t>
                      </w:r>
                      <w:proofErr w:type="gramStart"/>
                      <w:r w:rsidRPr="005D3C49">
                        <w:rPr>
                          <w:rFonts w:ascii="Bahnschrift SemiBold" w:hAnsi="Bahnschrift SemiBold" w:cs="Arial"/>
                          <w:sz w:val="24"/>
                          <w:szCs w:val="24"/>
                          <w:shd w:val="clear" w:color="auto" w:fill="FFFFFF"/>
                        </w:rPr>
                        <w:t>la responsable événementiel</w:t>
                      </w:r>
                      <w:proofErr w:type="gramEnd"/>
                      <w:r w:rsidRPr="005D3C49">
                        <w:rPr>
                          <w:rFonts w:ascii="Bahnschrift SemiBold" w:hAnsi="Bahnschrift SemiBold" w:cs="Arial"/>
                          <w:sz w:val="24"/>
                          <w:szCs w:val="24"/>
                          <w:shd w:val="clear" w:color="auto" w:fill="FFFFFF"/>
                        </w:rPr>
                        <w:t>, qui va l’embarquer dans un autre univers. Mais sa rencontre avec Mélissa, une jeune ado au talent exceptionnel pour la boxe, va remettre en question ses projets…</w:t>
                      </w:r>
                    </w:p>
                  </w:txbxContent>
                </v:textbox>
              </v:shape>
            </w:pict>
          </mc:Fallback>
        </mc:AlternateContent>
      </w:r>
      <w:r w:rsidR="006A009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9F3C48" wp14:editId="15D86057">
                <wp:simplePos x="0" y="0"/>
                <wp:positionH relativeFrom="column">
                  <wp:posOffset>2420620</wp:posOffset>
                </wp:positionH>
                <wp:positionV relativeFrom="paragraph">
                  <wp:posOffset>1514475</wp:posOffset>
                </wp:positionV>
                <wp:extent cx="5067300" cy="6858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33B7" w:rsidRPr="003B369C" w:rsidRDefault="005E2E1A" w:rsidP="001D7AC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08"/>
                                <w:szCs w:val="108"/>
                              </w:rPr>
                            </w:pPr>
                            <w:r w:rsidRPr="003B369C">
                              <w:rPr>
                                <w:rFonts w:ascii="Berlin Sans FB" w:hAnsi="Berlin Sans FB"/>
                                <w:sz w:val="108"/>
                                <w:szCs w:val="108"/>
                              </w:rPr>
                              <w:t>MONTDOUMERC</w:t>
                            </w:r>
                          </w:p>
                          <w:p w:rsidR="00215CA2" w:rsidRPr="003B369C" w:rsidRDefault="00215CA2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3C48" id="Text Box 7" o:spid="_x0000_s1032" type="#_x0000_t202" style="position:absolute;margin-left:190.6pt;margin-top:119.25pt;width:399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" fillcolor="white [3212]" stroked="f">
                <v:fill opacity="34181f"/>
                <v:textbox inset="0,0,0,0">
                  <w:txbxContent>
                    <w:p w:rsidR="008233B7" w:rsidRPr="003B369C" w:rsidRDefault="005E2E1A" w:rsidP="001D7AC4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08"/>
                          <w:szCs w:val="108"/>
                        </w:rPr>
                      </w:pPr>
                      <w:r w:rsidRPr="003B369C">
                        <w:rPr>
                          <w:rFonts w:ascii="Berlin Sans FB" w:hAnsi="Berlin Sans FB"/>
                          <w:sz w:val="108"/>
                          <w:szCs w:val="108"/>
                        </w:rPr>
                        <w:t>MONTDOUMERC</w:t>
                      </w:r>
                    </w:p>
                    <w:p w:rsidR="00215CA2" w:rsidRPr="003B369C" w:rsidRDefault="00215CA2" w:rsidP="001D7AC4">
                      <w:pPr>
                        <w:jc w:val="center"/>
                        <w:rPr>
                          <w:rFonts w:ascii="Berlin Sans FB" w:hAnsi="Berlin Sans FB"/>
                          <w:sz w:val="108"/>
                          <w:szCs w:val="10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69C"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78C36670" wp14:editId="7B3DC3DB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289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8F9B6D" wp14:editId="1F4A699C">
                <wp:simplePos x="0" y="0"/>
                <wp:positionH relativeFrom="column">
                  <wp:posOffset>304800</wp:posOffset>
                </wp:positionH>
                <wp:positionV relativeFrom="paragraph">
                  <wp:posOffset>2981326</wp:posOffset>
                </wp:positionV>
                <wp:extent cx="1744345" cy="590550"/>
                <wp:effectExtent l="0" t="0" r="825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D55289" w:rsidRDefault="00D55289" w:rsidP="002F4C9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86"/>
                                <w:szCs w:val="86"/>
                              </w:rPr>
                            </w:pPr>
                            <w:r w:rsidRPr="00D55289">
                              <w:rPr>
                                <w:rFonts w:ascii="Berlin Sans FB" w:hAnsi="Berlin Sans FB"/>
                                <w:bCs/>
                                <w:sz w:val="86"/>
                                <w:szCs w:val="86"/>
                              </w:rPr>
                              <w:t>MARDI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9B6D" id="Text Box 8" o:spid="_x0000_s1033" type="#_x0000_t202" style="position:absolute;margin-left:24pt;margin-top:234.75pt;width:137.35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" filled="f" stroked="f">
                <v:textbox inset="0,0,0,0">
                  <w:txbxContent>
                    <w:p w:rsidR="00450C8F" w:rsidRPr="00D55289" w:rsidRDefault="00D55289" w:rsidP="002F4C9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86"/>
                          <w:szCs w:val="86"/>
                        </w:rPr>
                      </w:pPr>
                      <w:r w:rsidRPr="00D55289">
                        <w:rPr>
                          <w:rFonts w:ascii="Berlin Sans FB" w:hAnsi="Berlin Sans FB"/>
                          <w:bCs/>
                          <w:sz w:val="86"/>
                          <w:szCs w:val="86"/>
                        </w:rPr>
                        <w:t>MARDI</w:t>
                      </w:r>
                    </w:p>
                  </w:txbxContent>
                </v:textbox>
              </v:shape>
            </w:pict>
          </mc:Fallback>
        </mc:AlternateContent>
      </w:r>
      <w:r w:rsidR="00C207A1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91E9A9" wp14:editId="2EBDD289">
                <wp:simplePos x="0" y="0"/>
                <wp:positionH relativeFrom="column">
                  <wp:posOffset>310515</wp:posOffset>
                </wp:positionH>
                <wp:positionV relativeFrom="paragraph">
                  <wp:posOffset>7778115</wp:posOffset>
                </wp:positionV>
                <wp:extent cx="1268730" cy="577215"/>
                <wp:effectExtent l="0" t="0" r="1905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Adultes: 6 €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Enfants: 3 €</w:t>
                            </w:r>
                          </w:p>
                          <w:p w:rsidR="00BE5C6A" w:rsidRDefault="007E6E88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Adhérents: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E9A9" id="Text Box 46" o:spid="_x0000_s1034" type="#_x0000_t202" style="position:absolute;margin-left:24.45pt;margin-top:612.45pt;width:99.9pt;height:4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1umwIAAD4FAAAOAAAAZHJzL2Uyb0RvYy54bWysVNuO2yAQfa/Uf0C8Z32pc7G1zmovTVVp&#10;e5F2+wEYYxsVgwsk9nbVf+8AcZp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Adultes: 6 €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Enfants: 3 €</w:t>
                      </w:r>
                    </w:p>
                    <w:p w:rsidR="00BE5C6A" w:rsidRDefault="007E6E88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Adhérents: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7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3426460</wp:posOffset>
                </wp:positionV>
                <wp:extent cx="3065780" cy="3967480"/>
                <wp:effectExtent l="127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C5C2" id="Rectangle 41" o:spid="_x0000_s1026" style="position:absolute;margin-left:184.6pt;margin-top:269.8pt;width:241.4pt;height:3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" filled="f" stroked="f">
                <v:textbox inset="0,0,0,0"/>
              </v:rect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04380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361B"/>
    <w:rsid w:val="000B069F"/>
    <w:rsid w:val="000B3103"/>
    <w:rsid w:val="000C000A"/>
    <w:rsid w:val="000C1949"/>
    <w:rsid w:val="000C51BA"/>
    <w:rsid w:val="000D1967"/>
    <w:rsid w:val="000D2EEE"/>
    <w:rsid w:val="000D6EDA"/>
    <w:rsid w:val="000D7DDF"/>
    <w:rsid w:val="000E0AA4"/>
    <w:rsid w:val="000F008B"/>
    <w:rsid w:val="000F39E3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45058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4C9B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5F8E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7F46"/>
    <w:rsid w:val="003B369C"/>
    <w:rsid w:val="003C7713"/>
    <w:rsid w:val="003C7C04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30BA"/>
    <w:rsid w:val="00447248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97F34"/>
    <w:rsid w:val="004B76C1"/>
    <w:rsid w:val="004C2D93"/>
    <w:rsid w:val="004C2F80"/>
    <w:rsid w:val="004D0ED5"/>
    <w:rsid w:val="004D2DE6"/>
    <w:rsid w:val="004D3E91"/>
    <w:rsid w:val="004E2297"/>
    <w:rsid w:val="004E3BC2"/>
    <w:rsid w:val="004F2AFC"/>
    <w:rsid w:val="004F3F34"/>
    <w:rsid w:val="004F6102"/>
    <w:rsid w:val="00500A0F"/>
    <w:rsid w:val="005067C9"/>
    <w:rsid w:val="00511559"/>
    <w:rsid w:val="005177ED"/>
    <w:rsid w:val="00530168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C61B6"/>
    <w:rsid w:val="005D06B2"/>
    <w:rsid w:val="005D37F3"/>
    <w:rsid w:val="005D3C49"/>
    <w:rsid w:val="005E0790"/>
    <w:rsid w:val="005E2E1A"/>
    <w:rsid w:val="005E53AE"/>
    <w:rsid w:val="005E587A"/>
    <w:rsid w:val="005F04D6"/>
    <w:rsid w:val="005F4A4D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0096"/>
    <w:rsid w:val="006A30A1"/>
    <w:rsid w:val="006A3E30"/>
    <w:rsid w:val="006A53CA"/>
    <w:rsid w:val="006A7637"/>
    <w:rsid w:val="006B2099"/>
    <w:rsid w:val="006C152A"/>
    <w:rsid w:val="006C4E20"/>
    <w:rsid w:val="006C73FB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56715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089B"/>
    <w:rsid w:val="007A39ED"/>
    <w:rsid w:val="007A5903"/>
    <w:rsid w:val="007A6555"/>
    <w:rsid w:val="007B18EE"/>
    <w:rsid w:val="007B1966"/>
    <w:rsid w:val="007C2AEB"/>
    <w:rsid w:val="007C2DAE"/>
    <w:rsid w:val="007C3BCD"/>
    <w:rsid w:val="007C5681"/>
    <w:rsid w:val="007C7C96"/>
    <w:rsid w:val="007E08A6"/>
    <w:rsid w:val="007E17A5"/>
    <w:rsid w:val="007E1FC6"/>
    <w:rsid w:val="007E6E88"/>
    <w:rsid w:val="007F3656"/>
    <w:rsid w:val="007F376B"/>
    <w:rsid w:val="00801680"/>
    <w:rsid w:val="0080272A"/>
    <w:rsid w:val="00811A09"/>
    <w:rsid w:val="00822C50"/>
    <w:rsid w:val="008233B7"/>
    <w:rsid w:val="00826B1F"/>
    <w:rsid w:val="008279DA"/>
    <w:rsid w:val="0084102F"/>
    <w:rsid w:val="0084300C"/>
    <w:rsid w:val="00845D5A"/>
    <w:rsid w:val="00856C26"/>
    <w:rsid w:val="00864975"/>
    <w:rsid w:val="0086610B"/>
    <w:rsid w:val="00872816"/>
    <w:rsid w:val="008755FE"/>
    <w:rsid w:val="00876895"/>
    <w:rsid w:val="00885A70"/>
    <w:rsid w:val="00895457"/>
    <w:rsid w:val="008A53DC"/>
    <w:rsid w:val="008B08A7"/>
    <w:rsid w:val="008B5600"/>
    <w:rsid w:val="008B66B6"/>
    <w:rsid w:val="008D0EBB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A4FE2"/>
    <w:rsid w:val="009B46DF"/>
    <w:rsid w:val="009C0C7E"/>
    <w:rsid w:val="009C613E"/>
    <w:rsid w:val="009D2504"/>
    <w:rsid w:val="009D3D7D"/>
    <w:rsid w:val="009E29F8"/>
    <w:rsid w:val="009F023A"/>
    <w:rsid w:val="009F3243"/>
    <w:rsid w:val="00A00352"/>
    <w:rsid w:val="00A07DC0"/>
    <w:rsid w:val="00A22223"/>
    <w:rsid w:val="00A348F5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66A7D"/>
    <w:rsid w:val="00B72C80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48D1"/>
    <w:rsid w:val="00C356E9"/>
    <w:rsid w:val="00C362BF"/>
    <w:rsid w:val="00C365D5"/>
    <w:rsid w:val="00C438F8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D581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26B28"/>
    <w:rsid w:val="00D33E1E"/>
    <w:rsid w:val="00D42849"/>
    <w:rsid w:val="00D472DE"/>
    <w:rsid w:val="00D53681"/>
    <w:rsid w:val="00D55289"/>
    <w:rsid w:val="00D61E3B"/>
    <w:rsid w:val="00D63DC7"/>
    <w:rsid w:val="00D666D6"/>
    <w:rsid w:val="00D67984"/>
    <w:rsid w:val="00D70E84"/>
    <w:rsid w:val="00D71CF6"/>
    <w:rsid w:val="00D76B29"/>
    <w:rsid w:val="00D77C15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4F73"/>
    <w:rsid w:val="00DB6453"/>
    <w:rsid w:val="00DB69F2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4AE6"/>
    <w:rsid w:val="00DF7C75"/>
    <w:rsid w:val="00E02289"/>
    <w:rsid w:val="00E15A41"/>
    <w:rsid w:val="00E17ED6"/>
    <w:rsid w:val="00E20687"/>
    <w:rsid w:val="00E20C44"/>
    <w:rsid w:val="00E246CE"/>
    <w:rsid w:val="00E266F8"/>
    <w:rsid w:val="00E277C4"/>
    <w:rsid w:val="00E33149"/>
    <w:rsid w:val="00E336FE"/>
    <w:rsid w:val="00E35541"/>
    <w:rsid w:val="00E37736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6EEB"/>
    <w:rsid w:val="00E871C8"/>
    <w:rsid w:val="00E94D60"/>
    <w:rsid w:val="00E9539F"/>
    <w:rsid w:val="00EA65C1"/>
    <w:rsid w:val="00EB31C5"/>
    <w:rsid w:val="00EB7034"/>
    <w:rsid w:val="00EC05D2"/>
    <w:rsid w:val="00EC10A0"/>
    <w:rsid w:val="00EC304D"/>
    <w:rsid w:val="00EC425D"/>
    <w:rsid w:val="00EE3F27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2DAF"/>
    <w:rsid w:val="00F6350D"/>
    <w:rsid w:val="00F64178"/>
    <w:rsid w:val="00F71B73"/>
    <w:rsid w:val="00F73936"/>
    <w:rsid w:val="00F74981"/>
    <w:rsid w:val="00F75138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5483"/>
    <w:rsid w:val="00FE5AB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0AADFC9D"/>
  <w15:docId w15:val="{D2A036F0-EAB9-4F77-B65F-82DB53B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4414-CE9F-462A-9B8A-0CD848A7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59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44</cp:revision>
  <cp:lastPrinted>2015-02-09T14:54:00Z</cp:lastPrinted>
  <dcterms:created xsi:type="dcterms:W3CDTF">2021-09-16T12:33:00Z</dcterms:created>
  <dcterms:modified xsi:type="dcterms:W3CDTF">2024-02-20T15:57:00Z</dcterms:modified>
</cp:coreProperties>
</file>