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BA2C00" w:rsidP="00A429C5">
      <w:r>
        <w:rPr>
          <w:noProof/>
          <w:lang w:eastAsia="fr-FR"/>
        </w:rPr>
        <w:drawing>
          <wp:anchor distT="0" distB="0" distL="114300" distR="114300" simplePos="0" relativeHeight="251650560" behindDoc="1" locked="0" layoutInCell="1" allowOverlap="1" wp14:anchorId="5E95EA30" wp14:editId="38461F43">
            <wp:simplePos x="0" y="0"/>
            <wp:positionH relativeFrom="column">
              <wp:posOffset>0</wp:posOffset>
            </wp:positionH>
            <wp:positionV relativeFrom="paragraph">
              <wp:posOffset>0</wp:posOffset>
            </wp:positionV>
            <wp:extent cx="7545070" cy="10687685"/>
            <wp:effectExtent l="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6" cstate="print"/>
                    <a:stretch>
                      <a:fillRect/>
                    </a:stretch>
                  </pic:blipFill>
                  <pic:spPr>
                    <a:xfrm>
                      <a:off x="0" y="0"/>
                      <a:ext cx="7545070" cy="10687685"/>
                    </a:xfrm>
                    <a:prstGeom prst="rect">
                      <a:avLst/>
                    </a:prstGeom>
                  </pic:spPr>
                </pic:pic>
              </a:graphicData>
            </a:graphic>
          </wp:anchor>
        </w:drawing>
      </w:r>
      <w:r>
        <w:rPr>
          <w:noProof/>
          <w:color w:val="F29400"/>
          <w:lang w:eastAsia="fr-FR"/>
        </w:rPr>
        <mc:AlternateContent>
          <mc:Choice Requires="wps">
            <w:drawing>
              <wp:anchor distT="0" distB="0" distL="114300" distR="114300" simplePos="0" relativeHeight="251659776" behindDoc="0" locked="0" layoutInCell="1" allowOverlap="1" wp14:anchorId="55F4AA7C" wp14:editId="263D4950">
                <wp:simplePos x="0" y="0"/>
                <wp:positionH relativeFrom="column">
                  <wp:posOffset>300251</wp:posOffset>
                </wp:positionH>
                <wp:positionV relativeFrom="paragraph">
                  <wp:posOffset>4804011</wp:posOffset>
                </wp:positionV>
                <wp:extent cx="1781175" cy="750627"/>
                <wp:effectExtent l="0" t="0" r="952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50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BA2C00" w:rsidRDefault="00BA2C00" w:rsidP="00BE0F95">
                            <w:pPr>
                              <w:jc w:val="center"/>
                              <w:rPr>
                                <w:rFonts w:ascii="Berlin Sans FB" w:hAnsi="Berlin Sans FB"/>
                                <w:bCs/>
                                <w:sz w:val="120"/>
                                <w:szCs w:val="120"/>
                              </w:rPr>
                            </w:pPr>
                            <w:r w:rsidRPr="00BA2C00">
                              <w:rPr>
                                <w:rFonts w:ascii="Berlin Sans FB" w:hAnsi="Berlin Sans FB"/>
                                <w:bCs/>
                                <w:sz w:val="120"/>
                                <w:szCs w:val="120"/>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4AA7C" id="_x0000_t202" coordsize="21600,21600" o:spt="202" path="m,l,21600r21600,l21600,xe">
                <v:stroke joinstyle="miter"/>
                <v:path gradientshapeok="t" o:connecttype="rect"/>
              </v:shapetype>
              <v:shape id="Text Box 28" o:spid="_x0000_s1026" type="#_x0000_t202" style="position:absolute;margin-left:23.65pt;margin-top:378.25pt;width:140.25pt;height:5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BqegIAAAE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" stroked="f">
                <v:textbox inset="0,0,0,0">
                  <w:txbxContent>
                    <w:p w:rsidR="00FC0FFC" w:rsidRPr="00BA2C00" w:rsidRDefault="00BA2C00" w:rsidP="00BE0F95">
                      <w:pPr>
                        <w:jc w:val="center"/>
                        <w:rPr>
                          <w:rFonts w:ascii="Berlin Sans FB" w:hAnsi="Berlin Sans FB"/>
                          <w:bCs/>
                          <w:sz w:val="120"/>
                          <w:szCs w:val="120"/>
                        </w:rPr>
                      </w:pPr>
                      <w:r w:rsidRPr="00BA2C00">
                        <w:rPr>
                          <w:rFonts w:ascii="Berlin Sans FB" w:hAnsi="Berlin Sans FB"/>
                          <w:bCs/>
                          <w:sz w:val="120"/>
                          <w:szCs w:val="120"/>
                        </w:rPr>
                        <w:t>MAI</w:t>
                      </w:r>
                    </w:p>
                  </w:txbxContent>
                </v:textbox>
              </v:shape>
            </w:pict>
          </mc:Fallback>
        </mc:AlternateContent>
      </w:r>
      <w:r w:rsidRPr="00645750">
        <w:rPr>
          <w:noProof/>
          <w:lang w:eastAsia="fr-FR"/>
        </w:rPr>
        <w:drawing>
          <wp:anchor distT="0" distB="0" distL="114300" distR="114300" simplePos="0" relativeHeight="251655680" behindDoc="1" locked="0" layoutInCell="1" allowOverlap="1" wp14:anchorId="18325BFB" wp14:editId="5EFF5E75">
            <wp:simplePos x="0" y="0"/>
            <wp:positionH relativeFrom="column">
              <wp:posOffset>2169795</wp:posOffset>
            </wp:positionH>
            <wp:positionV relativeFrom="paragraph">
              <wp:posOffset>2893695</wp:posOffset>
            </wp:positionV>
            <wp:extent cx="3111500" cy="4215130"/>
            <wp:effectExtent l="0" t="0" r="0" b="0"/>
            <wp:wrapTight wrapText="bothSides">
              <wp:wrapPolygon edited="0">
                <wp:start x="0" y="0"/>
                <wp:lineTo x="0" y="21476"/>
                <wp:lineTo x="21424" y="21476"/>
                <wp:lineTo x="21424"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îte noir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111500" cy="421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4D7">
        <w:rPr>
          <w:noProof/>
          <w:lang w:eastAsia="fr-FR"/>
        </w:rPr>
        <mc:AlternateContent>
          <mc:Choice Requires="wps">
            <w:drawing>
              <wp:anchor distT="0" distB="0" distL="114300" distR="114300" simplePos="0" relativeHeight="251665920" behindDoc="0" locked="0" layoutInCell="1" allowOverlap="1" wp14:anchorId="05D7AA24" wp14:editId="3DA6CF51">
                <wp:simplePos x="0" y="0"/>
                <wp:positionH relativeFrom="column">
                  <wp:posOffset>5293360</wp:posOffset>
                </wp:positionH>
                <wp:positionV relativeFrom="paragraph">
                  <wp:posOffset>3629025</wp:posOffset>
                </wp:positionV>
                <wp:extent cx="2171700" cy="24098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E" w:rsidRPr="00A26798" w:rsidRDefault="00412F8A" w:rsidP="002A21FE">
                            <w:pPr>
                              <w:spacing w:line="240" w:lineRule="auto"/>
                              <w:jc w:val="center"/>
                              <w:rPr>
                                <w:rFonts w:ascii="Berlin Sans FB" w:hAnsi="Berlin Sans FB"/>
                                <w:sz w:val="104"/>
                                <w:szCs w:val="104"/>
                              </w:rPr>
                            </w:pPr>
                            <w:r>
                              <w:rPr>
                                <w:rFonts w:ascii="Berlin Sans FB" w:hAnsi="Berlin Sans FB"/>
                                <w:sz w:val="104"/>
                                <w:szCs w:val="104"/>
                              </w:rPr>
                              <w:t>Foyer rural</w:t>
                            </w:r>
                          </w:p>
                          <w:p w:rsidR="002A21FE" w:rsidRPr="0034223A" w:rsidRDefault="00BA2C00" w:rsidP="004A19E7">
                            <w:pPr>
                              <w:spacing w:line="240" w:lineRule="auto"/>
                              <w:jc w:val="center"/>
                              <w:rPr>
                                <w:rFonts w:ascii="Berlin Sans FB" w:hAnsi="Berlin Sans FB"/>
                                <w:sz w:val="120"/>
                                <w:szCs w:val="120"/>
                              </w:rPr>
                            </w:pPr>
                            <w:r>
                              <w:rPr>
                                <w:rFonts w:ascii="Berlin Sans FB" w:hAnsi="Berlin Sans FB"/>
                                <w:sz w:val="120"/>
                                <w:szCs w:val="120"/>
                              </w:rPr>
                              <w:t>21h0</w:t>
                            </w:r>
                            <w:r w:rsidR="0034223A" w:rsidRPr="0034223A">
                              <w:rPr>
                                <w:rFonts w:ascii="Berlin Sans FB" w:hAnsi="Berlin Sans FB"/>
                                <w:sz w:val="120"/>
                                <w:szCs w:val="1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A24" id="Text Box 9" o:spid="_x0000_s1027" type="#_x0000_t202" style="position:absolute;margin-left:416.8pt;margin-top:285.75pt;width:171pt;height:18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OG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" filled="f" stroked="f">
                <v:textbox inset="0,0,0,0">
                  <w:txbxContent>
                    <w:p w:rsidR="002A21FE" w:rsidRPr="00A26798" w:rsidRDefault="00412F8A" w:rsidP="002A21FE">
                      <w:pPr>
                        <w:spacing w:line="240" w:lineRule="auto"/>
                        <w:jc w:val="center"/>
                        <w:rPr>
                          <w:rFonts w:ascii="Berlin Sans FB" w:hAnsi="Berlin Sans FB"/>
                          <w:sz w:val="104"/>
                          <w:szCs w:val="104"/>
                        </w:rPr>
                      </w:pPr>
                      <w:r>
                        <w:rPr>
                          <w:rFonts w:ascii="Berlin Sans FB" w:hAnsi="Berlin Sans FB"/>
                          <w:sz w:val="104"/>
                          <w:szCs w:val="104"/>
                        </w:rPr>
                        <w:t>Foyer rural</w:t>
                      </w:r>
                    </w:p>
                    <w:p w:rsidR="002A21FE" w:rsidRPr="0034223A" w:rsidRDefault="00BA2C00" w:rsidP="004A19E7">
                      <w:pPr>
                        <w:spacing w:line="240" w:lineRule="auto"/>
                        <w:jc w:val="center"/>
                        <w:rPr>
                          <w:rFonts w:ascii="Berlin Sans FB" w:hAnsi="Berlin Sans FB"/>
                          <w:sz w:val="120"/>
                          <w:szCs w:val="120"/>
                        </w:rPr>
                      </w:pPr>
                      <w:r>
                        <w:rPr>
                          <w:rFonts w:ascii="Berlin Sans FB" w:hAnsi="Berlin Sans FB"/>
                          <w:sz w:val="120"/>
                          <w:szCs w:val="120"/>
                        </w:rPr>
                        <w:t>21h0</w:t>
                      </w:r>
                      <w:r w:rsidR="0034223A" w:rsidRPr="0034223A">
                        <w:rPr>
                          <w:rFonts w:ascii="Berlin Sans FB" w:hAnsi="Berlin Sans FB"/>
                          <w:sz w:val="120"/>
                          <w:szCs w:val="120"/>
                        </w:rPr>
                        <w:t>0</w:t>
                      </w:r>
                    </w:p>
                  </w:txbxContent>
                </v:textbox>
              </v:shape>
            </w:pict>
          </mc:Fallback>
        </mc:AlternateContent>
      </w:r>
      <w:r w:rsidR="00460792">
        <w:rPr>
          <w:rFonts w:ascii="Times New Roman" w:hAnsi="Times New Roman"/>
          <w:noProof/>
          <w:sz w:val="24"/>
          <w:szCs w:val="24"/>
          <w:lang w:eastAsia="fr-FR"/>
        </w:rPr>
        <mc:AlternateContent>
          <mc:Choice Requires="wps">
            <w:drawing>
              <wp:anchor distT="0" distB="0" distL="114300" distR="114300" simplePos="0" relativeHeight="251666944" behindDoc="0" locked="0" layoutInCell="1" allowOverlap="1" wp14:anchorId="436C1EA8" wp14:editId="25E0F0C5">
                <wp:simplePos x="0" y="0"/>
                <wp:positionH relativeFrom="column">
                  <wp:posOffset>198120</wp:posOffset>
                </wp:positionH>
                <wp:positionV relativeFrom="paragraph">
                  <wp:posOffset>7800975</wp:posOffset>
                </wp:positionV>
                <wp:extent cx="1402080" cy="577215"/>
                <wp:effectExtent l="0" t="0" r="762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792" w:rsidRDefault="00460792" w:rsidP="00460792">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 6 €</w:t>
                            </w:r>
                          </w:p>
                          <w:p w:rsidR="00460792" w:rsidRDefault="00460792" w:rsidP="00460792">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Moins de 25 ans : 3 €</w:t>
                            </w:r>
                          </w:p>
                          <w:p w:rsidR="00460792" w:rsidRDefault="00E314D7" w:rsidP="00460792">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w:t>
                            </w:r>
                            <w:r w:rsidR="00460792">
                              <w:rPr>
                                <w:rFonts w:ascii="Helvetica LT Std Cond Blk" w:hAnsi="Helvetica LT Std Cond Blk"/>
                                <w:b/>
                                <w:color w:val="000000" w:themeColor="text1"/>
                              </w:rPr>
                              <w:t>s : 4 €</w:t>
                            </w:r>
                          </w:p>
                          <w:p w:rsidR="00460792" w:rsidRDefault="00460792" w:rsidP="00460792">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C1EA8" id="Text Box 46" o:spid="_x0000_s1028" type="#_x0000_t202" style="position:absolute;margin-left:15.6pt;margin-top:614.25pt;width:110.4pt;height:4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" fillcolor="white [3212]" stroked="f">
                <v:textbox inset="0,0,0,0">
                  <w:txbxContent>
                    <w:p w:rsidR="00460792" w:rsidRDefault="00460792" w:rsidP="00460792">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 6 €</w:t>
                      </w:r>
                    </w:p>
                    <w:p w:rsidR="00460792" w:rsidRDefault="00460792" w:rsidP="00460792">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Moins de 25 ans : 3 €</w:t>
                      </w:r>
                    </w:p>
                    <w:p w:rsidR="00460792" w:rsidRDefault="00E314D7" w:rsidP="00460792">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w:t>
                      </w:r>
                      <w:r w:rsidR="00460792">
                        <w:rPr>
                          <w:rFonts w:ascii="Helvetica LT Std Cond Blk" w:hAnsi="Helvetica LT Std Cond Blk"/>
                          <w:b/>
                          <w:color w:val="000000" w:themeColor="text1"/>
                        </w:rPr>
                        <w:t>s : 4 €</w:t>
                      </w:r>
                    </w:p>
                    <w:p w:rsidR="00460792" w:rsidRDefault="00460792" w:rsidP="00460792">
                      <w:pPr>
                        <w:spacing w:after="0" w:line="240" w:lineRule="auto"/>
                        <w:rPr>
                          <w:rFonts w:ascii="Helvetica LT Std Cond Blk" w:hAnsi="Helvetica LT Std Cond Blk"/>
                          <w:b/>
                          <w:color w:val="000000"/>
                          <w:sz w:val="60"/>
                          <w:szCs w:val="60"/>
                        </w:rPr>
                      </w:pPr>
                    </w:p>
                  </w:txbxContent>
                </v:textbox>
              </v:shape>
            </w:pict>
          </mc:Fallback>
        </mc:AlternateContent>
      </w:r>
      <w:r w:rsidR="0015235D" w:rsidRPr="0015235D">
        <w:rPr>
          <w:noProof/>
          <w:lang w:eastAsia="fr-FR"/>
        </w:rPr>
        <w:drawing>
          <wp:anchor distT="0" distB="0" distL="114300" distR="114300" simplePos="0" relativeHeight="251661824" behindDoc="0" locked="0" layoutInCell="1" allowOverlap="1" wp14:anchorId="418171F5" wp14:editId="1DFDAD48">
            <wp:simplePos x="0" y="0"/>
            <wp:positionH relativeFrom="column">
              <wp:posOffset>1206500</wp:posOffset>
            </wp:positionH>
            <wp:positionV relativeFrom="paragraph">
              <wp:posOffset>9877425</wp:posOffset>
            </wp:positionV>
            <wp:extent cx="390525" cy="371475"/>
            <wp:effectExtent l="0" t="0" r="9525" b="9525"/>
            <wp:wrapNone/>
            <wp:docPr id="8" name="Image 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35D" w:rsidRPr="0015235D">
        <w:rPr>
          <w:noProof/>
          <w:lang w:eastAsia="fr-FR"/>
        </w:rPr>
        <w:drawing>
          <wp:anchor distT="0" distB="0" distL="114300" distR="114300" simplePos="0" relativeHeight="251660800" behindDoc="0" locked="0" layoutInCell="1" allowOverlap="1" wp14:anchorId="27ED5E80" wp14:editId="584F28F1">
            <wp:simplePos x="0" y="0"/>
            <wp:positionH relativeFrom="column">
              <wp:posOffset>1186815</wp:posOffset>
            </wp:positionH>
            <wp:positionV relativeFrom="paragraph">
              <wp:posOffset>10293985</wp:posOffset>
            </wp:positionV>
            <wp:extent cx="706755" cy="259080"/>
            <wp:effectExtent l="0" t="0" r="0" b="7620"/>
            <wp:wrapNone/>
            <wp:docPr id="1"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35D" w:rsidRPr="0015235D">
        <w:rPr>
          <w:noProof/>
          <w:lang w:eastAsia="fr-FR"/>
        </w:rPr>
        <w:drawing>
          <wp:anchor distT="0" distB="0" distL="114300" distR="114300" simplePos="0" relativeHeight="251662848" behindDoc="1" locked="0" layoutInCell="1" allowOverlap="1" wp14:anchorId="6FE29A96" wp14:editId="6351620E">
            <wp:simplePos x="0" y="0"/>
            <wp:positionH relativeFrom="column">
              <wp:posOffset>180975</wp:posOffset>
            </wp:positionH>
            <wp:positionV relativeFrom="paragraph">
              <wp:posOffset>10208260</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35D" w:rsidRPr="0015235D">
        <w:rPr>
          <w:noProof/>
          <w:lang w:eastAsia="fr-FR"/>
        </w:rPr>
        <mc:AlternateContent>
          <mc:Choice Requires="wps">
            <w:drawing>
              <wp:anchor distT="45720" distB="45720" distL="114300" distR="114300" simplePos="0" relativeHeight="251663872" behindDoc="1" locked="0" layoutInCell="1" allowOverlap="1" wp14:anchorId="442B8CC6" wp14:editId="55C47207">
                <wp:simplePos x="0" y="0"/>
                <wp:positionH relativeFrom="column">
                  <wp:posOffset>1171575</wp:posOffset>
                </wp:positionH>
                <wp:positionV relativeFrom="paragraph">
                  <wp:posOffset>9867900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15235D" w:rsidRPr="003E69B4" w:rsidRDefault="0015235D" w:rsidP="0015235D">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B8CC6" id="Zone de texte 2" o:spid="_x0000_s1029" type="#_x0000_t202" style="position:absolute;margin-left:92.25pt;margin-top:777pt;width:33pt;height:5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" strokecolor="window">
                <v:textbox>
                  <w:txbxContent>
                    <w:p w:rsidR="0015235D" w:rsidRPr="003E69B4" w:rsidRDefault="0015235D" w:rsidP="0015235D">
                      <w:pPr>
                        <w:rPr>
                          <w:color w:val="FFFFFF" w:themeColor="background1"/>
                          <w14:textFill>
                            <w14:noFill/>
                          </w14:textFill>
                        </w:rPr>
                      </w:pPr>
                    </w:p>
                  </w:txbxContent>
                </v:textbox>
              </v:shape>
            </w:pict>
          </mc:Fallback>
        </mc:AlternateContent>
      </w:r>
      <w:r w:rsidR="00181F5A" w:rsidRPr="00181F5A">
        <w:rPr>
          <w:noProof/>
          <w:lang w:eastAsia="fr-FR"/>
        </w:rPr>
        <w:t xml:space="preserve"> </w:t>
      </w:r>
      <w:r w:rsidR="009A2477">
        <w:rPr>
          <w:noProof/>
          <w:lang w:eastAsia="fr-FR"/>
        </w:rPr>
        <mc:AlternateContent>
          <mc:Choice Requires="wps">
            <w:drawing>
              <wp:anchor distT="0" distB="0" distL="114300" distR="114300" simplePos="0" relativeHeight="251651584" behindDoc="0" locked="0" layoutInCell="1" allowOverlap="1" wp14:anchorId="6C57582C" wp14:editId="6DDE83D2">
                <wp:simplePos x="0" y="0"/>
                <wp:positionH relativeFrom="column">
                  <wp:posOffset>2171700</wp:posOffset>
                </wp:positionH>
                <wp:positionV relativeFrom="paragraph">
                  <wp:posOffset>7124700</wp:posOffset>
                </wp:positionV>
                <wp:extent cx="5262880" cy="3028950"/>
                <wp:effectExtent l="0" t="0" r="1397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92" w:rsidRPr="00E86961" w:rsidRDefault="00BA2C00" w:rsidP="001B7053">
                            <w:pPr>
                              <w:spacing w:after="0" w:line="240" w:lineRule="auto"/>
                              <w:rPr>
                                <w:rFonts w:ascii="Times New Roman" w:hAnsi="Times New Roman"/>
                                <w:sz w:val="40"/>
                              </w:rPr>
                            </w:pPr>
                            <w:r w:rsidRPr="001B7053">
                              <w:rPr>
                                <w:rFonts w:asciiTheme="minorHAnsi" w:hAnsiTheme="minorHAnsi" w:cstheme="minorHAnsi"/>
                                <w:b/>
                                <w:sz w:val="72"/>
                                <w:szCs w:val="72"/>
                              </w:rPr>
                              <w:t>LA FERME DES BERTRAND</w:t>
                            </w:r>
                            <w:r w:rsidR="00EA3692" w:rsidRPr="00FF65EC">
                              <w:rPr>
                                <w:rFonts w:ascii="Berlin Sans FB" w:eastAsia="Times New Roman" w:hAnsi="Berlin Sans FB" w:cstheme="minorHAnsi"/>
                                <w:color w:val="000000" w:themeColor="text1"/>
                                <w:sz w:val="52"/>
                                <w:szCs w:val="64"/>
                                <w:lang w:eastAsia="fr-FR"/>
                              </w:rPr>
                              <w:br/>
                            </w:r>
                            <w:r w:rsidRPr="00BA2C00">
                              <w:rPr>
                                <w:rFonts w:asciiTheme="minorHAnsi" w:hAnsiTheme="minorHAnsi" w:cstheme="minorHAnsi"/>
                                <w:color w:val="333333"/>
                                <w:sz w:val="26"/>
                                <w:szCs w:val="26"/>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w:t>
                            </w:r>
                            <w:bookmarkStart w:id="0" w:name="_GoBack"/>
                            <w:bookmarkEnd w:id="0"/>
                            <w:r w:rsidRPr="00BA2C00">
                              <w:rPr>
                                <w:rFonts w:asciiTheme="minorHAnsi" w:hAnsiTheme="minorHAnsi" w:cstheme="minorHAnsi"/>
                                <w:color w:val="333333"/>
                                <w:sz w:val="26"/>
                                <w:szCs w:val="26"/>
                                <w:shd w:val="clear" w:color="auto" w:fill="FFFFFF"/>
                              </w:rPr>
                              <w:t>édé, le film dévoile des parcours de vie bouleversants où travail et transmission occupent une place centrale : une histoire à la fois intime, sociale et économique de notre monde paysan.</w:t>
                            </w:r>
                          </w:p>
                          <w:p w:rsidR="00EE0B2E" w:rsidRPr="009A2477" w:rsidRDefault="00EE0B2E" w:rsidP="009A2477">
                            <w:pPr>
                              <w:spacing w:after="0" w:line="240" w:lineRule="auto"/>
                              <w:jc w:val="both"/>
                              <w:rPr>
                                <w:rFonts w:ascii="Century Schoolbook" w:hAnsi="Century Schoolbook"/>
                                <w:b/>
                                <w:sz w:val="28"/>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7582C" id="_x0000_t202" coordsize="21600,21600" o:spt="202" path="m,l,21600r21600,l21600,xe">
                <v:stroke joinstyle="miter"/>
                <v:path gradientshapeok="t" o:connecttype="rect"/>
              </v:shapetype>
              <v:shape id="Text Box 11" o:spid="_x0000_s1030" type="#_x0000_t202" style="position:absolute;margin-left:171pt;margin-top:561pt;width:414.4pt;height:2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IXsw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" filled="f" stroked="f">
                <v:textbox inset="0,0,0,0">
                  <w:txbxContent>
                    <w:p w:rsidR="00EA3692" w:rsidRPr="00E86961" w:rsidRDefault="00BA2C00" w:rsidP="001B7053">
                      <w:pPr>
                        <w:spacing w:after="0" w:line="240" w:lineRule="auto"/>
                        <w:rPr>
                          <w:rFonts w:ascii="Times New Roman" w:hAnsi="Times New Roman"/>
                          <w:sz w:val="40"/>
                        </w:rPr>
                      </w:pPr>
                      <w:r w:rsidRPr="001B7053">
                        <w:rPr>
                          <w:rFonts w:asciiTheme="minorHAnsi" w:hAnsiTheme="minorHAnsi" w:cstheme="minorHAnsi"/>
                          <w:b/>
                          <w:sz w:val="72"/>
                          <w:szCs w:val="72"/>
                        </w:rPr>
                        <w:t>LA FERME DES BERTRAND</w:t>
                      </w:r>
                      <w:r w:rsidR="00EA3692" w:rsidRPr="00FF65EC">
                        <w:rPr>
                          <w:rFonts w:ascii="Berlin Sans FB" w:eastAsia="Times New Roman" w:hAnsi="Berlin Sans FB" w:cstheme="minorHAnsi"/>
                          <w:color w:val="000000" w:themeColor="text1"/>
                          <w:sz w:val="52"/>
                          <w:szCs w:val="64"/>
                          <w:lang w:eastAsia="fr-FR"/>
                        </w:rPr>
                        <w:br/>
                      </w:r>
                      <w:r w:rsidRPr="00BA2C00">
                        <w:rPr>
                          <w:rFonts w:asciiTheme="minorHAnsi" w:hAnsiTheme="minorHAnsi" w:cstheme="minorHAnsi"/>
                          <w:color w:val="333333"/>
                          <w:sz w:val="26"/>
                          <w:szCs w:val="26"/>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w:t>
                      </w:r>
                      <w:bookmarkStart w:id="1" w:name="_GoBack"/>
                      <w:bookmarkEnd w:id="1"/>
                      <w:r w:rsidRPr="00BA2C00">
                        <w:rPr>
                          <w:rFonts w:asciiTheme="minorHAnsi" w:hAnsiTheme="minorHAnsi" w:cstheme="minorHAnsi"/>
                          <w:color w:val="333333"/>
                          <w:sz w:val="26"/>
                          <w:szCs w:val="26"/>
                          <w:shd w:val="clear" w:color="auto" w:fill="FFFFFF"/>
                        </w:rPr>
                        <w:t>édé, le film dévoile des parcours de vie bouleversants où travail et transmission occupent une place centrale : une histoire à la fois intime, sociale et économique de notre monde paysan.</w:t>
                      </w:r>
                    </w:p>
                    <w:p w:rsidR="00EE0B2E" w:rsidRPr="009A2477" w:rsidRDefault="00EE0B2E" w:rsidP="009A2477">
                      <w:pPr>
                        <w:spacing w:after="0" w:line="240" w:lineRule="auto"/>
                        <w:jc w:val="both"/>
                        <w:rPr>
                          <w:rFonts w:ascii="Century Schoolbook" w:hAnsi="Century Schoolbook"/>
                          <w:b/>
                          <w:sz w:val="28"/>
                          <w:szCs w:val="32"/>
                        </w:rPr>
                      </w:pPr>
                    </w:p>
                  </w:txbxContent>
                </v:textbox>
              </v:shape>
            </w:pict>
          </mc:Fallback>
        </mc:AlternateContent>
      </w:r>
      <w:r w:rsidR="00535DC6">
        <w:rPr>
          <w:noProof/>
          <w:color w:val="F29400"/>
          <w:lang w:eastAsia="fr-FR"/>
        </w:rPr>
        <mc:AlternateContent>
          <mc:Choice Requires="wps">
            <w:drawing>
              <wp:anchor distT="0" distB="0" distL="114300" distR="114300" simplePos="0" relativeHeight="251648512" behindDoc="0" locked="0" layoutInCell="1" allowOverlap="1" wp14:anchorId="0C74089A" wp14:editId="5A7AB26B">
                <wp:simplePos x="0" y="0"/>
                <wp:positionH relativeFrom="column">
                  <wp:posOffset>495300</wp:posOffset>
                </wp:positionH>
                <wp:positionV relativeFrom="paragraph">
                  <wp:posOffset>3445510</wp:posOffset>
                </wp:positionV>
                <wp:extent cx="1423670" cy="1440815"/>
                <wp:effectExtent l="0" t="0" r="5080" b="698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E86A84" w:rsidRDefault="00BA2C00" w:rsidP="00F569EB">
                            <w:pPr>
                              <w:jc w:val="center"/>
                              <w:rPr>
                                <w:rFonts w:ascii="Berlin Sans FB" w:hAnsi="Berlin Sans FB"/>
                                <w:sz w:val="214"/>
                                <w:szCs w:val="200"/>
                              </w:rPr>
                            </w:pPr>
                            <w:r>
                              <w:rPr>
                                <w:rFonts w:ascii="Berlin Sans FB" w:hAnsi="Berlin Sans FB"/>
                                <w:sz w:val="214"/>
                                <w:szCs w:val="2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4089A" id="Text Box 20" o:spid="_x0000_s1031" type="#_x0000_t202" style="position:absolute;margin-left:39pt;margin-top:271.3pt;width:112.1pt;height:11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PesQIAALI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" filled="f" stroked="f">
                <v:textbox inset="0,0,0,0">
                  <w:txbxContent>
                    <w:p w:rsidR="00FE6EAB" w:rsidRPr="00E86A84" w:rsidRDefault="00BA2C00" w:rsidP="00F569EB">
                      <w:pPr>
                        <w:jc w:val="center"/>
                        <w:rPr>
                          <w:rFonts w:ascii="Berlin Sans FB" w:hAnsi="Berlin Sans FB"/>
                          <w:sz w:val="214"/>
                          <w:szCs w:val="200"/>
                        </w:rPr>
                      </w:pPr>
                      <w:r>
                        <w:rPr>
                          <w:rFonts w:ascii="Berlin Sans FB" w:hAnsi="Berlin Sans FB"/>
                          <w:sz w:val="214"/>
                          <w:szCs w:val="200"/>
                        </w:rPr>
                        <w:t>2</w:t>
                      </w:r>
                    </w:p>
                  </w:txbxContent>
                </v:textbox>
              </v:shape>
            </w:pict>
          </mc:Fallback>
        </mc:AlternateContent>
      </w:r>
      <w:r w:rsidR="00423627">
        <w:rPr>
          <w:noProof/>
          <w:color w:val="F29400"/>
          <w:lang w:eastAsia="fr-FR"/>
        </w:rPr>
        <mc:AlternateContent>
          <mc:Choice Requires="wps">
            <w:drawing>
              <wp:anchor distT="0" distB="0" distL="114300" distR="114300" simplePos="0" relativeHeight="251649536" behindDoc="0" locked="0" layoutInCell="1" allowOverlap="1" wp14:anchorId="301B8EBC" wp14:editId="2C3F904C">
                <wp:simplePos x="0" y="0"/>
                <wp:positionH relativeFrom="column">
                  <wp:posOffset>400050</wp:posOffset>
                </wp:positionH>
                <wp:positionV relativeFrom="paragraph">
                  <wp:posOffset>3067050</wp:posOffset>
                </wp:positionV>
                <wp:extent cx="1630045" cy="619125"/>
                <wp:effectExtent l="0" t="0" r="825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C12B45" w:rsidRDefault="00412F8A" w:rsidP="00A26798">
                            <w:pPr>
                              <w:spacing w:after="0" w:line="240" w:lineRule="auto"/>
                              <w:jc w:val="center"/>
                              <w:rPr>
                                <w:rFonts w:ascii="Berlin Sans FB" w:hAnsi="Berlin Sans FB" w:cs="Helvetica World"/>
                                <w:sz w:val="96"/>
                                <w:szCs w:val="60"/>
                              </w:rPr>
                            </w:pPr>
                            <w:r w:rsidRPr="00C12B45">
                              <w:rPr>
                                <w:rFonts w:ascii="Berlin Sans FB" w:hAnsi="Berlin Sans FB" w:cs="Helvetica World"/>
                                <w:sz w:val="96"/>
                                <w:szCs w:val="60"/>
                              </w:rPr>
                              <w:t>JEUDI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8EBC" id="Text Box 8" o:spid="_x0000_s1032" type="#_x0000_t202" style="position:absolute;margin-left:31.5pt;margin-top:241.5pt;width:128.35pt;height:4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cPrwIAALA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" filled="f" stroked="f">
                <v:textbox inset="0,0,0,0">
                  <w:txbxContent>
                    <w:p w:rsidR="00450C8F" w:rsidRPr="00C12B45" w:rsidRDefault="00412F8A" w:rsidP="00A26798">
                      <w:pPr>
                        <w:spacing w:after="0" w:line="240" w:lineRule="auto"/>
                        <w:jc w:val="center"/>
                        <w:rPr>
                          <w:rFonts w:ascii="Berlin Sans FB" w:hAnsi="Berlin Sans FB" w:cs="Helvetica World"/>
                          <w:sz w:val="96"/>
                          <w:szCs w:val="60"/>
                        </w:rPr>
                      </w:pPr>
                      <w:r w:rsidRPr="00C12B45">
                        <w:rPr>
                          <w:rFonts w:ascii="Berlin Sans FB" w:hAnsi="Berlin Sans FB" w:cs="Helvetica World"/>
                          <w:sz w:val="96"/>
                          <w:szCs w:val="60"/>
                        </w:rPr>
                        <w:t>JEUDI</w:t>
                      </w:r>
                    </w:p>
                  </w:txbxContent>
                </v:textbox>
              </v:shape>
            </w:pict>
          </mc:Fallback>
        </mc:AlternateContent>
      </w:r>
      <w:r w:rsidR="00645750" w:rsidRPr="00645750">
        <w:rPr>
          <w:noProof/>
          <w:lang w:eastAsia="fr-FR"/>
        </w:rPr>
        <w:t xml:space="preserve"> </w:t>
      </w:r>
      <w:r w:rsidR="00FE3B6D">
        <w:rPr>
          <w:noProof/>
          <w:color w:val="F29400"/>
          <w:lang w:eastAsia="fr-FR"/>
        </w:rPr>
        <mc:AlternateContent>
          <mc:Choice Requires="wps">
            <w:drawing>
              <wp:anchor distT="0" distB="0" distL="114300" distR="114300" simplePos="0" relativeHeight="251662336" behindDoc="0" locked="0" layoutInCell="1" allowOverlap="1" wp14:anchorId="293CCDF5" wp14:editId="1CB5F949">
                <wp:simplePos x="0" y="0"/>
                <wp:positionH relativeFrom="column">
                  <wp:posOffset>2752725</wp:posOffset>
                </wp:positionH>
                <wp:positionV relativeFrom="paragraph">
                  <wp:posOffset>1695450</wp:posOffset>
                </wp:positionV>
                <wp:extent cx="4467225" cy="115252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152525"/>
                        </a:xfrm>
                        <a:prstGeom prst="rect">
                          <a:avLst/>
                        </a:prstGeom>
                        <a:solidFill>
                          <a:schemeClr val="bg1">
                            <a:alpha val="52000"/>
                          </a:schemeClr>
                        </a:solidFill>
                        <a:ln>
                          <a:noFill/>
                        </a:ln>
                        <a:extLst/>
                      </wps:spPr>
                      <wps:txbx>
                        <w:txbxContent>
                          <w:p w:rsidR="002A21FE" w:rsidRPr="00412F8A" w:rsidRDefault="00412F8A" w:rsidP="00C67D6C">
                            <w:pPr>
                              <w:spacing w:after="0" w:line="240" w:lineRule="auto"/>
                              <w:jc w:val="center"/>
                              <w:rPr>
                                <w:rFonts w:ascii="Berlin Sans FB" w:hAnsi="Berlin Sans FB"/>
                                <w:sz w:val="128"/>
                                <w:szCs w:val="128"/>
                              </w:rPr>
                            </w:pPr>
                            <w:r w:rsidRPr="00412F8A">
                              <w:rPr>
                                <w:rFonts w:ascii="Berlin Sans FB" w:hAnsi="Berlin Sans FB"/>
                                <w:sz w:val="128"/>
                                <w:szCs w:val="128"/>
                              </w:rPr>
                              <w:t>CABRERETS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CDF5" id="Text Box 7" o:spid="_x0000_s1033" type="#_x0000_t202" style="position:absolute;margin-left:216.75pt;margin-top:133.5pt;width:351.7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" fillcolor="white [3212]" stroked="f">
                <v:fill opacity="34181f"/>
                <v:textbox inset="0,0,0,0">
                  <w:txbxContent>
                    <w:p w:rsidR="002A21FE" w:rsidRPr="00412F8A" w:rsidRDefault="00412F8A" w:rsidP="00C67D6C">
                      <w:pPr>
                        <w:spacing w:after="0" w:line="240" w:lineRule="auto"/>
                        <w:jc w:val="center"/>
                        <w:rPr>
                          <w:rFonts w:ascii="Berlin Sans FB" w:hAnsi="Berlin Sans FB"/>
                          <w:sz w:val="128"/>
                          <w:szCs w:val="128"/>
                        </w:rPr>
                      </w:pPr>
                      <w:r w:rsidRPr="00412F8A">
                        <w:rPr>
                          <w:rFonts w:ascii="Berlin Sans FB" w:hAnsi="Berlin Sans FB"/>
                          <w:sz w:val="128"/>
                          <w:szCs w:val="128"/>
                        </w:rPr>
                        <w:t>CABRERETS</w:t>
                      </w:r>
                    </w:p>
                  </w:txbxContent>
                </v:textbox>
              </v:shape>
            </w:pict>
          </mc:Fallback>
        </mc:AlternateContent>
      </w:r>
      <w:r w:rsidR="003F116C">
        <w:rPr>
          <w:noProof/>
          <w:lang w:eastAsia="fr-FR"/>
        </w:rPr>
        <mc:AlternateContent>
          <mc:Choice Requires="wps">
            <w:drawing>
              <wp:anchor distT="0" distB="0" distL="114300" distR="114300" simplePos="0" relativeHeight="251658240" behindDoc="0" locked="0" layoutInCell="1" allowOverlap="1">
                <wp:simplePos x="0" y="0"/>
                <wp:positionH relativeFrom="column">
                  <wp:posOffset>2171065</wp:posOffset>
                </wp:positionH>
                <wp:positionV relativeFrom="paragraph">
                  <wp:posOffset>10071735</wp:posOffset>
                </wp:positionV>
                <wp:extent cx="4571365" cy="446405"/>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373403" w:rsidRDefault="00C207A1" w:rsidP="005635A9">
                            <w:pPr>
                              <w:rPr>
                                <w:rFonts w:ascii="Berlin Sans FB" w:hAnsi="Berlin Sans FB"/>
                                <w:sz w:val="20"/>
                              </w:rPr>
                            </w:pPr>
                            <w:r w:rsidRPr="00373403">
                              <w:rPr>
                                <w:rFonts w:ascii="Berlin Sans FB" w:hAnsi="Berlin Sans FB" w:cs="Helvetica World"/>
                                <w:sz w:val="60"/>
                                <w:szCs w:val="60"/>
                              </w:rPr>
                              <w:t>www.cine-lot.com</w:t>
                            </w:r>
                          </w:p>
                          <w:p w:rsidR="005635A9"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170.95pt;margin-top:793.05pt;width:359.9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" filled="f" stroked="f">
                <v:textbox inset="0,0,0,0">
                  <w:txbxContent>
                    <w:p w:rsidR="005635A9" w:rsidRPr="00373403" w:rsidRDefault="00C207A1" w:rsidP="005635A9">
                      <w:pPr>
                        <w:rPr>
                          <w:rFonts w:ascii="Berlin Sans FB" w:hAnsi="Berlin Sans FB"/>
                          <w:sz w:val="20"/>
                        </w:rPr>
                      </w:pPr>
                      <w:r w:rsidRPr="00373403">
                        <w:rPr>
                          <w:rFonts w:ascii="Berlin Sans FB" w:hAnsi="Berlin Sans FB" w:cs="Helvetica World"/>
                          <w:sz w:val="60"/>
                          <w:szCs w:val="60"/>
                        </w:rPr>
                        <w:t>www.cine-lot.com</w:t>
                      </w:r>
                    </w:p>
                    <w:p w:rsidR="005635A9" w:rsidRDefault="005635A9"/>
                  </w:txbxContent>
                </v:textbox>
              </v:shape>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LT Std Cond Blk">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06"/>
    <w:rsid w:val="00015B6D"/>
    <w:rsid w:val="00021AEE"/>
    <w:rsid w:val="000240A1"/>
    <w:rsid w:val="0002539D"/>
    <w:rsid w:val="00027EB4"/>
    <w:rsid w:val="00027EE7"/>
    <w:rsid w:val="000327D4"/>
    <w:rsid w:val="00034568"/>
    <w:rsid w:val="00040473"/>
    <w:rsid w:val="000419D9"/>
    <w:rsid w:val="00050187"/>
    <w:rsid w:val="00050C09"/>
    <w:rsid w:val="00053FF9"/>
    <w:rsid w:val="000577F7"/>
    <w:rsid w:val="00061BB4"/>
    <w:rsid w:val="00064171"/>
    <w:rsid w:val="00065783"/>
    <w:rsid w:val="000748D6"/>
    <w:rsid w:val="00076028"/>
    <w:rsid w:val="00081A97"/>
    <w:rsid w:val="00083353"/>
    <w:rsid w:val="00090CFB"/>
    <w:rsid w:val="00092129"/>
    <w:rsid w:val="000B3103"/>
    <w:rsid w:val="000C1949"/>
    <w:rsid w:val="000C51BA"/>
    <w:rsid w:val="000D1967"/>
    <w:rsid w:val="000D3BEE"/>
    <w:rsid w:val="000D6EDA"/>
    <w:rsid w:val="000D7DDF"/>
    <w:rsid w:val="000E0AA4"/>
    <w:rsid w:val="000E7EF2"/>
    <w:rsid w:val="000F008B"/>
    <w:rsid w:val="00103A25"/>
    <w:rsid w:val="0012714F"/>
    <w:rsid w:val="001276D6"/>
    <w:rsid w:val="00132514"/>
    <w:rsid w:val="00133433"/>
    <w:rsid w:val="001373CA"/>
    <w:rsid w:val="00147DAD"/>
    <w:rsid w:val="00150FB8"/>
    <w:rsid w:val="00151E59"/>
    <w:rsid w:val="0015235D"/>
    <w:rsid w:val="00152AC0"/>
    <w:rsid w:val="0015483F"/>
    <w:rsid w:val="00162199"/>
    <w:rsid w:val="00167C81"/>
    <w:rsid w:val="001773F0"/>
    <w:rsid w:val="00181F5A"/>
    <w:rsid w:val="0018408A"/>
    <w:rsid w:val="00185444"/>
    <w:rsid w:val="001864FC"/>
    <w:rsid w:val="00191480"/>
    <w:rsid w:val="00192452"/>
    <w:rsid w:val="00192595"/>
    <w:rsid w:val="001941A7"/>
    <w:rsid w:val="001A1C9C"/>
    <w:rsid w:val="001B56D9"/>
    <w:rsid w:val="001B7053"/>
    <w:rsid w:val="001C54CC"/>
    <w:rsid w:val="001D4982"/>
    <w:rsid w:val="001D5C04"/>
    <w:rsid w:val="001D5F68"/>
    <w:rsid w:val="001E264F"/>
    <w:rsid w:val="001E52A7"/>
    <w:rsid w:val="001E5FE5"/>
    <w:rsid w:val="001F5D06"/>
    <w:rsid w:val="001F7C79"/>
    <w:rsid w:val="002026EF"/>
    <w:rsid w:val="00204F23"/>
    <w:rsid w:val="002055E7"/>
    <w:rsid w:val="00206A36"/>
    <w:rsid w:val="00215155"/>
    <w:rsid w:val="002250D1"/>
    <w:rsid w:val="00230249"/>
    <w:rsid w:val="002410C7"/>
    <w:rsid w:val="00243440"/>
    <w:rsid w:val="0024375C"/>
    <w:rsid w:val="002500E4"/>
    <w:rsid w:val="002502A9"/>
    <w:rsid w:val="00263754"/>
    <w:rsid w:val="00264B2B"/>
    <w:rsid w:val="0027058A"/>
    <w:rsid w:val="00274E16"/>
    <w:rsid w:val="00280104"/>
    <w:rsid w:val="00280BCE"/>
    <w:rsid w:val="002844EC"/>
    <w:rsid w:val="00287113"/>
    <w:rsid w:val="00294B0E"/>
    <w:rsid w:val="002A21FE"/>
    <w:rsid w:val="002A6E6C"/>
    <w:rsid w:val="002D1F81"/>
    <w:rsid w:val="002D7578"/>
    <w:rsid w:val="002E3C57"/>
    <w:rsid w:val="002E495B"/>
    <w:rsid w:val="002E5396"/>
    <w:rsid w:val="002E63E7"/>
    <w:rsid w:val="002E6B19"/>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4223A"/>
    <w:rsid w:val="00355E15"/>
    <w:rsid w:val="00360B93"/>
    <w:rsid w:val="003667EF"/>
    <w:rsid w:val="00370773"/>
    <w:rsid w:val="00370BBE"/>
    <w:rsid w:val="00372D14"/>
    <w:rsid w:val="00373403"/>
    <w:rsid w:val="003760FD"/>
    <w:rsid w:val="00382C8B"/>
    <w:rsid w:val="00383021"/>
    <w:rsid w:val="00385F9C"/>
    <w:rsid w:val="00393AA7"/>
    <w:rsid w:val="003A52D9"/>
    <w:rsid w:val="003A7F46"/>
    <w:rsid w:val="003C7713"/>
    <w:rsid w:val="003D09DC"/>
    <w:rsid w:val="003D1893"/>
    <w:rsid w:val="003D2AF4"/>
    <w:rsid w:val="003F0C8D"/>
    <w:rsid w:val="003F116C"/>
    <w:rsid w:val="003F13EF"/>
    <w:rsid w:val="003F2272"/>
    <w:rsid w:val="003F5AAE"/>
    <w:rsid w:val="003F6151"/>
    <w:rsid w:val="003F661F"/>
    <w:rsid w:val="003F69FF"/>
    <w:rsid w:val="004008D9"/>
    <w:rsid w:val="0040152A"/>
    <w:rsid w:val="00404053"/>
    <w:rsid w:val="00406B9D"/>
    <w:rsid w:val="00411005"/>
    <w:rsid w:val="00411071"/>
    <w:rsid w:val="004125CC"/>
    <w:rsid w:val="0041267E"/>
    <w:rsid w:val="00412F8A"/>
    <w:rsid w:val="004131F8"/>
    <w:rsid w:val="004150AF"/>
    <w:rsid w:val="004158F2"/>
    <w:rsid w:val="00421C6A"/>
    <w:rsid w:val="00423627"/>
    <w:rsid w:val="00432666"/>
    <w:rsid w:val="00433C05"/>
    <w:rsid w:val="00435715"/>
    <w:rsid w:val="00436476"/>
    <w:rsid w:val="004473DE"/>
    <w:rsid w:val="00450C8F"/>
    <w:rsid w:val="004523DF"/>
    <w:rsid w:val="00452C7C"/>
    <w:rsid w:val="0045798D"/>
    <w:rsid w:val="00460792"/>
    <w:rsid w:val="004807F4"/>
    <w:rsid w:val="00487941"/>
    <w:rsid w:val="00491B91"/>
    <w:rsid w:val="004976C6"/>
    <w:rsid w:val="004A19E7"/>
    <w:rsid w:val="004B76C1"/>
    <w:rsid w:val="004C2D93"/>
    <w:rsid w:val="004C2F80"/>
    <w:rsid w:val="004C6241"/>
    <w:rsid w:val="004D0ED5"/>
    <w:rsid w:val="004D2DE6"/>
    <w:rsid w:val="004D3E91"/>
    <w:rsid w:val="004D4856"/>
    <w:rsid w:val="004D78DE"/>
    <w:rsid w:val="004E2297"/>
    <w:rsid w:val="004E25AB"/>
    <w:rsid w:val="004F2AFC"/>
    <w:rsid w:val="004F3F34"/>
    <w:rsid w:val="005067C9"/>
    <w:rsid w:val="00511559"/>
    <w:rsid w:val="005177ED"/>
    <w:rsid w:val="00530168"/>
    <w:rsid w:val="00535DC6"/>
    <w:rsid w:val="00557BE5"/>
    <w:rsid w:val="00560EE2"/>
    <w:rsid w:val="005635A9"/>
    <w:rsid w:val="00567C0F"/>
    <w:rsid w:val="00570460"/>
    <w:rsid w:val="00585079"/>
    <w:rsid w:val="005878DD"/>
    <w:rsid w:val="00594BC9"/>
    <w:rsid w:val="00597774"/>
    <w:rsid w:val="00597ADA"/>
    <w:rsid w:val="005A0C1D"/>
    <w:rsid w:val="005A62C1"/>
    <w:rsid w:val="005B0EE7"/>
    <w:rsid w:val="005B2D45"/>
    <w:rsid w:val="005B352B"/>
    <w:rsid w:val="005C22E3"/>
    <w:rsid w:val="005C500F"/>
    <w:rsid w:val="005C588E"/>
    <w:rsid w:val="005C5EB2"/>
    <w:rsid w:val="005D06B2"/>
    <w:rsid w:val="005D37F3"/>
    <w:rsid w:val="005E0790"/>
    <w:rsid w:val="005E53AE"/>
    <w:rsid w:val="005E587A"/>
    <w:rsid w:val="005F04D6"/>
    <w:rsid w:val="005F6A58"/>
    <w:rsid w:val="006015A2"/>
    <w:rsid w:val="00602C47"/>
    <w:rsid w:val="00605387"/>
    <w:rsid w:val="00605E6D"/>
    <w:rsid w:val="0061331E"/>
    <w:rsid w:val="00620C76"/>
    <w:rsid w:val="00621EC6"/>
    <w:rsid w:val="0062473F"/>
    <w:rsid w:val="00625941"/>
    <w:rsid w:val="00631562"/>
    <w:rsid w:val="006374F8"/>
    <w:rsid w:val="00640D22"/>
    <w:rsid w:val="00645750"/>
    <w:rsid w:val="00651724"/>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B751E"/>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339F8"/>
    <w:rsid w:val="00743144"/>
    <w:rsid w:val="00752C7C"/>
    <w:rsid w:val="007629A0"/>
    <w:rsid w:val="00764BEE"/>
    <w:rsid w:val="007666CB"/>
    <w:rsid w:val="00767C8C"/>
    <w:rsid w:val="00773E94"/>
    <w:rsid w:val="00775C92"/>
    <w:rsid w:val="0078033F"/>
    <w:rsid w:val="00782084"/>
    <w:rsid w:val="0078398E"/>
    <w:rsid w:val="007853EE"/>
    <w:rsid w:val="007923AE"/>
    <w:rsid w:val="00796E06"/>
    <w:rsid w:val="007A0FC4"/>
    <w:rsid w:val="007A39ED"/>
    <w:rsid w:val="007A6555"/>
    <w:rsid w:val="007B1966"/>
    <w:rsid w:val="007C2DAE"/>
    <w:rsid w:val="007C5681"/>
    <w:rsid w:val="007C7C96"/>
    <w:rsid w:val="007E08A6"/>
    <w:rsid w:val="007E17A5"/>
    <w:rsid w:val="007E1FC6"/>
    <w:rsid w:val="007E6E88"/>
    <w:rsid w:val="007F376B"/>
    <w:rsid w:val="007F38F5"/>
    <w:rsid w:val="00801680"/>
    <w:rsid w:val="0080272A"/>
    <w:rsid w:val="00811A09"/>
    <w:rsid w:val="00816641"/>
    <w:rsid w:val="00822C50"/>
    <w:rsid w:val="00826645"/>
    <w:rsid w:val="00826B1F"/>
    <w:rsid w:val="0084102F"/>
    <w:rsid w:val="0084300C"/>
    <w:rsid w:val="008454EF"/>
    <w:rsid w:val="00856C26"/>
    <w:rsid w:val="00864975"/>
    <w:rsid w:val="0086610B"/>
    <w:rsid w:val="00872816"/>
    <w:rsid w:val="008755FE"/>
    <w:rsid w:val="00876895"/>
    <w:rsid w:val="00886624"/>
    <w:rsid w:val="0089539A"/>
    <w:rsid w:val="00895457"/>
    <w:rsid w:val="008A53DC"/>
    <w:rsid w:val="008B08A7"/>
    <w:rsid w:val="008B4E29"/>
    <w:rsid w:val="008B5600"/>
    <w:rsid w:val="008D39B5"/>
    <w:rsid w:val="008E353D"/>
    <w:rsid w:val="008F05A5"/>
    <w:rsid w:val="008F28D0"/>
    <w:rsid w:val="008F3404"/>
    <w:rsid w:val="00905CE4"/>
    <w:rsid w:val="00906C07"/>
    <w:rsid w:val="009122BA"/>
    <w:rsid w:val="00917704"/>
    <w:rsid w:val="00920C4D"/>
    <w:rsid w:val="00920F8F"/>
    <w:rsid w:val="00922C0E"/>
    <w:rsid w:val="00925988"/>
    <w:rsid w:val="00932439"/>
    <w:rsid w:val="00932584"/>
    <w:rsid w:val="00941155"/>
    <w:rsid w:val="00943139"/>
    <w:rsid w:val="00945F27"/>
    <w:rsid w:val="009605B7"/>
    <w:rsid w:val="00965BBF"/>
    <w:rsid w:val="009660B6"/>
    <w:rsid w:val="00970C2A"/>
    <w:rsid w:val="00971592"/>
    <w:rsid w:val="00972005"/>
    <w:rsid w:val="009761EF"/>
    <w:rsid w:val="009857C1"/>
    <w:rsid w:val="00986363"/>
    <w:rsid w:val="0099037A"/>
    <w:rsid w:val="00991D26"/>
    <w:rsid w:val="0099529F"/>
    <w:rsid w:val="009A2477"/>
    <w:rsid w:val="009A7B03"/>
    <w:rsid w:val="009C0C7E"/>
    <w:rsid w:val="009C613E"/>
    <w:rsid w:val="009D2504"/>
    <w:rsid w:val="009D3D7D"/>
    <w:rsid w:val="009E29F8"/>
    <w:rsid w:val="009F023A"/>
    <w:rsid w:val="009F3243"/>
    <w:rsid w:val="00A00352"/>
    <w:rsid w:val="00A07DC0"/>
    <w:rsid w:val="00A22223"/>
    <w:rsid w:val="00A236C7"/>
    <w:rsid w:val="00A26798"/>
    <w:rsid w:val="00A34F2D"/>
    <w:rsid w:val="00A35782"/>
    <w:rsid w:val="00A35EAD"/>
    <w:rsid w:val="00A36A2E"/>
    <w:rsid w:val="00A429C5"/>
    <w:rsid w:val="00A43B32"/>
    <w:rsid w:val="00A46FCF"/>
    <w:rsid w:val="00A50326"/>
    <w:rsid w:val="00A53D7B"/>
    <w:rsid w:val="00A60A1E"/>
    <w:rsid w:val="00A7091B"/>
    <w:rsid w:val="00A7456E"/>
    <w:rsid w:val="00A746A9"/>
    <w:rsid w:val="00A753F6"/>
    <w:rsid w:val="00A75E02"/>
    <w:rsid w:val="00A76690"/>
    <w:rsid w:val="00A7699D"/>
    <w:rsid w:val="00A76C34"/>
    <w:rsid w:val="00A81DB5"/>
    <w:rsid w:val="00A93F2A"/>
    <w:rsid w:val="00AA1460"/>
    <w:rsid w:val="00AA31D2"/>
    <w:rsid w:val="00AA505C"/>
    <w:rsid w:val="00AA5EC8"/>
    <w:rsid w:val="00AB0B6F"/>
    <w:rsid w:val="00AB56C5"/>
    <w:rsid w:val="00AB574E"/>
    <w:rsid w:val="00AB5BE5"/>
    <w:rsid w:val="00AB7BE9"/>
    <w:rsid w:val="00AB7DC0"/>
    <w:rsid w:val="00AC0AED"/>
    <w:rsid w:val="00AC3161"/>
    <w:rsid w:val="00AE2370"/>
    <w:rsid w:val="00AE4FC0"/>
    <w:rsid w:val="00AF1405"/>
    <w:rsid w:val="00AF2739"/>
    <w:rsid w:val="00AF32CE"/>
    <w:rsid w:val="00AF4E24"/>
    <w:rsid w:val="00AF5039"/>
    <w:rsid w:val="00AF77D5"/>
    <w:rsid w:val="00AF795B"/>
    <w:rsid w:val="00B133FA"/>
    <w:rsid w:val="00B16903"/>
    <w:rsid w:val="00B20273"/>
    <w:rsid w:val="00B20C41"/>
    <w:rsid w:val="00B272C7"/>
    <w:rsid w:val="00B30526"/>
    <w:rsid w:val="00B3426F"/>
    <w:rsid w:val="00B36579"/>
    <w:rsid w:val="00B458A2"/>
    <w:rsid w:val="00B53589"/>
    <w:rsid w:val="00B5716B"/>
    <w:rsid w:val="00B66A7D"/>
    <w:rsid w:val="00B72C80"/>
    <w:rsid w:val="00B82331"/>
    <w:rsid w:val="00B874D9"/>
    <w:rsid w:val="00B93108"/>
    <w:rsid w:val="00B95D8C"/>
    <w:rsid w:val="00BA2C00"/>
    <w:rsid w:val="00BA4101"/>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06B21"/>
    <w:rsid w:val="00C1131C"/>
    <w:rsid w:val="00C12B45"/>
    <w:rsid w:val="00C207A1"/>
    <w:rsid w:val="00C356E9"/>
    <w:rsid w:val="00C362BF"/>
    <w:rsid w:val="00C365D5"/>
    <w:rsid w:val="00C430D1"/>
    <w:rsid w:val="00C46512"/>
    <w:rsid w:val="00C46625"/>
    <w:rsid w:val="00C47A5A"/>
    <w:rsid w:val="00C532F2"/>
    <w:rsid w:val="00C6345A"/>
    <w:rsid w:val="00C6363D"/>
    <w:rsid w:val="00C66656"/>
    <w:rsid w:val="00C67D6C"/>
    <w:rsid w:val="00C7240F"/>
    <w:rsid w:val="00C75D27"/>
    <w:rsid w:val="00C77337"/>
    <w:rsid w:val="00C81155"/>
    <w:rsid w:val="00C839D7"/>
    <w:rsid w:val="00C92A90"/>
    <w:rsid w:val="00C93FEF"/>
    <w:rsid w:val="00C94066"/>
    <w:rsid w:val="00C95229"/>
    <w:rsid w:val="00C95847"/>
    <w:rsid w:val="00C963F4"/>
    <w:rsid w:val="00C96E9F"/>
    <w:rsid w:val="00CB3A21"/>
    <w:rsid w:val="00CB486E"/>
    <w:rsid w:val="00CB7BF0"/>
    <w:rsid w:val="00CC28FC"/>
    <w:rsid w:val="00CC499A"/>
    <w:rsid w:val="00CC6ED3"/>
    <w:rsid w:val="00CD0B7C"/>
    <w:rsid w:val="00CD15C8"/>
    <w:rsid w:val="00CE0E03"/>
    <w:rsid w:val="00CE1A78"/>
    <w:rsid w:val="00CE521A"/>
    <w:rsid w:val="00CE544B"/>
    <w:rsid w:val="00CF2081"/>
    <w:rsid w:val="00D00CBF"/>
    <w:rsid w:val="00D01BD9"/>
    <w:rsid w:val="00D01E9D"/>
    <w:rsid w:val="00D02620"/>
    <w:rsid w:val="00D04455"/>
    <w:rsid w:val="00D07DF4"/>
    <w:rsid w:val="00D17EF6"/>
    <w:rsid w:val="00D2009B"/>
    <w:rsid w:val="00D23790"/>
    <w:rsid w:val="00D33E1E"/>
    <w:rsid w:val="00D42849"/>
    <w:rsid w:val="00D472DE"/>
    <w:rsid w:val="00D53681"/>
    <w:rsid w:val="00D61E3B"/>
    <w:rsid w:val="00D63DC7"/>
    <w:rsid w:val="00D666D6"/>
    <w:rsid w:val="00D70E84"/>
    <w:rsid w:val="00D71CF6"/>
    <w:rsid w:val="00D76B29"/>
    <w:rsid w:val="00D77C15"/>
    <w:rsid w:val="00D8265A"/>
    <w:rsid w:val="00D83583"/>
    <w:rsid w:val="00D84372"/>
    <w:rsid w:val="00D864AA"/>
    <w:rsid w:val="00D90BF1"/>
    <w:rsid w:val="00D9792B"/>
    <w:rsid w:val="00DA0D46"/>
    <w:rsid w:val="00DA72F7"/>
    <w:rsid w:val="00DB11B4"/>
    <w:rsid w:val="00DB1876"/>
    <w:rsid w:val="00DB47DB"/>
    <w:rsid w:val="00DB6453"/>
    <w:rsid w:val="00DB6B8C"/>
    <w:rsid w:val="00DB7DE1"/>
    <w:rsid w:val="00DC464A"/>
    <w:rsid w:val="00DD0ABB"/>
    <w:rsid w:val="00DD2B57"/>
    <w:rsid w:val="00DD2FD8"/>
    <w:rsid w:val="00DD4304"/>
    <w:rsid w:val="00DE443C"/>
    <w:rsid w:val="00DF0BCB"/>
    <w:rsid w:val="00DF3099"/>
    <w:rsid w:val="00DF6128"/>
    <w:rsid w:val="00DF7C75"/>
    <w:rsid w:val="00E02289"/>
    <w:rsid w:val="00E041F2"/>
    <w:rsid w:val="00E07388"/>
    <w:rsid w:val="00E15A41"/>
    <w:rsid w:val="00E17ED6"/>
    <w:rsid w:val="00E20687"/>
    <w:rsid w:val="00E20C44"/>
    <w:rsid w:val="00E246CE"/>
    <w:rsid w:val="00E314D7"/>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6A84"/>
    <w:rsid w:val="00E871C8"/>
    <w:rsid w:val="00E94D60"/>
    <w:rsid w:val="00E9539F"/>
    <w:rsid w:val="00EA321C"/>
    <w:rsid w:val="00EA3692"/>
    <w:rsid w:val="00EA65C1"/>
    <w:rsid w:val="00EB31C5"/>
    <w:rsid w:val="00EB7034"/>
    <w:rsid w:val="00EC05D2"/>
    <w:rsid w:val="00EC304D"/>
    <w:rsid w:val="00EC425D"/>
    <w:rsid w:val="00ED75B3"/>
    <w:rsid w:val="00EE0B2E"/>
    <w:rsid w:val="00EE19C5"/>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28DB"/>
    <w:rsid w:val="00F6350D"/>
    <w:rsid w:val="00F64178"/>
    <w:rsid w:val="00F71B73"/>
    <w:rsid w:val="00F73936"/>
    <w:rsid w:val="00F74981"/>
    <w:rsid w:val="00F76F37"/>
    <w:rsid w:val="00F824E4"/>
    <w:rsid w:val="00F86B61"/>
    <w:rsid w:val="00F87A6A"/>
    <w:rsid w:val="00F90988"/>
    <w:rsid w:val="00F94049"/>
    <w:rsid w:val="00F9576D"/>
    <w:rsid w:val="00F9730B"/>
    <w:rsid w:val="00FA2473"/>
    <w:rsid w:val="00FB208F"/>
    <w:rsid w:val="00FB6827"/>
    <w:rsid w:val="00FB7B7C"/>
    <w:rsid w:val="00FC0FFC"/>
    <w:rsid w:val="00FC43E5"/>
    <w:rsid w:val="00FC565A"/>
    <w:rsid w:val="00FE3B6D"/>
    <w:rsid w:val="00FE5483"/>
    <w:rsid w:val="00FE6EAB"/>
    <w:rsid w:val="00FE775C"/>
    <w:rsid w:val="00FE7961"/>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5:docId w15:val="{63A8A088-DEC9-4E23-BAC2-083C8131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F87A6A"/>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C257A-24C6-4F60-9999-831C626D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2</TotalTime>
  <Pages>1</Pages>
  <Words>2</Words>
  <Characters>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3</cp:revision>
  <cp:lastPrinted>2024-03-29T14:27:00Z</cp:lastPrinted>
  <dcterms:created xsi:type="dcterms:W3CDTF">2024-03-29T14:25:00Z</dcterms:created>
  <dcterms:modified xsi:type="dcterms:W3CDTF">2024-03-29T14:28:00Z</dcterms:modified>
</cp:coreProperties>
</file>