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230BE8" w:rsidP="00A429C5">
      <w:r>
        <w:rPr>
          <w:noProof/>
          <w:lang w:eastAsia="fr-FR"/>
        </w:rPr>
        <w:drawing>
          <wp:anchor distT="0" distB="0" distL="114300" distR="114300" simplePos="0" relativeHeight="251664384" behindDoc="0" locked="0" layoutInCell="1" allowOverlap="1" wp14:anchorId="1F0BAA7A" wp14:editId="1D97E01E">
            <wp:simplePos x="0" y="0"/>
            <wp:positionH relativeFrom="column">
              <wp:posOffset>2193925</wp:posOffset>
            </wp:positionH>
            <wp:positionV relativeFrom="paragraph">
              <wp:posOffset>2893060</wp:posOffset>
            </wp:positionV>
            <wp:extent cx="3045460" cy="4126230"/>
            <wp:effectExtent l="19050" t="19050" r="21590" b="2667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a:extLst>
                        <a:ext uri="{28A0092B-C50C-407E-A947-70E740481C1C}">
                          <a14:useLocalDpi xmlns:a14="http://schemas.microsoft.com/office/drawing/2010/main" val="0"/>
                        </a:ext>
                      </a:extLst>
                    </a:blip>
                    <a:stretch>
                      <a:fillRect/>
                    </a:stretch>
                  </pic:blipFill>
                  <pic:spPr>
                    <a:xfrm>
                      <a:off x="0" y="0"/>
                      <a:ext cx="3045460" cy="412623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B17318">
        <w:rPr>
          <w:noProof/>
          <w:color w:val="F29400"/>
          <w:lang w:eastAsia="fr-FR"/>
        </w:rPr>
        <mc:AlternateContent>
          <mc:Choice Requires="wps">
            <w:drawing>
              <wp:anchor distT="0" distB="0" distL="114300" distR="114300" simplePos="0" relativeHeight="251657216" behindDoc="0" locked="0" layoutInCell="1" allowOverlap="1" wp14:anchorId="3906FA1B" wp14:editId="5BB59FD2">
                <wp:simplePos x="0" y="0"/>
                <wp:positionH relativeFrom="column">
                  <wp:posOffset>323850</wp:posOffset>
                </wp:positionH>
                <wp:positionV relativeFrom="paragraph">
                  <wp:posOffset>5029200</wp:posOffset>
                </wp:positionV>
                <wp:extent cx="1762125" cy="457200"/>
                <wp:effectExtent l="0" t="0" r="952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995DA6" w:rsidRDefault="00230BE8" w:rsidP="00645ED2">
                            <w:pPr>
                              <w:jc w:val="center"/>
                              <w:rPr>
                                <w:rFonts w:ascii="Berlin Sans FB" w:hAnsi="Berlin Sans FB"/>
                                <w:bCs/>
                                <w:sz w:val="72"/>
                                <w:szCs w:val="52"/>
                              </w:rPr>
                            </w:pPr>
                            <w:r>
                              <w:rPr>
                                <w:rFonts w:ascii="Berlin Sans FB" w:hAnsi="Berlin Sans FB"/>
                                <w:bCs/>
                                <w:sz w:val="72"/>
                                <w:szCs w:val="52"/>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6FA1B" id="_x0000_t202" coordsize="21600,21600" o:spt="202" path="m,l,21600r21600,l21600,xe">
                <v:stroke joinstyle="miter"/>
                <v:path gradientshapeok="t" o:connecttype="rect"/>
              </v:shapetype>
              <v:shape id="Text Box 28" o:spid="_x0000_s1026" type="#_x0000_t202" style="position:absolute;margin-left:25.5pt;margin-top:396pt;width:138.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z4eQIAAAE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B2k&#10;R5EOanTPB4+u9IDyVchPb1wFbncGHP0A6+AbY3XmVtMvDil93RK145fW6r7lhAG/LJxMnh0dcVwA&#10;2fbvNYN7yN7rCDQ0tgvJg3QgQAciD6faBC40XLlc5Fk+x4jCXjFfQvHjFaSaThvr/FuuOxSMGluo&#10;fUQnh1vnAxtSTS7hMqelYBshZZzY3fZaWnQgoJNN/I7oL9ykCs5Kh2Mj4rgCJOGOsBfoxrp/L7O8&#10;SK/ycrZZrJazYlPMZ+UyXc3SrLwqF2lRFjebx0AwK6pWMMbVrVB80mBW/F2Nj90wqieqEPU1LueQ&#10;qRjXH4NM4/e7IDvhoSWl6Gq8OjmRKhT2jWIQNqk8EXK0k5f0Y5YhB9M/ZiXKIFR+1IAftgOgBG1s&#10;NXsAQVgN9YKqwzsCRqvtN4x66Mkau697YjlG8p0CUYUGngw7GdvJIIrC0Rp7jEbz2o+NvjdW7FpA&#10;HmWr9CUIrxFRE08sjnKFPovkj29CaOTn8+j19HKtfwAAAP//AwBQSwMEFAAGAAgAAAAhAMG3d6Dh&#10;AAAACgEAAA8AAABkcnMvZG93bnJldi54bWxMj8FOwzAQRO9I/IO1SFwQdRpomoY4FbRwg0NL1fM2&#10;XpKIeB3FTpP+PeYEt1nNaPZNvp5MK87Uu8aygvksAkFcWt1wpeDw+XafgnAeWWNrmRRcyMG6uL7K&#10;MdN25B2d974SoYRdhgpq77tMSlfWZNDNbEccvC/bG/Th7CupexxDuWllHEWJNNhw+FBjR5uayu/9&#10;YBQk234Yd7y52x5e3/Gjq+Ljy+Wo1O3N9PwEwtPk/8Lwix/QoQhMJzuwdqJVsJiHKV7BchUHEQIP&#10;cboAcVKQJo8RyCKX/ycUPwAAAP//AwBQSwECLQAUAAYACAAAACEAtoM4kv4AAADhAQAAEwAAAAAA&#10;AAAAAAAAAAAAAAAAW0NvbnRlbnRfVHlwZXNdLnhtbFBLAQItABQABgAIAAAAIQA4/SH/1gAAAJQB&#10;AAALAAAAAAAAAAAAAAAAAC8BAABfcmVscy8ucmVsc1BLAQItABQABgAIAAAAIQCtQAz4eQIAAAEF&#10;AAAOAAAAAAAAAAAAAAAAAC4CAABkcnMvZTJvRG9jLnhtbFBLAQItABQABgAIAAAAIQDBt3eg4QAA&#10;AAoBAAAPAAAAAAAAAAAAAAAAANMEAABkcnMvZG93bnJldi54bWxQSwUGAAAAAAQABADzAAAA4QUA&#10;AAAA&#10;" stroked="f">
                <v:textbox inset="0,0,0,0">
                  <w:txbxContent>
                    <w:p w:rsidR="00FC0FFC" w:rsidRPr="00995DA6" w:rsidRDefault="00230BE8" w:rsidP="00645ED2">
                      <w:pPr>
                        <w:jc w:val="center"/>
                        <w:rPr>
                          <w:rFonts w:ascii="Berlin Sans FB" w:hAnsi="Berlin Sans FB"/>
                          <w:bCs/>
                          <w:sz w:val="72"/>
                          <w:szCs w:val="52"/>
                        </w:rPr>
                      </w:pPr>
                      <w:r>
                        <w:rPr>
                          <w:rFonts w:ascii="Berlin Sans FB" w:hAnsi="Berlin Sans FB"/>
                          <w:bCs/>
                          <w:sz w:val="72"/>
                          <w:szCs w:val="52"/>
                        </w:rPr>
                        <w:t>MAI</w:t>
                      </w:r>
                    </w:p>
                  </w:txbxContent>
                </v:textbox>
              </v:shape>
            </w:pict>
          </mc:Fallback>
        </mc:AlternateContent>
      </w:r>
      <w:r w:rsidR="00B17318">
        <w:rPr>
          <w:noProof/>
          <w:color w:val="F29400"/>
          <w:lang w:eastAsia="fr-FR"/>
        </w:rPr>
        <mc:AlternateContent>
          <mc:Choice Requires="wps">
            <w:drawing>
              <wp:anchor distT="0" distB="0" distL="114300" distR="114300" simplePos="0" relativeHeight="251663360" behindDoc="0" locked="0" layoutInCell="1" allowOverlap="1" wp14:anchorId="61C1161A" wp14:editId="4779C2FB">
                <wp:simplePos x="0" y="0"/>
                <wp:positionH relativeFrom="column">
                  <wp:posOffset>2686050</wp:posOffset>
                </wp:positionH>
                <wp:positionV relativeFrom="paragraph">
                  <wp:posOffset>1162050</wp:posOffset>
                </wp:positionV>
                <wp:extent cx="4752975" cy="1619250"/>
                <wp:effectExtent l="0" t="0" r="952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619250"/>
                        </a:xfrm>
                        <a:prstGeom prst="rect">
                          <a:avLst/>
                        </a:prstGeom>
                        <a:solidFill>
                          <a:schemeClr val="bg1">
                            <a:alpha val="52000"/>
                          </a:schemeClr>
                        </a:solidFill>
                        <a:ln>
                          <a:noFill/>
                        </a:ln>
                        <a:extLst/>
                      </wps:spPr>
                      <wps:txbx>
                        <w:txbxContent>
                          <w:p w:rsidR="00B17318" w:rsidRPr="00B17318" w:rsidRDefault="00B17318" w:rsidP="00B17318">
                            <w:pPr>
                              <w:spacing w:after="0" w:line="240" w:lineRule="auto"/>
                              <w:jc w:val="center"/>
                              <w:rPr>
                                <w:rFonts w:ascii="Berlin Sans FB" w:hAnsi="Berlin Sans FB"/>
                                <w:sz w:val="144"/>
                                <w:szCs w:val="144"/>
                              </w:rPr>
                            </w:pPr>
                            <w:r w:rsidRPr="00B17318">
                              <w:rPr>
                                <w:rFonts w:ascii="Berlin Sans FB" w:hAnsi="Berlin Sans FB"/>
                                <w:sz w:val="144"/>
                                <w:szCs w:val="144"/>
                              </w:rPr>
                              <w:t xml:space="preserve">BAGNAC </w:t>
                            </w:r>
                          </w:p>
                          <w:p w:rsidR="00B17318" w:rsidRPr="00A67B07" w:rsidRDefault="00B17318" w:rsidP="00B17318">
                            <w:pPr>
                              <w:spacing w:after="0" w:line="240" w:lineRule="auto"/>
                              <w:jc w:val="center"/>
                              <w:rPr>
                                <w:rFonts w:ascii="Berlin Sans FB" w:hAnsi="Berlin Sans FB"/>
                                <w:sz w:val="96"/>
                                <w:szCs w:val="108"/>
                              </w:rPr>
                            </w:pPr>
                            <w:r w:rsidRPr="00A67B07">
                              <w:rPr>
                                <w:rFonts w:ascii="Berlin Sans FB" w:hAnsi="Berlin Sans FB"/>
                                <w:sz w:val="56"/>
                                <w:szCs w:val="108"/>
                              </w:rPr>
                              <w:t>SUR</w:t>
                            </w:r>
                            <w:r w:rsidRPr="00A67B07">
                              <w:rPr>
                                <w:rFonts w:ascii="Berlin Sans FB" w:hAnsi="Berlin Sans FB"/>
                                <w:sz w:val="96"/>
                                <w:szCs w:val="108"/>
                              </w:rPr>
                              <w:t xml:space="preserve"> CÉLÉ</w:t>
                            </w:r>
                          </w:p>
                          <w:p w:rsidR="00215CA2" w:rsidRPr="00534353" w:rsidRDefault="00215CA2" w:rsidP="00A678B3">
                            <w:pPr>
                              <w:jc w:val="center"/>
                              <w:rPr>
                                <w:rFonts w:ascii="Berlin Sans FB" w:hAnsi="Berlin Sans FB"/>
                                <w:sz w:val="144"/>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1161A" id="Text Box 7" o:spid="_x0000_s1027" type="#_x0000_t202" style="position:absolute;margin-left:211.5pt;margin-top:91.5pt;width:374.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tJEwIAABUEAAAOAAAAZHJzL2Uyb0RvYy54bWysU1Fv0zAQfkfiP1h+p2krurKo6TQ6DSEN&#10;hrTxAy6O01g4PmO7Tcqv52w3ZcAb4sU6n+++u/vu8+Zm7DU7SucVmoovZnPOpBHYKLOv+Nfn+zfv&#10;OPMBTAMajaz4SXp+s339ajPYUi6xQ91IxwjE+HKwFe9CsGVReNHJHvwMrTT02KLrIdDV7YvGwUDo&#10;vS6W8/lVMaBrrEMhvSfvXX7k24TftlKEx7b1MjBdceotpNOls45nsd1AuXdgOyXObcA/dNGDMlT0&#10;AnUHAdjBqb+geiUcemzDTGBfYNsqIdMMNM1i/sc0Tx1YmWYhcry90OT/H6z4fPzimGpod0vODPS0&#10;o2c5BvYeR7aO9AzWlxT1ZCkujOSm0DSqtw8ovnlmcNeB2ctb53DoJDTU3iJmFi9SM46PIPXwCRsq&#10;A4eACWhsXR+5IzYYodOaTpfVxFYEOd+uV8vr9YozQW+Lq8X1cpWWV0A5pVvnwweJPYtGxR3tPsHD&#10;8cGH2A6UU0is5lGr5l5pnS5Rb3KnHTsCKaXe5xFB2w6ya0VqmyomdcboBPobkDYRzmAEzjWzh+Y4&#10;dxFJiTxkRsJYj5n+iesamxOx5DBrlf4WGR26H5wNpNOK++8HcJIz/dEQ01HUk+Emo54MMIJSKx44&#10;y+YuZPEfrFP7jpDzoAZvaRutSjzFDnMX5x2S9tKk538Sxf3ynqJ+/ebtTwAAAP//AwBQSwMEFAAG&#10;AAgAAAAhAHzIAfLgAAAADAEAAA8AAABkcnMvZG93bnJldi54bWxMj09LxDAQxe+C3yGM4M1Nu+uf&#10;UpsusuBBVBZXQb1lk7EtNpPSpLvx2zu9iLd5/B5v3qvWyfXigGPoPCnIFxkIJONtR42Ct9f7iwJE&#10;iJqs7j2hgh8MsK5PTypdWn+kFzzsYiM4hEKpFbQxDqWUwbTodFj4AYnZlx+djizHRtpRHznc9XKZ&#10;ZdfS6Y74Q6sH3LRovneTU/BRfL43KW6MHbbJPMQ0PT0/olLnZ+nuFkREZn9mmOtzdai5095PZIPo&#10;FVwuV7wlMijmY3bkN/kViD2zVZGBrCv5f0T9CwAA//8DAFBLAQItABQABgAIAAAAIQC2gziS/gAA&#10;AOEBAAATAAAAAAAAAAAAAAAAAAAAAABbQ29udGVudF9UeXBlc10ueG1sUEsBAi0AFAAGAAgAAAAh&#10;ADj9If/WAAAAlAEAAAsAAAAAAAAAAAAAAAAALwEAAF9yZWxzLy5yZWxzUEsBAi0AFAAGAAgAAAAh&#10;AGNjW0kTAgAAFQQAAA4AAAAAAAAAAAAAAAAALgIAAGRycy9lMm9Eb2MueG1sUEsBAi0AFAAGAAgA&#10;AAAhAHzIAfLgAAAADAEAAA8AAAAAAAAAAAAAAAAAbQQAAGRycy9kb3ducmV2LnhtbFBLBQYAAAAA&#10;BAAEAPMAAAB6BQAAAAA=&#10;" fillcolor="white [3212]" stroked="f">
                <v:fill opacity="34181f"/>
                <v:textbox inset="0,0,0,0">
                  <w:txbxContent>
                    <w:p w:rsidR="00B17318" w:rsidRPr="00B17318" w:rsidRDefault="00B17318" w:rsidP="00B17318">
                      <w:pPr>
                        <w:spacing w:after="0" w:line="240" w:lineRule="auto"/>
                        <w:jc w:val="center"/>
                        <w:rPr>
                          <w:rFonts w:ascii="Berlin Sans FB" w:hAnsi="Berlin Sans FB"/>
                          <w:sz w:val="144"/>
                          <w:szCs w:val="144"/>
                        </w:rPr>
                      </w:pPr>
                      <w:r w:rsidRPr="00B17318">
                        <w:rPr>
                          <w:rFonts w:ascii="Berlin Sans FB" w:hAnsi="Berlin Sans FB"/>
                          <w:sz w:val="144"/>
                          <w:szCs w:val="144"/>
                        </w:rPr>
                        <w:t xml:space="preserve">BAGNAC </w:t>
                      </w:r>
                    </w:p>
                    <w:p w:rsidR="00B17318" w:rsidRPr="00A67B07" w:rsidRDefault="00B17318" w:rsidP="00B17318">
                      <w:pPr>
                        <w:spacing w:after="0" w:line="240" w:lineRule="auto"/>
                        <w:jc w:val="center"/>
                        <w:rPr>
                          <w:rFonts w:ascii="Berlin Sans FB" w:hAnsi="Berlin Sans FB"/>
                          <w:sz w:val="96"/>
                          <w:szCs w:val="108"/>
                        </w:rPr>
                      </w:pPr>
                      <w:r w:rsidRPr="00A67B07">
                        <w:rPr>
                          <w:rFonts w:ascii="Berlin Sans FB" w:hAnsi="Berlin Sans FB"/>
                          <w:sz w:val="56"/>
                          <w:szCs w:val="108"/>
                        </w:rPr>
                        <w:t>SUR</w:t>
                      </w:r>
                      <w:r w:rsidRPr="00A67B07">
                        <w:rPr>
                          <w:rFonts w:ascii="Berlin Sans FB" w:hAnsi="Berlin Sans FB"/>
                          <w:sz w:val="96"/>
                          <w:szCs w:val="108"/>
                        </w:rPr>
                        <w:t xml:space="preserve"> CÉLÉ</w:t>
                      </w:r>
                    </w:p>
                    <w:p w:rsidR="00215CA2" w:rsidRPr="00534353" w:rsidRDefault="00215CA2" w:rsidP="00A678B3">
                      <w:pPr>
                        <w:jc w:val="center"/>
                        <w:rPr>
                          <w:rFonts w:ascii="Berlin Sans FB" w:hAnsi="Berlin Sans FB"/>
                          <w:sz w:val="144"/>
                          <w:szCs w:val="120"/>
                        </w:rPr>
                      </w:pPr>
                    </w:p>
                  </w:txbxContent>
                </v:textbox>
              </v:shape>
            </w:pict>
          </mc:Fallback>
        </mc:AlternateContent>
      </w:r>
      <w:r w:rsidR="002D2008">
        <w:rPr>
          <w:noProof/>
          <w:lang w:eastAsia="fr-FR"/>
        </w:rPr>
        <w:drawing>
          <wp:anchor distT="0" distB="0" distL="114300" distR="114300" simplePos="0" relativeHeight="251659264" behindDoc="0" locked="0" layoutInCell="1" allowOverlap="1" wp14:anchorId="651C9F22" wp14:editId="1611BEC9">
            <wp:simplePos x="0" y="0"/>
            <wp:positionH relativeFrom="column">
              <wp:posOffset>1304925</wp:posOffset>
            </wp:positionH>
            <wp:positionV relativeFrom="paragraph">
              <wp:posOffset>9801225</wp:posOffset>
            </wp:positionV>
            <wp:extent cx="390525" cy="371475"/>
            <wp:effectExtent l="0" t="0" r="9525" b="9525"/>
            <wp:wrapNone/>
            <wp:docPr id="8" name="Image 8"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2D2008">
        <w:rPr>
          <w:noProof/>
          <w:lang w:eastAsia="fr-FR"/>
        </w:rPr>
        <w:drawing>
          <wp:anchor distT="0" distB="0" distL="114300" distR="114300" simplePos="0" relativeHeight="251660288" behindDoc="0" locked="0" layoutInCell="1" allowOverlap="1" wp14:anchorId="41D0D9EB" wp14:editId="0444EF5B">
            <wp:simplePos x="0" y="0"/>
            <wp:positionH relativeFrom="column">
              <wp:posOffset>1219200</wp:posOffset>
            </wp:positionH>
            <wp:positionV relativeFrom="paragraph">
              <wp:posOffset>10277475</wp:posOffset>
            </wp:positionV>
            <wp:extent cx="706755" cy="259080"/>
            <wp:effectExtent l="0" t="0" r="0" b="7620"/>
            <wp:wrapNone/>
            <wp:docPr id="11"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2D2008">
        <w:rPr>
          <w:noProof/>
          <w:lang w:eastAsia="fr-FR"/>
        </w:rPr>
        <w:drawing>
          <wp:anchor distT="0" distB="0" distL="114300" distR="114300" simplePos="0" relativeHeight="251661312" behindDoc="0" locked="0" layoutInCell="1" allowOverlap="1" wp14:anchorId="639F2782" wp14:editId="6BBBA1EE">
            <wp:simplePos x="0" y="0"/>
            <wp:positionH relativeFrom="column">
              <wp:posOffset>190500</wp:posOffset>
            </wp:positionH>
            <wp:positionV relativeFrom="paragraph">
              <wp:posOffset>10210800</wp:posOffset>
            </wp:positionV>
            <wp:extent cx="325755" cy="325755"/>
            <wp:effectExtent l="0" t="0" r="0" b="0"/>
            <wp:wrapNone/>
            <wp:docPr id="13"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2D2008">
        <w:rPr>
          <w:noProof/>
          <w:lang w:eastAsia="fr-FR"/>
        </w:rPr>
        <mc:AlternateContent>
          <mc:Choice Requires="wps">
            <w:drawing>
              <wp:anchor distT="0" distB="0" distL="114300" distR="114300" simplePos="0" relativeHeight="251662336" behindDoc="1" locked="0" layoutInCell="1" allowOverlap="1" wp14:anchorId="18402365" wp14:editId="6F9A9DF3">
                <wp:simplePos x="0" y="0"/>
                <wp:positionH relativeFrom="column">
                  <wp:posOffset>1162050</wp:posOffset>
                </wp:positionH>
                <wp:positionV relativeFrom="paragraph">
                  <wp:posOffset>9858375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9D6E07" w:rsidRPr="003E69B4" w:rsidRDefault="009D6E07" w:rsidP="009D6E07">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18402365" id="Zone de texte 2" o:spid="_x0000_s1028" type="#_x0000_t202" style="position:absolute;margin-left:91.5pt;margin-top:776.25pt;width:33pt;height:5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KNg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oYZTyrVYM4Is8Oxp7HGcVN&#10;C+4HJT32e0X99z1zEhN8Z1GrZT6bxQFJxmx+U6Dhrj31tYdZjlAVDZSM201IQxV5tHCPmjYq8R3F&#10;HzM5pYx9nGQ4zVwclGs7Rf36M6x/AgAA//8DAFBLAwQUAAYACAAAACEAmsXjtd4AAAANAQAADwAA&#10;AGRycy9kb3ducmV2LnhtbExPTU+DQBC9m/gfNmPizS6CW1tkaRpij5iIXnpbYAQiO0vYbYv/3vFk&#10;b/M+8ua9bLfYUZxx9oMjDY+rCARS49qBOg2fH4eHDQgfDLVmdIQaftDDLr+9yUzaugu947kKneAQ&#10;8qnR0IcwpVL6pkdr/MpNSKx9udmawHDuZDubC4fbUcZRtJbWDMQfejNh0WPzXZ2shkNdTJN5q16P&#10;ZZL4WlG5x6LU+v5u2b+ACLiEfzP81efqkHOn2p2o9WJkvEl4S+BDqViBYEv8tGWqZmqtnhXIPJPX&#10;K/JfAAAA//8DAFBLAQItABQABgAIAAAAIQC2gziS/gAAAOEBAAATAAAAAAAAAAAAAAAAAAAAAABb&#10;Q29udGVudF9UeXBlc10ueG1sUEsBAi0AFAAGAAgAAAAhADj9If/WAAAAlAEAAAsAAAAAAAAAAAAA&#10;AAAALwEAAF9yZWxzLy5yZWxzUEsBAi0AFAAGAAgAAAAhANuP/Uo2AgAAYQQAAA4AAAAAAAAAAAAA&#10;AAAALgIAAGRycy9lMm9Eb2MueG1sUEsBAi0AFAAGAAgAAAAhAJrF47XeAAAADQEAAA8AAAAAAAAA&#10;AAAAAAAAkAQAAGRycy9kb3ducmV2LnhtbFBLBQYAAAAABAAEAPMAAACbBQAAAAA=&#10;" strokecolor="window">
                <v:textbox>
                  <w:txbxContent>
                    <w:p w:rsidR="009D6E07" w:rsidRPr="003E69B4" w:rsidRDefault="009D6E07" w:rsidP="009D6E07">
                      <w:pPr>
                        <w:rPr>
                          <w:color w:val="FFFFFF" w:themeColor="background1"/>
                          <w14:textFill>
                            <w14:noFill/>
                          </w14:textFill>
                        </w:rPr>
                      </w:pPr>
                    </w:p>
                  </w:txbxContent>
                </v:textbox>
              </v:shape>
            </w:pict>
          </mc:Fallback>
        </mc:AlternateContent>
      </w:r>
      <w:r w:rsidR="00995DA6">
        <w:rPr>
          <w:noProof/>
          <w:lang w:eastAsia="fr-FR"/>
        </w:rPr>
        <mc:AlternateContent>
          <mc:Choice Requires="wps">
            <w:drawing>
              <wp:anchor distT="0" distB="0" distL="114300" distR="114300" simplePos="0" relativeHeight="251655168" behindDoc="0" locked="0" layoutInCell="1" allowOverlap="1" wp14:anchorId="19AA5F54" wp14:editId="3817CA4B">
                <wp:simplePos x="0" y="0"/>
                <wp:positionH relativeFrom="column">
                  <wp:posOffset>2181225</wp:posOffset>
                </wp:positionH>
                <wp:positionV relativeFrom="paragraph">
                  <wp:posOffset>6886575</wp:posOffset>
                </wp:positionV>
                <wp:extent cx="5257800" cy="3244215"/>
                <wp:effectExtent l="0" t="0" r="0" b="133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4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21C" w:rsidRPr="00F9621C" w:rsidRDefault="00F9621C" w:rsidP="00F9621C">
                            <w:pPr>
                              <w:spacing w:after="0" w:line="240" w:lineRule="auto"/>
                              <w:rPr>
                                <w:rFonts w:ascii="Brush Script MT" w:hAnsi="Brush Script MT"/>
                                <w:sz w:val="12"/>
                                <w:szCs w:val="12"/>
                              </w:rPr>
                            </w:pPr>
                          </w:p>
                          <w:p w:rsidR="00995DA6" w:rsidRPr="00230BE8" w:rsidRDefault="00230BE8" w:rsidP="00995DA6">
                            <w:pPr>
                              <w:spacing w:after="0" w:line="240" w:lineRule="auto"/>
                              <w:rPr>
                                <w:rFonts w:asciiTheme="minorHAnsi" w:hAnsiTheme="minorHAnsi" w:cstheme="minorHAnsi"/>
                                <w:b/>
                                <w:sz w:val="144"/>
                                <w:szCs w:val="80"/>
                              </w:rPr>
                            </w:pPr>
                            <w:r w:rsidRPr="00230BE8">
                              <w:rPr>
                                <w:rFonts w:asciiTheme="minorHAnsi" w:hAnsiTheme="minorHAnsi" w:cstheme="minorHAnsi"/>
                                <w:b/>
                                <w:sz w:val="96"/>
                                <w:szCs w:val="80"/>
                              </w:rPr>
                              <w:t>RIEN A PERDRE</w:t>
                            </w:r>
                          </w:p>
                          <w:p w:rsidR="000F480B" w:rsidRPr="00230BE8" w:rsidRDefault="00230BE8" w:rsidP="00230BE8">
                            <w:pPr>
                              <w:spacing w:after="0" w:line="240" w:lineRule="auto"/>
                              <w:jc w:val="both"/>
                              <w:rPr>
                                <w:rFonts w:asciiTheme="minorHAnsi" w:hAnsiTheme="minorHAnsi" w:cstheme="minorHAnsi"/>
                                <w:sz w:val="36"/>
                                <w:szCs w:val="36"/>
                              </w:rPr>
                            </w:pPr>
                            <w:bookmarkStart w:id="0" w:name="_GoBack"/>
                            <w:r w:rsidRPr="00230BE8">
                              <w:rPr>
                                <w:rFonts w:asciiTheme="minorHAnsi" w:hAnsiTheme="minorHAnsi" w:cstheme="minorHAnsi"/>
                                <w:sz w:val="36"/>
                                <w:szCs w:val="36"/>
                                <w:shd w:val="clear" w:color="auto" w:fill="FFFFFF"/>
                              </w:rPr>
                              <w:t>Sylvie vit à Brest avec ses deux enfants, Sofiane et Jean-Jacques. Une nuit, Sofiane se blesse alors qu’il est seul dans l’appartement. Les services sociaux sont alertés et placent l’enfant en foyer, le temps de mener une enquête. Persuadée d’être victime d’une erreur judiciaire, Sylvie se lance dans un combat pour récupérer son fils.</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A5F54" id="Text Box 11" o:spid="_x0000_s1029" type="#_x0000_t202" style="position:absolute;margin-left:171.75pt;margin-top:542.25pt;width:414pt;height:25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b0sQIAALI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VGgrRQogc6GHQrBxSGNj19p1Pwuu/AzwywD2V2VHV3J8uvGgm5bojY0RulZN9QUkF47qZ/dnXE&#10;0RZk23+QFbxD9kY6oKFWrc0dZAMBOpTp8VQaG0sJm7NotlgGcFTC2WUUx1E4s9H5JJ2ud0qbd1S2&#10;yBoZVlB7B08Od9qMrpOLfU3IgnHu6s/Fsw3AHHfgcbhqz2wYrpw/kiDZLDfL2Iuj+caLgzz3bop1&#10;7M2LcDHLL/P1Og9/2nfDOG1YVVFhn5mkFcZ/VrqjyEdRnMSlJWeVhbMhabXbrrlCBwLSLtw4JuTM&#10;zX8ehssXcHlBKYzi4DZKvGK+XHhxEc+8ZBEsvSBMbpN5ECdxXjyndMcE/XdKqM9wAoUd1fRbboEb&#10;r7mRtGUGmgdnbYZBGzCsE0mtBjeicrYhjI/2WSps+E+pgHJPhXaKtSId5WqG7eD+xqUFtmreyuoR&#10;JKwkCAzECI0PjEaq7xj10EQyrL/tiaIY8fcCvoHtOJOhJmM7GUSUcDXDBqPRXJuxM+07xXYNII8f&#10;Tcgb+Co1cyJ+igIY2AU0Bsfl2MRs5zlfO6+nVrv6BQAA//8DAFBLAwQUAAYACAAAACEAS4r7aeIA&#10;AAAOAQAADwAAAGRycy9kb3ducmV2LnhtbEyPwU7DMBBE70j8g7WVuFEnNCltGqeqEJyQUNNw4OjE&#10;bmI1XofYbcPfsz3BbVbzNDuTbyfbs4sevXEoIJ5HwDQ2ThlsBXxWb48rYD5IVLJ3qAX8aA/b4v4u&#10;l5lyVyz15RBaRiHoMymgC2HIOPdNp630czdoJO/oRisDnWPL1SivFG57/hRFS26lQfrQyUG/dLo5&#10;Hc5WwO4Ly1fz/VHvy2Npqmod4fvyJMTDbNptgAU9hT8YbvWpOhTUqXZnVJ71AhbJIiWUjGiVkLoh&#10;8XNMqiaVrtMEeJHz/zOKXwAAAP//AwBQSwECLQAUAAYACAAAACEAtoM4kv4AAADhAQAAEwAAAAAA&#10;AAAAAAAAAAAAAAAAW0NvbnRlbnRfVHlwZXNdLnhtbFBLAQItABQABgAIAAAAIQA4/SH/1gAAAJQB&#10;AAALAAAAAAAAAAAAAAAAAC8BAABfcmVscy8ucmVsc1BLAQItABQABgAIAAAAIQAjGCb0sQIAALIF&#10;AAAOAAAAAAAAAAAAAAAAAC4CAABkcnMvZTJvRG9jLnhtbFBLAQItABQABgAIAAAAIQBLivtp4gAA&#10;AA4BAAAPAAAAAAAAAAAAAAAAAAsFAABkcnMvZG93bnJldi54bWxQSwUGAAAAAAQABADzAAAAGgYA&#10;AAAA&#10;" filled="f" stroked="f">
                <v:textbox inset="0,0,0,0">
                  <w:txbxContent>
                    <w:p w:rsidR="00F9621C" w:rsidRPr="00F9621C" w:rsidRDefault="00F9621C" w:rsidP="00F9621C">
                      <w:pPr>
                        <w:spacing w:after="0" w:line="240" w:lineRule="auto"/>
                        <w:rPr>
                          <w:rFonts w:ascii="Brush Script MT" w:hAnsi="Brush Script MT"/>
                          <w:sz w:val="12"/>
                          <w:szCs w:val="12"/>
                        </w:rPr>
                      </w:pPr>
                    </w:p>
                    <w:p w:rsidR="00995DA6" w:rsidRPr="00230BE8" w:rsidRDefault="00230BE8" w:rsidP="00995DA6">
                      <w:pPr>
                        <w:spacing w:after="0" w:line="240" w:lineRule="auto"/>
                        <w:rPr>
                          <w:rFonts w:asciiTheme="minorHAnsi" w:hAnsiTheme="minorHAnsi" w:cstheme="minorHAnsi"/>
                          <w:b/>
                          <w:sz w:val="144"/>
                          <w:szCs w:val="80"/>
                        </w:rPr>
                      </w:pPr>
                      <w:r w:rsidRPr="00230BE8">
                        <w:rPr>
                          <w:rFonts w:asciiTheme="minorHAnsi" w:hAnsiTheme="minorHAnsi" w:cstheme="minorHAnsi"/>
                          <w:b/>
                          <w:sz w:val="96"/>
                          <w:szCs w:val="80"/>
                        </w:rPr>
                        <w:t>RIEN A PERDRE</w:t>
                      </w:r>
                    </w:p>
                    <w:p w:rsidR="000F480B" w:rsidRPr="00230BE8" w:rsidRDefault="00230BE8" w:rsidP="00230BE8">
                      <w:pPr>
                        <w:spacing w:after="0" w:line="240" w:lineRule="auto"/>
                        <w:jc w:val="both"/>
                        <w:rPr>
                          <w:rFonts w:asciiTheme="minorHAnsi" w:hAnsiTheme="minorHAnsi" w:cstheme="minorHAnsi"/>
                          <w:sz w:val="36"/>
                          <w:szCs w:val="36"/>
                        </w:rPr>
                      </w:pPr>
                      <w:bookmarkStart w:id="1" w:name="_GoBack"/>
                      <w:r w:rsidRPr="00230BE8">
                        <w:rPr>
                          <w:rFonts w:asciiTheme="minorHAnsi" w:hAnsiTheme="minorHAnsi" w:cstheme="minorHAnsi"/>
                          <w:sz w:val="36"/>
                          <w:szCs w:val="36"/>
                          <w:shd w:val="clear" w:color="auto" w:fill="FFFFFF"/>
                        </w:rPr>
                        <w:t>Sylvie vit à Brest avec ses deux enfants, Sofiane et Jean-Jacques. Une nuit, Sofiane se blesse alors qu’il est seul dans l’appartement. Les services sociaux sont alertés et placent l’enfant en foyer, le temps de mener une enquête. Persuadée d’être victime d’une erreur judiciaire, Sylvie se lance dans un combat pour récupérer son fils.</w:t>
                      </w:r>
                      <w:bookmarkEnd w:id="1"/>
                    </w:p>
                  </w:txbxContent>
                </v:textbox>
              </v:shape>
            </w:pict>
          </mc:Fallback>
        </mc:AlternateContent>
      </w:r>
      <w:r w:rsidR="00995DA6">
        <w:rPr>
          <w:rFonts w:ascii="Times New Roman" w:hAnsi="Times New Roman"/>
          <w:noProof/>
          <w:sz w:val="24"/>
          <w:szCs w:val="24"/>
          <w:lang w:eastAsia="fr-FR"/>
        </w:rPr>
        <mc:AlternateContent>
          <mc:Choice Requires="wps">
            <w:drawing>
              <wp:anchor distT="0" distB="0" distL="114300" distR="114300" simplePos="0" relativeHeight="251656192" behindDoc="0" locked="0" layoutInCell="1" allowOverlap="1" wp14:anchorId="03B8829B" wp14:editId="5877223D">
                <wp:simplePos x="0" y="0"/>
                <wp:positionH relativeFrom="column">
                  <wp:posOffset>161925</wp:posOffset>
                </wp:positionH>
                <wp:positionV relativeFrom="paragraph">
                  <wp:posOffset>7781925</wp:posOffset>
                </wp:positionV>
                <wp:extent cx="1421130" cy="577215"/>
                <wp:effectExtent l="0" t="0" r="762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995DA6">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995DA6"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7E6E8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Adhérents</w:t>
                            </w:r>
                            <w:r w:rsidR="00995DA6">
                              <w:rPr>
                                <w:rFonts w:ascii="Helvetica LT Std Cond Blk" w:hAnsi="Helvetica LT Std Cond Blk"/>
                                <w:b/>
                                <w:color w:val="000000" w:themeColor="text1"/>
                              </w:rPr>
                              <w:t xml:space="preserve"> </w:t>
                            </w:r>
                            <w:r>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8829B" id="Text Box 46" o:spid="_x0000_s1030" type="#_x0000_t202" style="position:absolute;margin-left:12.75pt;margin-top:612.75pt;width:111.9pt;height:4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bPmgIAAD4FAAAOAAAAZHJzL2Uyb0RvYy54bWysVNuO2yAQfa/Uf0C8Z32pc7G1zmovTVVp&#10;e5F2+wEYYxsVgwsk9rbqv3eAOJttX6qqeXCGAc6cORy4vJp6gQ5MG65kiZOLGCMmqaq5bEv85XG3&#10;2GBkLJE1EUqyEj8xg6+2r19djkPBUtUpUTONAESaYhxK3Fk7FFFkaMd6Yi7UwCRMNkr3xMJQt1Gt&#10;yQjovYjSOF5Fo9L1oBVlxkD2LkzircdvGkbtp6YxzCJRYuBm/Vf7b+W+0faSFK0mQ8fpkQb5BxY9&#10;4RKKnqDuiCVor/kfUD2nWhnV2Auq+kg1DafM9wDdJPFv3Tx0ZGC+FxDHDCeZzP+DpR8PnzXidYkz&#10;jCTp4Yge2WTRjZpQtnLyjIMpYNXDAOvsBHk4Zt+qGe4V/WqQVLcdkS271lqNHSM10Evczuhsa8Ax&#10;DqQaP6ga6pC9VR5oanTvtAM1EKDDMT2djsZxoa5klibJG5iiMLdcr9Nk6UuQYt49aGPfMdUjF5RY&#10;w9F7dHK4N9axIcW8xBUzSvB6x4XwA2c3dis0OhAwStWGDsW+B6ohl8TuF/wCeXBVyPsUYHvHOghf&#10;6QW6kK6GVK5aIBIy0BtQc3OuS++WH3mSZvFNmi92q816ke2y5SJfx5tFnOQ3+SrO8uxu99P1lWRF&#10;x+uayXsu2ezcJPs7ZxzvUPCc9y4aS5wv06WX7AV7o9vqpIwX4dTyuYQ9t3CRBe9LvDmTyvnhrayh&#10;bVJYwkWIo5f0vWSgwfzvVfHucYYJ1rFTNR19CmDOWZWqn8BOWsFpgzHgEYKgU/o7RiNc6BKbb3ui&#10;GUbivQRLuts/B3oOqjkgksLWEluMQnhrwyuxHzRvO0AOlpDqGmzbcO+oZxbA3A3gkvoejg+KewXO&#10;x37V87O3/QUAAP//AwBQSwMEFAAGAAgAAAAhAPRt7pbgAAAADAEAAA8AAABkcnMvZG93bnJldi54&#10;bWxMj81Lw0AQxe9C/4dlBG9289EGG7MpVRChCGL14HGbnXxgdjZkt2n87zt60dvMe483vym2s+3F&#10;hKPvHCmIlxEIpMqZjhoFH+9Pt3cgfNBkdO8IFXyjh225uCp0btyZ3nA6hEZwCflcK2hDGHIpfdWi&#10;1X7pBiT2ajdaHXgdG2lGfeZy28skijJpdUd8odUDPrZYfR1OVsFD5popTj/ty75+lpvX2rAXlLq5&#10;nnf3IALO4S8MP/iMDiUzHd2JjBe9gmS95iTrye/EiWS1SUEcWUrjbAWyLOT/J8oLAAAA//8DAFBL&#10;AQItABQABgAIAAAAIQC2gziS/gAAAOEBAAATAAAAAAAAAAAAAAAAAAAAAABbQ29udGVudF9UeXBl&#10;c10ueG1sUEsBAi0AFAAGAAgAAAAhADj9If/WAAAAlAEAAAsAAAAAAAAAAAAAAAAALwEAAF9yZWxz&#10;Ly5yZWxzUEsBAi0AFAAGAAgAAAAhAK4Rxs+aAgAAPgUAAA4AAAAAAAAAAAAAAAAALgIAAGRycy9l&#10;Mm9Eb2MueG1sUEsBAi0AFAAGAAgAAAAhAPRt7pbgAAAADAEAAA8AAAAAAAAAAAAAAAAA9A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995DA6">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995DA6"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7E6E8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Adhérents</w:t>
                      </w:r>
                      <w:r w:rsidR="00995DA6">
                        <w:rPr>
                          <w:rFonts w:ascii="Helvetica LT Std Cond Blk" w:hAnsi="Helvetica LT Std Cond Blk"/>
                          <w:b/>
                          <w:color w:val="000000" w:themeColor="text1"/>
                        </w:rPr>
                        <w:t xml:space="preserve"> </w:t>
                      </w:r>
                      <w:r>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9F21D4">
        <w:rPr>
          <w:noProof/>
          <w:lang w:eastAsia="fr-FR"/>
        </w:rPr>
        <mc:AlternateContent>
          <mc:Choice Requires="wps">
            <w:drawing>
              <wp:anchor distT="0" distB="0" distL="114300" distR="114300" simplePos="0" relativeHeight="251652096" behindDoc="0" locked="0" layoutInCell="1" allowOverlap="1" wp14:anchorId="0B0A0E51" wp14:editId="1BD3E197">
                <wp:simplePos x="0" y="0"/>
                <wp:positionH relativeFrom="column">
                  <wp:posOffset>5429250</wp:posOffset>
                </wp:positionH>
                <wp:positionV relativeFrom="paragraph">
                  <wp:posOffset>4162424</wp:posOffset>
                </wp:positionV>
                <wp:extent cx="2057400" cy="11334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ED2" w:rsidRPr="009F21D4" w:rsidRDefault="00CF21FC" w:rsidP="00CF21FC">
                            <w:pPr>
                              <w:spacing w:after="0" w:line="240" w:lineRule="auto"/>
                              <w:jc w:val="center"/>
                              <w:rPr>
                                <w:rFonts w:ascii="Berlin Sans FB" w:hAnsi="Berlin Sans FB" w:cstheme="minorHAnsi"/>
                                <w:sz w:val="120"/>
                                <w:szCs w:val="120"/>
                              </w:rPr>
                            </w:pPr>
                            <w:r w:rsidRPr="009F21D4">
                              <w:rPr>
                                <w:rFonts w:ascii="Berlin Sans FB" w:hAnsi="Berlin Sans FB" w:cstheme="minorHAnsi"/>
                                <w:sz w:val="120"/>
                                <w:szCs w:val="120"/>
                              </w:rPr>
                              <w:t>2</w:t>
                            </w:r>
                            <w:r w:rsidR="00230BE8">
                              <w:rPr>
                                <w:rFonts w:ascii="Berlin Sans FB" w:hAnsi="Berlin Sans FB" w:cstheme="minorHAnsi"/>
                                <w:sz w:val="120"/>
                                <w:szCs w:val="120"/>
                              </w:rPr>
                              <w:t>1h0</w:t>
                            </w:r>
                            <w:r w:rsidR="009F21D4" w:rsidRPr="009F21D4">
                              <w:rPr>
                                <w:rFonts w:ascii="Berlin Sans FB" w:hAnsi="Berlin Sans FB" w:cstheme="minorHAnsi"/>
                                <w:sz w:val="120"/>
                                <w:szCs w:val="120"/>
                              </w:rPr>
                              <w:t>0</w:t>
                            </w:r>
                          </w:p>
                          <w:p w:rsidR="005C5EB2" w:rsidRPr="009F21D4" w:rsidRDefault="005C5EB2" w:rsidP="00CF21FC">
                            <w:pPr>
                              <w:spacing w:line="240" w:lineRule="auto"/>
                              <w:jc w:val="center"/>
                              <w:rPr>
                                <w:sz w:val="12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A0E51" id="Text Box 9" o:spid="_x0000_s1031" type="#_x0000_t202" style="position:absolute;margin-left:427.5pt;margin-top:327.75pt;width:162pt;height:8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mF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mOMBG2hRQ9sMOhWDii21ek7nYDTfQduZoBt6LJjqrs7WXzVSMh1TcWO3Sgl+5rRErIL7E3/7OqI&#10;oy3Itv8gSwhD90Y6oKFSrS0dFAMBOnTp8dQZm0oBmyGZLSICRwWcBcHlZbSYuRg0ma53Spt3TLbI&#10;GilW0HoHTw932th0aDK52GhC5rxpXPsb8WwDHMcdCA5X7ZlNw3XzR0zizXKzjLwonG+8iGSZd5Ov&#10;I2+eB4tZdpmt11nw08YNoqTmZcmEDTMpK4j+rHNHjY+aOGlLy4aXFs6mpNVuu24UOlBQdu6+Y0HO&#10;3PznabgiAJcXlIIwIrdh7OXz5cKL8mjmxQuy9EgQ38ZzEsVRlj+ndMcF+3dKqAfRzcLZqKbfciPu&#10;e82NJi03MDsa3qZ4eXKiidXgRpSutYbyZrTPSmHTfyoFtHtqtFOsFekoVzNsB/c0nNSsmreyfAQJ&#10;KwkCAzHC3AOjluo7Rj3MkBTrb3uqGEbNewHPwA6cyVCTsZ0MKgq4mmKD0WiuzTiY9p3iuxqQx4cm&#10;5A08lYo7ET9lcXxgMBccl+MMs4Pn/N95PU3a1S8AAAD//wMAUEsDBBQABgAIAAAAIQDFTAfH4QAA&#10;AAwBAAAPAAAAZHJzL2Rvd25yZXYueG1sTI/BTsMwEETvSPyDtZW4UbtAQpvGqSoEJyTUNBw4OvE2&#10;sRqvQ+y24e9xT3DcmdHsm3wz2Z6dcfTGkYTFXABDapw21Er4rN7ul8B8UKRV7wgl/KCHTXF7k6tM&#10;uwuVeN6HlsUS8pmS0IUwZJz7pkOr/NwNSNE7uNGqEM+x5XpUl1hue/4gRMqtMhQ/dGrAlw6b4/5k&#10;JWy/qHw13x/1rjyUpqpWgt7To5R3s2m7BhZwCn9huOJHdCgiU+1OpD3rJSyTJG4JEtIkSYBdE4vn&#10;VZTq6D0+CeBFzv+PKH4BAAD//wMAUEsBAi0AFAAGAAgAAAAhALaDOJL+AAAA4QEAABMAAAAAAAAA&#10;AAAAAAAAAAAAAFtDb250ZW50X1R5cGVzXS54bWxQSwECLQAUAAYACAAAACEAOP0h/9YAAACUAQAA&#10;CwAAAAAAAAAAAAAAAAAvAQAAX3JlbHMvLnJlbHNQSwECLQAUAAYACAAAACEArU/ZhbACAACxBQAA&#10;DgAAAAAAAAAAAAAAAAAuAgAAZHJzL2Uyb0RvYy54bWxQSwECLQAUAAYACAAAACEAxUwHx+EAAAAM&#10;AQAADwAAAAAAAAAAAAAAAAAKBQAAZHJzL2Rvd25yZXYueG1sUEsFBgAAAAAEAAQA8wAAABgGAAAA&#10;AA==&#10;" filled="f" stroked="f">
                <v:textbox inset="0,0,0,0">
                  <w:txbxContent>
                    <w:p w:rsidR="00645ED2" w:rsidRPr="009F21D4" w:rsidRDefault="00CF21FC" w:rsidP="00CF21FC">
                      <w:pPr>
                        <w:spacing w:after="0" w:line="240" w:lineRule="auto"/>
                        <w:jc w:val="center"/>
                        <w:rPr>
                          <w:rFonts w:ascii="Berlin Sans FB" w:hAnsi="Berlin Sans FB" w:cstheme="minorHAnsi"/>
                          <w:sz w:val="120"/>
                          <w:szCs w:val="120"/>
                        </w:rPr>
                      </w:pPr>
                      <w:r w:rsidRPr="009F21D4">
                        <w:rPr>
                          <w:rFonts w:ascii="Berlin Sans FB" w:hAnsi="Berlin Sans FB" w:cstheme="minorHAnsi"/>
                          <w:sz w:val="120"/>
                          <w:szCs w:val="120"/>
                        </w:rPr>
                        <w:t>2</w:t>
                      </w:r>
                      <w:r w:rsidR="00230BE8">
                        <w:rPr>
                          <w:rFonts w:ascii="Berlin Sans FB" w:hAnsi="Berlin Sans FB" w:cstheme="minorHAnsi"/>
                          <w:sz w:val="120"/>
                          <w:szCs w:val="120"/>
                        </w:rPr>
                        <w:t>1h0</w:t>
                      </w:r>
                      <w:r w:rsidR="009F21D4" w:rsidRPr="009F21D4">
                        <w:rPr>
                          <w:rFonts w:ascii="Berlin Sans FB" w:hAnsi="Berlin Sans FB" w:cstheme="minorHAnsi"/>
                          <w:sz w:val="120"/>
                          <w:szCs w:val="120"/>
                        </w:rPr>
                        <w:t>0</w:t>
                      </w:r>
                    </w:p>
                    <w:p w:rsidR="005C5EB2" w:rsidRPr="009F21D4" w:rsidRDefault="005C5EB2" w:rsidP="00CF21FC">
                      <w:pPr>
                        <w:spacing w:line="240" w:lineRule="auto"/>
                        <w:jc w:val="center"/>
                        <w:rPr>
                          <w:sz w:val="120"/>
                          <w:szCs w:val="120"/>
                        </w:rPr>
                      </w:pPr>
                    </w:p>
                  </w:txbxContent>
                </v:textbox>
              </v:shape>
            </w:pict>
          </mc:Fallback>
        </mc:AlternateContent>
      </w:r>
      <w:r w:rsidR="00F40CED">
        <w:rPr>
          <w:noProof/>
          <w:color w:val="F29400"/>
          <w:lang w:eastAsia="fr-FR"/>
        </w:rPr>
        <mc:AlternateContent>
          <mc:Choice Requires="wps">
            <w:drawing>
              <wp:anchor distT="0" distB="0" distL="114300" distR="114300" simplePos="0" relativeHeight="251651072" behindDoc="0" locked="0" layoutInCell="1" allowOverlap="1" wp14:anchorId="2A821F1F" wp14:editId="5CF0A3C1">
                <wp:simplePos x="0" y="0"/>
                <wp:positionH relativeFrom="column">
                  <wp:posOffset>290195</wp:posOffset>
                </wp:positionH>
                <wp:positionV relativeFrom="paragraph">
                  <wp:posOffset>3429000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E345C3" w:rsidRDefault="00B17318" w:rsidP="00F569EB">
                            <w:pPr>
                              <w:jc w:val="center"/>
                              <w:rPr>
                                <w:rFonts w:ascii="Berlin Sans FB" w:hAnsi="Berlin Sans FB"/>
                                <w:sz w:val="220"/>
                                <w:szCs w:val="220"/>
                              </w:rPr>
                            </w:pPr>
                            <w:r>
                              <w:rPr>
                                <w:rFonts w:ascii="Berlin Sans FB" w:hAnsi="Berlin Sans FB"/>
                                <w:sz w:val="220"/>
                                <w:szCs w:val="220"/>
                              </w:rPr>
                              <w:t>1</w:t>
                            </w:r>
                            <w:r w:rsidR="00230BE8">
                              <w:rPr>
                                <w:rFonts w:ascii="Berlin Sans FB" w:hAnsi="Berlin Sans FB"/>
                                <w:sz w:val="220"/>
                                <w:szCs w:val="2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21F1F" id="Text Box 20" o:spid="_x0000_s1032" type="#_x0000_t202" style="position:absolute;margin-left:22.85pt;margin-top:270pt;width:139.1pt;height:11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i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2PH2nEvC678BPD7APbbapqu5OFN8V4mJTE76nKylFX1NSAj3fFNZ9dtU0&#10;RCXKgOz6T6KEOOSghQUaKtma2kE1EKBDmx7PrTFcChNyHkWzORwVcOaHge9fW3YuSabrnVT6AxUt&#10;MkaKJfTewpPjndKGDkkmFxONi5w1je1/w19sgOO4A8HhqjkzNGw7n2Iv3i62i9AJg2jrhF6WOat8&#10;EzpR7s9n2XW22WT+LxPXD5OalSXlJswkLT/8s9adRD6K4iwuJRpWGjhDScn9btNIdCQg7dx+tuhw&#10;cnFzX9KwRYBcXqXkB6G3DmInjxZzJ8zDmRPPvYXj+fE6jrwwDrP8ZUp3jNN/Twn1KY5nwWxU04X0&#10;q9w8+73NjSQt0zA8GtameHF2IonR4JaXtrWasGa0n5XC0L+UAto9Ndoq1oh0lKsedsPpbQCYEfBO&#10;lI8gYSlAYCBGGHxg1EL+xKiHIZJi9eNAJMWo+cjhGZiJMxlyMnaTQXgBV1OsMRrNjR4n06GTbF8D&#10;8vjQuFjBU6mYFfGFxemBwWCwuZyGmJk8z/+t12XULn8DAAD//wMAUEsDBBQABgAIAAAAIQDT0HD7&#10;4QAAAAoBAAAPAAAAZHJzL2Rvd25yZXYueG1sTI/BTsMwEETvSPyDtUjcqE3Tpm3IpqoQnJAQaThw&#10;dGI3sRqvQ+y24e8xp3Jc7dPMm3w72Z6d9eiNI4THmQCmqXHKUIvwWb0+rIH5IEnJ3pFG+NEetsXt&#10;TS4z5S5U6vM+tCyGkM8kQhfCkHHum05b6Wdu0BR/BzdaGeI5tlyN8hLDbc/nQqTcSkOxoZODfu50&#10;c9yfLMLui8oX8/1ef5SH0lTVRtBbekS8v5t2T8CCnsIVhj/9qA5FdKrdiZRnPcJiuYokwnIh4qYI&#10;JPNkA6xGWKXJGniR8/8Til8AAAD//wMAUEsBAi0AFAAGAAgAAAAhALaDOJL+AAAA4QEAABMAAAAA&#10;AAAAAAAAAAAAAAAAAFtDb250ZW50X1R5cGVzXS54bWxQSwECLQAUAAYACAAAACEAOP0h/9YAAACU&#10;AQAACwAAAAAAAAAAAAAAAAAvAQAAX3JlbHMvLnJlbHNQSwECLQAUAAYACAAAACEArvPzorMCAACy&#10;BQAADgAAAAAAAAAAAAAAAAAuAgAAZHJzL2Uyb0RvYy54bWxQSwECLQAUAAYACAAAACEA09Bw++EA&#10;AAAKAQAADwAAAAAAAAAAAAAAAAANBQAAZHJzL2Rvd25yZXYueG1sUEsFBgAAAAAEAAQA8wAAABsG&#10;AAAAAA==&#10;" filled="f" stroked="f">
                <v:textbox inset="0,0,0,0">
                  <w:txbxContent>
                    <w:p w:rsidR="00FE6EAB" w:rsidRPr="00E345C3" w:rsidRDefault="00B17318" w:rsidP="00F569EB">
                      <w:pPr>
                        <w:jc w:val="center"/>
                        <w:rPr>
                          <w:rFonts w:ascii="Berlin Sans FB" w:hAnsi="Berlin Sans FB"/>
                          <w:sz w:val="220"/>
                          <w:szCs w:val="220"/>
                        </w:rPr>
                      </w:pPr>
                      <w:r>
                        <w:rPr>
                          <w:rFonts w:ascii="Berlin Sans FB" w:hAnsi="Berlin Sans FB"/>
                          <w:sz w:val="220"/>
                          <w:szCs w:val="220"/>
                        </w:rPr>
                        <w:t>1</w:t>
                      </w:r>
                      <w:r w:rsidR="00230BE8">
                        <w:rPr>
                          <w:rFonts w:ascii="Berlin Sans FB" w:hAnsi="Berlin Sans FB"/>
                          <w:sz w:val="220"/>
                          <w:szCs w:val="220"/>
                        </w:rPr>
                        <w:t>7</w:t>
                      </w:r>
                    </w:p>
                  </w:txbxContent>
                </v:textbox>
              </v:shape>
            </w:pict>
          </mc:Fallback>
        </mc:AlternateContent>
      </w:r>
      <w:r w:rsidR="001F7086">
        <w:rPr>
          <w:noProof/>
          <w:color w:val="F29400"/>
          <w:lang w:eastAsia="fr-FR"/>
        </w:rPr>
        <mc:AlternateContent>
          <mc:Choice Requires="wps">
            <w:drawing>
              <wp:anchor distT="0" distB="0" distL="114300" distR="114300" simplePos="0" relativeHeight="251654144" behindDoc="0" locked="0" layoutInCell="1" allowOverlap="1" wp14:anchorId="16C7057F" wp14:editId="6C2A9F91">
                <wp:simplePos x="0" y="0"/>
                <wp:positionH relativeFrom="column">
                  <wp:posOffset>295275</wp:posOffset>
                </wp:positionH>
                <wp:positionV relativeFrom="paragraph">
                  <wp:posOffset>3076575</wp:posOffset>
                </wp:positionV>
                <wp:extent cx="1790700" cy="486410"/>
                <wp:effectExtent l="0" t="0" r="0"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1F7086" w:rsidRDefault="001F7086" w:rsidP="00B95D8C">
                            <w:pPr>
                              <w:spacing w:after="0" w:line="240" w:lineRule="auto"/>
                              <w:jc w:val="center"/>
                              <w:rPr>
                                <w:rFonts w:ascii="Berlin Sans FB" w:hAnsi="Berlin Sans FB" w:cs="Helvetica World"/>
                                <w:sz w:val="60"/>
                                <w:szCs w:val="60"/>
                              </w:rPr>
                            </w:pPr>
                            <w:r w:rsidRPr="001F7086">
                              <w:rPr>
                                <w:rFonts w:ascii="Berlin Sans FB" w:hAnsi="Berlin Sans FB"/>
                                <w:bCs/>
                                <w:sz w:val="60"/>
                                <w:szCs w:val="60"/>
                              </w:rPr>
                              <w:t>VENDREDI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7057F" id="Text Box 8" o:spid="_x0000_s1033" type="#_x0000_t202" style="position:absolute;margin-left:23.25pt;margin-top:242.25pt;width:141pt;height:3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9DsQIAALA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MsU&#10;zzEStIUWPbLBoDs5oMhWp+90AkYPHZiZAa6hyy5T3d3L4ptGQq5rKnbsVinZ14yWEF1gX/rPno44&#10;2oJs+4+yBDd0b6QDGirV2tJBMRCgQ5eeTp2xoRTW5TImSwKqAnRhtAgD1zqfJtPrTmnznskWWSHF&#10;Cjrv0OnhXhsbDU0mE+tMyJw3jet+Iy4uwHC8Ad/w1OpsFK6ZP2MSb6JNFHrhbLHxQpJl3m2+Dr1F&#10;Hizn2btsvc6CX9ZvECY1L0smrJuJWEH4Z407UnykxIlaWja8tHA2JK1223Wj0IECsXP3uZqD5mzm&#10;X4bhigC5vEgpmIXkbhZ7+SJaemEezr14SSKPBPFdvCBhHGb5ZUr3XLB/Twn1KY7ns/lIpnPQL3Ij&#10;7nudG01abmB1NLxNcXQyooml4EaUrrWG8maUn5XChn8uBbR7arQjrOXoyFYzbAc3GctpDrayfAIG&#10;KwkEAy7C2gOhluoHRj2skBTr73uqGEbNBwFTYPfNJKhJ2E4CFQU8TbHBaBTXZtxL+07xXQ3I45wJ&#10;eQuTUnFHYjtSYxTH+YK14HI5rjC7d57/O6vzol39BgAA//8DAFBLAwQUAAYACAAAACEAGzvAZ98A&#10;AAAKAQAADwAAAGRycy9kb3ducmV2LnhtbEyPQU+DQBCF7yb+h82YeLMLtSWUsjSN0ZOJkeLB4wJT&#10;2JSdRXbb4r93POlp3mRe3nwv3812EBecvHGkIF5EIJAa1xrqFHxULw8pCB80tXpwhAq+0cOuuL3J&#10;dda6K5V4OYROcAj5TCvoQxgzKX3To9V+4UYkvh3dZHXgdepkO+krh9tBLqMokVYb4g+9HvGpx+Z0&#10;OFsF+08qn83XW/1eHktTVZuIXpOTUvd3834LIuAc/szwi8/oUDBT7c7UejEoWCVrdvJMVyzY8LhM&#10;WdQK1kkcgyxy+b9C8QMAAP//AwBQSwECLQAUAAYACAAAACEAtoM4kv4AAADhAQAAEwAAAAAAAAAA&#10;AAAAAAAAAAAAW0NvbnRlbnRfVHlwZXNdLnhtbFBLAQItABQABgAIAAAAIQA4/SH/1gAAAJQBAAAL&#10;AAAAAAAAAAAAAAAAAC8BAABfcmVscy8ucmVsc1BLAQItABQABgAIAAAAIQAyWf9DsQIAALAFAAAO&#10;AAAAAAAAAAAAAAAAAC4CAABkcnMvZTJvRG9jLnhtbFBLAQItABQABgAIAAAAIQAbO8Bn3wAAAAoB&#10;AAAPAAAAAAAAAAAAAAAAAAsFAABkcnMvZG93bnJldi54bWxQSwUGAAAAAAQABADzAAAAFwYAAAAA&#10;" filled="f" stroked="f">
                <v:textbox inset="0,0,0,0">
                  <w:txbxContent>
                    <w:p w:rsidR="00450C8F" w:rsidRPr="001F7086" w:rsidRDefault="001F7086" w:rsidP="00B95D8C">
                      <w:pPr>
                        <w:spacing w:after="0" w:line="240" w:lineRule="auto"/>
                        <w:jc w:val="center"/>
                        <w:rPr>
                          <w:rFonts w:ascii="Berlin Sans FB" w:hAnsi="Berlin Sans FB" w:cs="Helvetica World"/>
                          <w:sz w:val="60"/>
                          <w:szCs w:val="60"/>
                        </w:rPr>
                      </w:pPr>
                      <w:r w:rsidRPr="001F7086">
                        <w:rPr>
                          <w:rFonts w:ascii="Berlin Sans FB" w:hAnsi="Berlin Sans FB"/>
                          <w:bCs/>
                          <w:sz w:val="60"/>
                          <w:szCs w:val="60"/>
                        </w:rPr>
                        <w:t>VENDREDI</w:t>
                      </w:r>
                    </w:p>
                  </w:txbxContent>
                </v:textbox>
              </v:shape>
            </w:pict>
          </mc:Fallback>
        </mc:AlternateContent>
      </w:r>
      <w:r w:rsidR="001D7AC4">
        <w:rPr>
          <w:noProof/>
          <w:lang w:eastAsia="fr-FR"/>
        </w:rPr>
        <mc:AlternateContent>
          <mc:Choice Requires="wps">
            <w:drawing>
              <wp:anchor distT="0" distB="0" distL="114300" distR="114300" simplePos="0" relativeHeight="251658240" behindDoc="0" locked="0" layoutInCell="1" allowOverlap="1" wp14:anchorId="4F25D7BF" wp14:editId="79D28F6D">
                <wp:simplePos x="0" y="0"/>
                <wp:positionH relativeFrom="column">
                  <wp:posOffset>2171065</wp:posOffset>
                </wp:positionH>
                <wp:positionV relativeFrom="paragraph">
                  <wp:posOffset>10116185</wp:posOffset>
                </wp:positionV>
                <wp:extent cx="4571365" cy="446405"/>
                <wp:effectExtent l="0" t="0" r="63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25D7BF" id="Text Box 44" o:spid="_x0000_s1034" type="#_x0000_t202" style="position:absolute;margin-left:170.95pt;margin-top:796.55pt;width:359.95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uTsgIAALMFAAAOAAAAZHJzL2Uyb0RvYy54bWysVG1vmzAQ/j5p/8HydwqkJgFUUrUhTJO6&#10;F6ndD3DABGtgM9sJdNP++84mSdNWk6ZtfEBn+/zcPXeP7+p67Fq0Z0pzKTIcXgQYMVHKiotthr88&#10;FF6MkTZUVLSVgmX4kWl8vXz75mroUzaTjWwrphCACJ0OfYYbY/rU93XZsI7qC9kzAYe1VB01sFRb&#10;v1J0APSu9WdBMPcHqapeyZJpDbv5dIiXDr+uWWk+1bVmBrUZhtyM+yv339i/v7yi6VbRvuHlIQ36&#10;F1l0lAsIeoLKqaFop/grqI6XSmpZm4tSdr6sa14yxwHYhMELNvcN7ZnjAsXR/alM+v/Blh/3nxXi&#10;VYYvMRK0gxY9sNGgWzkiQmx5hl6n4HXfg58ZYR/a7Kjq/k6WXzUSctVQsWU3SsmhYbSC9EJ70z+7&#10;OuFoC7IZPsgK4tCdkQ5orFVnawfVQIAObXo8tcbmUsImiRbh5TzCqIQzQuYkiFwImh5v90qbd0x2&#10;yBoZVtB6h073d9rYbGh6dLHBhCx427r2t+LZBjhOOxAbrtozm4Xr5o8kSNbxOiYemc3XHgny3Lsp&#10;VsSbF+Eiyi/z1SoPf9q4IUkbXlVM2DBHZYXkzzp30PikiZO2tGx5ZeFsSlptN6tWoT0FZRfuOxTk&#10;zM1/noYrAnB5QSmckeB2lnjFPF54pCCRlyyC2AvC5DaZByQhefGc0h0X7N8poSHDSTSLJjH9llvg&#10;vtfcaNpxA7Oj5V2G45MTTa0E16JyrTWUt5N9Vgqb/lMpoN3HRjvBWo1OajXjZnRPI7bRrZg3snoE&#10;BSsJAgOZwtwDo5HqO0YDzJAM6287qhhG7XsBr8AOnKOhjsbmaFBRwtUMl0ZhNC1WZhpNu17xbQPY&#10;00sT8gbeSs2djJ/yOLwwmAyOzWGK2dFzvnZeT7N2+QsAAP//AwBQSwMEFAAGAAgAAAAhANIMK1fi&#10;AAAADgEAAA8AAABkcnMvZG93bnJldi54bWxMj8FuwjAQRO9I/QdrK/VSFSeERiWNg4Cq9NRDaD/A&#10;xEsSEa+j2EDar+9yKrcdzdPsTL4cbSfOOPjWkYJ4GoFAqpxpqVbw/fX+9ALCB01Gd45QwQ96WBZ3&#10;k1xnxl2oxPMu1IJDyGdaQRNCn0npqwat9lPXI7F3cIPVgeVQSzPoC4fbTs6iKJVWt8QfGt3jpsHq&#10;uDtZBbgq3e/n0W9tuX7bbA8t4aP8UOrhfly9ggg4hn8YrvW5OhTcae9OZLzoFCTzeMEoG8+LJAZx&#10;RaI05jl7vtI0mYMscnk7o/gDAAD//wMAUEsBAi0AFAAGAAgAAAAhALaDOJL+AAAA4QEAABMAAAAA&#10;AAAAAAAAAAAAAAAAAFtDb250ZW50X1R5cGVzXS54bWxQSwECLQAUAAYACAAAACEAOP0h/9YAAACU&#10;AQAACwAAAAAAAAAAAAAAAAAvAQAAX3JlbHMvLnJlbHNQSwECLQAUAAYACAAAACEAwTPLk7ICAACz&#10;BQAADgAAAAAAAAAAAAAAAAAuAgAAZHJzL2Uyb0RvYy54bWxQSwECLQAUAAYACAAAACEA0gwrV+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1F7086">
        <w:rPr>
          <w:noProof/>
          <w:lang w:eastAsia="fr-FR"/>
        </w:rPr>
        <w:drawing>
          <wp:anchor distT="0" distB="0" distL="114300" distR="114300" simplePos="0" relativeHeight="251653120" behindDoc="1" locked="0" layoutInCell="1" allowOverlap="1" wp14:anchorId="309DAD18" wp14:editId="2C0646C4">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 LT Std Cond Blk">
    <w:panose1 w:val="00000000000000000000"/>
    <w:charset w:val="00"/>
    <w:family w:val="swiss"/>
    <w:notTrueType/>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3C6A"/>
    <w:rsid w:val="00015B6D"/>
    <w:rsid w:val="00021AEE"/>
    <w:rsid w:val="000240A1"/>
    <w:rsid w:val="0002539D"/>
    <w:rsid w:val="00027EB4"/>
    <w:rsid w:val="00034568"/>
    <w:rsid w:val="000419D9"/>
    <w:rsid w:val="00050187"/>
    <w:rsid w:val="00053FF9"/>
    <w:rsid w:val="0005412C"/>
    <w:rsid w:val="000577F7"/>
    <w:rsid w:val="00061BB4"/>
    <w:rsid w:val="00064171"/>
    <w:rsid w:val="00065783"/>
    <w:rsid w:val="000748D6"/>
    <w:rsid w:val="00076028"/>
    <w:rsid w:val="00083353"/>
    <w:rsid w:val="00090CFB"/>
    <w:rsid w:val="00092129"/>
    <w:rsid w:val="000A361B"/>
    <w:rsid w:val="000B3103"/>
    <w:rsid w:val="000C1949"/>
    <w:rsid w:val="000C51BA"/>
    <w:rsid w:val="000D1967"/>
    <w:rsid w:val="000D2EEE"/>
    <w:rsid w:val="000D6EDA"/>
    <w:rsid w:val="000D7DDF"/>
    <w:rsid w:val="000E0AA4"/>
    <w:rsid w:val="000F008B"/>
    <w:rsid w:val="000F480B"/>
    <w:rsid w:val="00111AC9"/>
    <w:rsid w:val="0012714F"/>
    <w:rsid w:val="001276D6"/>
    <w:rsid w:val="00132514"/>
    <w:rsid w:val="00133433"/>
    <w:rsid w:val="001373CA"/>
    <w:rsid w:val="001414A2"/>
    <w:rsid w:val="00150FB8"/>
    <w:rsid w:val="00151E59"/>
    <w:rsid w:val="00152AC0"/>
    <w:rsid w:val="0015483F"/>
    <w:rsid w:val="00167C81"/>
    <w:rsid w:val="00175C73"/>
    <w:rsid w:val="0018408A"/>
    <w:rsid w:val="00185444"/>
    <w:rsid w:val="001864FC"/>
    <w:rsid w:val="001869A2"/>
    <w:rsid w:val="00191480"/>
    <w:rsid w:val="00192452"/>
    <w:rsid w:val="00192595"/>
    <w:rsid w:val="001941A7"/>
    <w:rsid w:val="001A1C9C"/>
    <w:rsid w:val="001B56D9"/>
    <w:rsid w:val="001D5C04"/>
    <w:rsid w:val="001D5F68"/>
    <w:rsid w:val="001D7AC4"/>
    <w:rsid w:val="001E264F"/>
    <w:rsid w:val="001E52A7"/>
    <w:rsid w:val="001E5FE5"/>
    <w:rsid w:val="001F5D06"/>
    <w:rsid w:val="001F7086"/>
    <w:rsid w:val="001F7C79"/>
    <w:rsid w:val="002026EF"/>
    <w:rsid w:val="00204F23"/>
    <w:rsid w:val="002055E7"/>
    <w:rsid w:val="00206A36"/>
    <w:rsid w:val="00215155"/>
    <w:rsid w:val="00215CA2"/>
    <w:rsid w:val="002250D1"/>
    <w:rsid w:val="00230249"/>
    <w:rsid w:val="00230BE8"/>
    <w:rsid w:val="00230D5E"/>
    <w:rsid w:val="002410C7"/>
    <w:rsid w:val="00243440"/>
    <w:rsid w:val="0024375C"/>
    <w:rsid w:val="002500E4"/>
    <w:rsid w:val="002502A9"/>
    <w:rsid w:val="00263754"/>
    <w:rsid w:val="00264B2B"/>
    <w:rsid w:val="0027058A"/>
    <w:rsid w:val="00274E16"/>
    <w:rsid w:val="00280104"/>
    <w:rsid w:val="00280BCE"/>
    <w:rsid w:val="002844EC"/>
    <w:rsid w:val="00287113"/>
    <w:rsid w:val="00294B0E"/>
    <w:rsid w:val="002A11FF"/>
    <w:rsid w:val="002A6E6C"/>
    <w:rsid w:val="002B32B5"/>
    <w:rsid w:val="002D1F81"/>
    <w:rsid w:val="002D2008"/>
    <w:rsid w:val="002D7578"/>
    <w:rsid w:val="002E0AA2"/>
    <w:rsid w:val="002E3C57"/>
    <w:rsid w:val="002E495B"/>
    <w:rsid w:val="002E63E7"/>
    <w:rsid w:val="002F2E95"/>
    <w:rsid w:val="002F5592"/>
    <w:rsid w:val="002F6663"/>
    <w:rsid w:val="00301CEC"/>
    <w:rsid w:val="00304EFB"/>
    <w:rsid w:val="0031165E"/>
    <w:rsid w:val="00312175"/>
    <w:rsid w:val="00314606"/>
    <w:rsid w:val="0032646F"/>
    <w:rsid w:val="00327566"/>
    <w:rsid w:val="003302EE"/>
    <w:rsid w:val="00330E8A"/>
    <w:rsid w:val="003355AE"/>
    <w:rsid w:val="00335DDF"/>
    <w:rsid w:val="00337F52"/>
    <w:rsid w:val="00351E0B"/>
    <w:rsid w:val="00355E15"/>
    <w:rsid w:val="00360B93"/>
    <w:rsid w:val="003667EF"/>
    <w:rsid w:val="00370773"/>
    <w:rsid w:val="00370BBE"/>
    <w:rsid w:val="00372D14"/>
    <w:rsid w:val="003760FD"/>
    <w:rsid w:val="00382A40"/>
    <w:rsid w:val="00383021"/>
    <w:rsid w:val="00385F9C"/>
    <w:rsid w:val="00393AA7"/>
    <w:rsid w:val="003A7F46"/>
    <w:rsid w:val="003C2066"/>
    <w:rsid w:val="003C7713"/>
    <w:rsid w:val="003D09DC"/>
    <w:rsid w:val="003D1893"/>
    <w:rsid w:val="003D2AF4"/>
    <w:rsid w:val="003D7DD8"/>
    <w:rsid w:val="003E408D"/>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33D5"/>
    <w:rsid w:val="0045798D"/>
    <w:rsid w:val="004807F4"/>
    <w:rsid w:val="00487941"/>
    <w:rsid w:val="00491B91"/>
    <w:rsid w:val="004976C6"/>
    <w:rsid w:val="00497F34"/>
    <w:rsid w:val="004B76C1"/>
    <w:rsid w:val="004C2D93"/>
    <w:rsid w:val="004C2F80"/>
    <w:rsid w:val="004D0ED5"/>
    <w:rsid w:val="004D16A5"/>
    <w:rsid w:val="004D2DE6"/>
    <w:rsid w:val="004D3E91"/>
    <w:rsid w:val="004E2297"/>
    <w:rsid w:val="004E2C89"/>
    <w:rsid w:val="004F2AFC"/>
    <w:rsid w:val="004F3F34"/>
    <w:rsid w:val="004F6102"/>
    <w:rsid w:val="005067C9"/>
    <w:rsid w:val="00511559"/>
    <w:rsid w:val="005177ED"/>
    <w:rsid w:val="00530168"/>
    <w:rsid w:val="00534353"/>
    <w:rsid w:val="00557BE5"/>
    <w:rsid w:val="00560EE2"/>
    <w:rsid w:val="00563070"/>
    <w:rsid w:val="005635A9"/>
    <w:rsid w:val="00567C0F"/>
    <w:rsid w:val="00570460"/>
    <w:rsid w:val="00582FA8"/>
    <w:rsid w:val="00585079"/>
    <w:rsid w:val="005878DD"/>
    <w:rsid w:val="00594BC9"/>
    <w:rsid w:val="00597774"/>
    <w:rsid w:val="00597ADA"/>
    <w:rsid w:val="005A62C1"/>
    <w:rsid w:val="005B06C3"/>
    <w:rsid w:val="005B0EE7"/>
    <w:rsid w:val="005B2D45"/>
    <w:rsid w:val="005B352B"/>
    <w:rsid w:val="005C22E3"/>
    <w:rsid w:val="005C500F"/>
    <w:rsid w:val="005C5EB2"/>
    <w:rsid w:val="005C7E6F"/>
    <w:rsid w:val="005D06B2"/>
    <w:rsid w:val="005D37F3"/>
    <w:rsid w:val="005E0790"/>
    <w:rsid w:val="005E53AE"/>
    <w:rsid w:val="005E587A"/>
    <w:rsid w:val="005E5A6C"/>
    <w:rsid w:val="005F04D6"/>
    <w:rsid w:val="005F6A58"/>
    <w:rsid w:val="006015A2"/>
    <w:rsid w:val="00602C47"/>
    <w:rsid w:val="00605387"/>
    <w:rsid w:val="00605E6D"/>
    <w:rsid w:val="00620C76"/>
    <w:rsid w:val="00621EC6"/>
    <w:rsid w:val="00624440"/>
    <w:rsid w:val="0062473F"/>
    <w:rsid w:val="00625941"/>
    <w:rsid w:val="00631562"/>
    <w:rsid w:val="006374F8"/>
    <w:rsid w:val="00640D22"/>
    <w:rsid w:val="00645ED2"/>
    <w:rsid w:val="00652BEB"/>
    <w:rsid w:val="006537DC"/>
    <w:rsid w:val="00655E9E"/>
    <w:rsid w:val="00656DC6"/>
    <w:rsid w:val="0066202B"/>
    <w:rsid w:val="00662529"/>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4BEE"/>
    <w:rsid w:val="007666CB"/>
    <w:rsid w:val="00767C8C"/>
    <w:rsid w:val="00772DCF"/>
    <w:rsid w:val="00775C92"/>
    <w:rsid w:val="0078033F"/>
    <w:rsid w:val="0078398E"/>
    <w:rsid w:val="007853EE"/>
    <w:rsid w:val="007923AE"/>
    <w:rsid w:val="00796E06"/>
    <w:rsid w:val="007A39ED"/>
    <w:rsid w:val="007A5903"/>
    <w:rsid w:val="007A6555"/>
    <w:rsid w:val="007B1966"/>
    <w:rsid w:val="007C2DAE"/>
    <w:rsid w:val="007C5681"/>
    <w:rsid w:val="007C7C96"/>
    <w:rsid w:val="007E08A6"/>
    <w:rsid w:val="007E17A5"/>
    <w:rsid w:val="007E1FC6"/>
    <w:rsid w:val="007E6E88"/>
    <w:rsid w:val="007F376B"/>
    <w:rsid w:val="00801680"/>
    <w:rsid w:val="0080272A"/>
    <w:rsid w:val="00811A09"/>
    <w:rsid w:val="00822C50"/>
    <w:rsid w:val="008233B7"/>
    <w:rsid w:val="00826B1F"/>
    <w:rsid w:val="0084102F"/>
    <w:rsid w:val="0084300C"/>
    <w:rsid w:val="00856C26"/>
    <w:rsid w:val="00864975"/>
    <w:rsid w:val="0086610B"/>
    <w:rsid w:val="00872816"/>
    <w:rsid w:val="008755FE"/>
    <w:rsid w:val="00876895"/>
    <w:rsid w:val="008852F8"/>
    <w:rsid w:val="00895457"/>
    <w:rsid w:val="008A53DC"/>
    <w:rsid w:val="008B08A7"/>
    <w:rsid w:val="008B30E1"/>
    <w:rsid w:val="008B5600"/>
    <w:rsid w:val="008C3EF0"/>
    <w:rsid w:val="008D39B5"/>
    <w:rsid w:val="008E353D"/>
    <w:rsid w:val="008F28D0"/>
    <w:rsid w:val="008F3404"/>
    <w:rsid w:val="008F4DE6"/>
    <w:rsid w:val="00905CE4"/>
    <w:rsid w:val="009067B4"/>
    <w:rsid w:val="00906C07"/>
    <w:rsid w:val="00917704"/>
    <w:rsid w:val="00920C4D"/>
    <w:rsid w:val="00920F8F"/>
    <w:rsid w:val="00921E0C"/>
    <w:rsid w:val="00922C0E"/>
    <w:rsid w:val="00932584"/>
    <w:rsid w:val="009330C4"/>
    <w:rsid w:val="00941155"/>
    <w:rsid w:val="00943139"/>
    <w:rsid w:val="00945F27"/>
    <w:rsid w:val="009660B6"/>
    <w:rsid w:val="00970C2A"/>
    <w:rsid w:val="00972005"/>
    <w:rsid w:val="009761EF"/>
    <w:rsid w:val="00976F5A"/>
    <w:rsid w:val="00986363"/>
    <w:rsid w:val="0099037A"/>
    <w:rsid w:val="00991D26"/>
    <w:rsid w:val="0099529F"/>
    <w:rsid w:val="00995DA6"/>
    <w:rsid w:val="009A4FE2"/>
    <w:rsid w:val="009C0C7E"/>
    <w:rsid w:val="009C613E"/>
    <w:rsid w:val="009D2504"/>
    <w:rsid w:val="009D3D7D"/>
    <w:rsid w:val="009D6E07"/>
    <w:rsid w:val="009E29F8"/>
    <w:rsid w:val="009F023A"/>
    <w:rsid w:val="009F21D4"/>
    <w:rsid w:val="009F3243"/>
    <w:rsid w:val="00A00352"/>
    <w:rsid w:val="00A01B44"/>
    <w:rsid w:val="00A07DC0"/>
    <w:rsid w:val="00A10A74"/>
    <w:rsid w:val="00A22223"/>
    <w:rsid w:val="00A348F5"/>
    <w:rsid w:val="00A34F2D"/>
    <w:rsid w:val="00A35782"/>
    <w:rsid w:val="00A35EAD"/>
    <w:rsid w:val="00A36A2E"/>
    <w:rsid w:val="00A429C5"/>
    <w:rsid w:val="00A46FCF"/>
    <w:rsid w:val="00A546A6"/>
    <w:rsid w:val="00A60A1E"/>
    <w:rsid w:val="00A678B3"/>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903"/>
    <w:rsid w:val="00B17318"/>
    <w:rsid w:val="00B20273"/>
    <w:rsid w:val="00B20C41"/>
    <w:rsid w:val="00B272C7"/>
    <w:rsid w:val="00B30526"/>
    <w:rsid w:val="00B3426F"/>
    <w:rsid w:val="00B36579"/>
    <w:rsid w:val="00B458A2"/>
    <w:rsid w:val="00B53589"/>
    <w:rsid w:val="00B66A7D"/>
    <w:rsid w:val="00B72C80"/>
    <w:rsid w:val="00B7700B"/>
    <w:rsid w:val="00B82331"/>
    <w:rsid w:val="00B93108"/>
    <w:rsid w:val="00B95D8C"/>
    <w:rsid w:val="00BA4101"/>
    <w:rsid w:val="00BA556B"/>
    <w:rsid w:val="00BB0285"/>
    <w:rsid w:val="00BB0404"/>
    <w:rsid w:val="00BB3F31"/>
    <w:rsid w:val="00BB7DE8"/>
    <w:rsid w:val="00BC27D5"/>
    <w:rsid w:val="00BC3992"/>
    <w:rsid w:val="00BC3D2F"/>
    <w:rsid w:val="00BC618F"/>
    <w:rsid w:val="00BD0061"/>
    <w:rsid w:val="00BD0A1B"/>
    <w:rsid w:val="00BD2B74"/>
    <w:rsid w:val="00BD7A84"/>
    <w:rsid w:val="00BE03A8"/>
    <w:rsid w:val="00BE0E01"/>
    <w:rsid w:val="00BE0F95"/>
    <w:rsid w:val="00BE5C6A"/>
    <w:rsid w:val="00BF0E13"/>
    <w:rsid w:val="00BF0E36"/>
    <w:rsid w:val="00BF1175"/>
    <w:rsid w:val="00BF12DB"/>
    <w:rsid w:val="00BF4AAA"/>
    <w:rsid w:val="00C1131C"/>
    <w:rsid w:val="00C207A1"/>
    <w:rsid w:val="00C348D1"/>
    <w:rsid w:val="00C356E9"/>
    <w:rsid w:val="00C362BF"/>
    <w:rsid w:val="00C365D5"/>
    <w:rsid w:val="00C46512"/>
    <w:rsid w:val="00C4654C"/>
    <w:rsid w:val="00C46625"/>
    <w:rsid w:val="00C532F2"/>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428A"/>
    <w:rsid w:val="00CE521A"/>
    <w:rsid w:val="00CF2081"/>
    <w:rsid w:val="00CF21FC"/>
    <w:rsid w:val="00D00CBF"/>
    <w:rsid w:val="00D01BD9"/>
    <w:rsid w:val="00D02620"/>
    <w:rsid w:val="00D04455"/>
    <w:rsid w:val="00D07DF4"/>
    <w:rsid w:val="00D10193"/>
    <w:rsid w:val="00D13D4B"/>
    <w:rsid w:val="00D14198"/>
    <w:rsid w:val="00D17EF6"/>
    <w:rsid w:val="00D23790"/>
    <w:rsid w:val="00D250F8"/>
    <w:rsid w:val="00D33E1E"/>
    <w:rsid w:val="00D42849"/>
    <w:rsid w:val="00D472DE"/>
    <w:rsid w:val="00D53681"/>
    <w:rsid w:val="00D61E3B"/>
    <w:rsid w:val="00D63DC7"/>
    <w:rsid w:val="00D666D6"/>
    <w:rsid w:val="00D70E84"/>
    <w:rsid w:val="00D71CF6"/>
    <w:rsid w:val="00D76B29"/>
    <w:rsid w:val="00D77C15"/>
    <w:rsid w:val="00D83583"/>
    <w:rsid w:val="00D864AA"/>
    <w:rsid w:val="00D90BF1"/>
    <w:rsid w:val="00D94D61"/>
    <w:rsid w:val="00D9792B"/>
    <w:rsid w:val="00DA0D46"/>
    <w:rsid w:val="00DA72F7"/>
    <w:rsid w:val="00DB11B4"/>
    <w:rsid w:val="00DB1876"/>
    <w:rsid w:val="00DB47DB"/>
    <w:rsid w:val="00DB6453"/>
    <w:rsid w:val="00DB6B8C"/>
    <w:rsid w:val="00DB7DE1"/>
    <w:rsid w:val="00DD0ABB"/>
    <w:rsid w:val="00DD2B57"/>
    <w:rsid w:val="00DD2FD8"/>
    <w:rsid w:val="00DD3328"/>
    <w:rsid w:val="00DD4304"/>
    <w:rsid w:val="00DE443C"/>
    <w:rsid w:val="00DE592E"/>
    <w:rsid w:val="00DF0BCB"/>
    <w:rsid w:val="00DF3099"/>
    <w:rsid w:val="00DF3210"/>
    <w:rsid w:val="00DF50AC"/>
    <w:rsid w:val="00DF7C75"/>
    <w:rsid w:val="00E02289"/>
    <w:rsid w:val="00E15A41"/>
    <w:rsid w:val="00E17ED6"/>
    <w:rsid w:val="00E20687"/>
    <w:rsid w:val="00E20C44"/>
    <w:rsid w:val="00E246CE"/>
    <w:rsid w:val="00E2786E"/>
    <w:rsid w:val="00E31E3F"/>
    <w:rsid w:val="00E33149"/>
    <w:rsid w:val="00E336FE"/>
    <w:rsid w:val="00E345C3"/>
    <w:rsid w:val="00E35541"/>
    <w:rsid w:val="00E41C65"/>
    <w:rsid w:val="00E4534C"/>
    <w:rsid w:val="00E473A6"/>
    <w:rsid w:val="00E54130"/>
    <w:rsid w:val="00E56EDC"/>
    <w:rsid w:val="00E61DD1"/>
    <w:rsid w:val="00E62191"/>
    <w:rsid w:val="00E634FD"/>
    <w:rsid w:val="00E65FCA"/>
    <w:rsid w:val="00E72E03"/>
    <w:rsid w:val="00E73E31"/>
    <w:rsid w:val="00E7722E"/>
    <w:rsid w:val="00E814EA"/>
    <w:rsid w:val="00E871C8"/>
    <w:rsid w:val="00E94D60"/>
    <w:rsid w:val="00E9539F"/>
    <w:rsid w:val="00EA65C1"/>
    <w:rsid w:val="00EB31C5"/>
    <w:rsid w:val="00EB7034"/>
    <w:rsid w:val="00EC05D2"/>
    <w:rsid w:val="00EC304D"/>
    <w:rsid w:val="00EC425D"/>
    <w:rsid w:val="00EE38E6"/>
    <w:rsid w:val="00EE3F27"/>
    <w:rsid w:val="00EE5F4E"/>
    <w:rsid w:val="00EF289D"/>
    <w:rsid w:val="00F028B8"/>
    <w:rsid w:val="00F03656"/>
    <w:rsid w:val="00F140EC"/>
    <w:rsid w:val="00F2193E"/>
    <w:rsid w:val="00F227F5"/>
    <w:rsid w:val="00F35E8C"/>
    <w:rsid w:val="00F40383"/>
    <w:rsid w:val="00F40717"/>
    <w:rsid w:val="00F40CED"/>
    <w:rsid w:val="00F43842"/>
    <w:rsid w:val="00F53228"/>
    <w:rsid w:val="00F53FF7"/>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4049"/>
    <w:rsid w:val="00F9576D"/>
    <w:rsid w:val="00F9621C"/>
    <w:rsid w:val="00F9730B"/>
    <w:rsid w:val="00FB208F"/>
    <w:rsid w:val="00FB6827"/>
    <w:rsid w:val="00FB7B7C"/>
    <w:rsid w:val="00FC0FFC"/>
    <w:rsid w:val="00FC43E5"/>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71D4A564"/>
  <w15:docId w15:val="{D39794A9-F5E4-43BC-802A-249680BD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285626387">
      <w:bodyDiv w:val="1"/>
      <w:marLeft w:val="0"/>
      <w:marRight w:val="0"/>
      <w:marTop w:val="0"/>
      <w:marBottom w:val="0"/>
      <w:divBdr>
        <w:top w:val="none" w:sz="0" w:space="0" w:color="auto"/>
        <w:left w:val="none" w:sz="0" w:space="0" w:color="auto"/>
        <w:bottom w:val="none" w:sz="0" w:space="0" w:color="auto"/>
        <w:right w:val="none" w:sz="0" w:space="0" w:color="auto"/>
      </w:divBdr>
      <w:divsChild>
        <w:div w:id="1164586097">
          <w:marLeft w:val="0"/>
          <w:marRight w:val="0"/>
          <w:marTop w:val="0"/>
          <w:marBottom w:val="0"/>
          <w:divBdr>
            <w:top w:val="none" w:sz="0" w:space="0" w:color="auto"/>
            <w:left w:val="none" w:sz="0" w:space="0" w:color="auto"/>
            <w:bottom w:val="none" w:sz="0" w:space="0" w:color="auto"/>
            <w:right w:val="none" w:sz="0" w:space="0" w:color="auto"/>
          </w:divBdr>
        </w:div>
      </w:divsChild>
    </w:div>
    <w:div w:id="844708988">
      <w:bodyDiv w:val="1"/>
      <w:marLeft w:val="0"/>
      <w:marRight w:val="0"/>
      <w:marTop w:val="0"/>
      <w:marBottom w:val="0"/>
      <w:divBdr>
        <w:top w:val="none" w:sz="0" w:space="0" w:color="auto"/>
        <w:left w:val="none" w:sz="0" w:space="0" w:color="auto"/>
        <w:bottom w:val="none" w:sz="0" w:space="0" w:color="auto"/>
        <w:right w:val="none" w:sz="0" w:space="0" w:color="auto"/>
      </w:divBdr>
      <w:divsChild>
        <w:div w:id="1931698971">
          <w:marLeft w:val="0"/>
          <w:marRight w:val="0"/>
          <w:marTop w:val="0"/>
          <w:marBottom w:val="0"/>
          <w:divBdr>
            <w:top w:val="none" w:sz="0" w:space="0" w:color="auto"/>
            <w:left w:val="none" w:sz="0" w:space="0" w:color="auto"/>
            <w:bottom w:val="none" w:sz="0" w:space="0" w:color="auto"/>
            <w:right w:val="none" w:sz="0" w:space="0" w:color="auto"/>
          </w:divBdr>
        </w:div>
      </w:divsChild>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DA234-F9C7-43B6-8894-AD71E91B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73</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42</cp:revision>
  <cp:lastPrinted>2021-10-12T15:23:00Z</cp:lastPrinted>
  <dcterms:created xsi:type="dcterms:W3CDTF">2021-10-11T12:52:00Z</dcterms:created>
  <dcterms:modified xsi:type="dcterms:W3CDTF">2024-04-02T14:00:00Z</dcterms:modified>
</cp:coreProperties>
</file>