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5" w:rsidRDefault="008A102C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225F0" wp14:editId="53D63B6F">
                <wp:simplePos x="0" y="0"/>
                <wp:positionH relativeFrom="column">
                  <wp:posOffset>2781300</wp:posOffset>
                </wp:positionH>
                <wp:positionV relativeFrom="paragraph">
                  <wp:posOffset>1752600</wp:posOffset>
                </wp:positionV>
                <wp:extent cx="4495800" cy="9239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785F" w:rsidRPr="004A19E7" w:rsidRDefault="006B785F" w:rsidP="006B785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  <w:r w:rsidRPr="004A19E7"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  <w:t>MONTCUQ</w:t>
                            </w:r>
                          </w:p>
                          <w:p w:rsidR="00215CA2" w:rsidRPr="00BD7A84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25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pt;margin-top:138pt;width:354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" fillcolor="white [3212]" stroked="f">
                <v:fill opacity="34181f"/>
                <v:textbox inset="0,0,0,0">
                  <w:txbxContent>
                    <w:p w:rsidR="006B785F" w:rsidRPr="004A19E7" w:rsidRDefault="006B785F" w:rsidP="006B785F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  <w:r w:rsidRPr="004A19E7">
                        <w:rPr>
                          <w:rFonts w:ascii="Berlin Sans FB" w:hAnsi="Berlin Sans FB"/>
                          <w:sz w:val="144"/>
                          <w:szCs w:val="120"/>
                        </w:rPr>
                        <w:t>MONTCUQ</w:t>
                      </w:r>
                    </w:p>
                    <w:p w:rsidR="00215CA2" w:rsidRPr="00BD7A84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2C0E"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 wp14:anchorId="327B8621" wp14:editId="47D57495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BE75AA" w:rsidP="000647C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E654BD" wp14:editId="394DC3FB">
            <wp:simplePos x="0" y="0"/>
            <wp:positionH relativeFrom="column">
              <wp:posOffset>2167090</wp:posOffset>
            </wp:positionH>
            <wp:positionV relativeFrom="paragraph">
              <wp:posOffset>294593</wp:posOffset>
            </wp:positionV>
            <wp:extent cx="3024458" cy="4097654"/>
            <wp:effectExtent l="19050" t="19050" r="24130" b="1778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58" cy="40976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7C5" w:rsidRPr="000647C5" w:rsidRDefault="0080138F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08B911" wp14:editId="1AB0BD1C">
                <wp:simplePos x="0" y="0"/>
                <wp:positionH relativeFrom="column">
                  <wp:posOffset>314325</wp:posOffset>
                </wp:positionH>
                <wp:positionV relativeFrom="paragraph">
                  <wp:posOffset>168274</wp:posOffset>
                </wp:positionV>
                <wp:extent cx="1744345" cy="676275"/>
                <wp:effectExtent l="0" t="0" r="825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80138F" w:rsidRDefault="0080138F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52"/>
                              </w:rPr>
                            </w:pPr>
                            <w:r w:rsidRPr="0080138F">
                              <w:rPr>
                                <w:rFonts w:ascii="Berlin Sans FB" w:hAnsi="Berlin Sans FB"/>
                                <w:bCs/>
                                <w:sz w:val="96"/>
                                <w:szCs w:val="52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B911" id="Text Box 8" o:spid="_x0000_s1027" type="#_x0000_t202" style="position:absolute;margin-left:24.75pt;margin-top:13.25pt;width:137.35pt;height:5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dB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qc7QqxSc7ntw0yNsQ5ctU9XfifKrQlysG8J39EZKMTSUVJCdb266Z1cn&#10;HGVAtsMHUUEYstfCAo217EzpoBgI0KFLj6fOmFRKE3IZhpchpFjCWbSMgu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" filled="f" stroked="f">
                <v:textbox inset="0,0,0,0">
                  <w:txbxContent>
                    <w:p w:rsidR="00450C8F" w:rsidRPr="0080138F" w:rsidRDefault="0080138F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52"/>
                        </w:rPr>
                      </w:pPr>
                      <w:r w:rsidRPr="0080138F">
                        <w:rPr>
                          <w:rFonts w:ascii="Berlin Sans FB" w:hAnsi="Berlin Sans FB"/>
                          <w:bCs/>
                          <w:sz w:val="96"/>
                          <w:szCs w:val="52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80138F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BDBBF9" wp14:editId="23E12E5A">
                <wp:simplePos x="0" y="0"/>
                <wp:positionH relativeFrom="column">
                  <wp:posOffset>333375</wp:posOffset>
                </wp:positionH>
                <wp:positionV relativeFrom="paragraph">
                  <wp:posOffset>64770</wp:posOffset>
                </wp:positionV>
                <wp:extent cx="1725295" cy="1666875"/>
                <wp:effectExtent l="0" t="0" r="8255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6978B7" w:rsidRDefault="0080138F" w:rsidP="006978B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  <w:t>1</w:t>
                            </w:r>
                            <w:r w:rsidR="00C902C3"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BBF9" id="Text Box 20" o:spid="_x0000_s1028" type="#_x0000_t202" style="position:absolute;margin-left:26.25pt;margin-top:5.1pt;width:135.85pt;height:13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V+sQ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" filled="f" stroked="f">
                <v:textbox inset="0,0,0,0">
                  <w:txbxContent>
                    <w:p w:rsidR="00FE6EAB" w:rsidRPr="006978B7" w:rsidRDefault="0080138F" w:rsidP="006978B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8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80"/>
                          <w:szCs w:val="200"/>
                        </w:rPr>
                        <w:t>1</w:t>
                      </w:r>
                      <w:r w:rsidR="00C902C3">
                        <w:rPr>
                          <w:rFonts w:ascii="Berlin Sans FB" w:hAnsi="Berlin Sans FB"/>
                          <w:sz w:val="280"/>
                          <w:szCs w:val="2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0A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4AA18" wp14:editId="132E34A3">
                <wp:simplePos x="0" y="0"/>
                <wp:positionH relativeFrom="column">
                  <wp:posOffset>5238751</wp:posOffset>
                </wp:positionH>
                <wp:positionV relativeFrom="paragraph">
                  <wp:posOffset>150495</wp:posOffset>
                </wp:positionV>
                <wp:extent cx="2209800" cy="3352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5F" w:rsidRDefault="006B785F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Espace</w:t>
                            </w:r>
                          </w:p>
                          <w:p w:rsidR="006B785F" w:rsidRDefault="006B785F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Anim.</w:t>
                            </w:r>
                          </w:p>
                          <w:p w:rsidR="009C0C7E" w:rsidRPr="00BC1A2C" w:rsidRDefault="008A102C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720AC5">
                              <w:rPr>
                                <w:rFonts w:ascii="Berlin Sans FB" w:hAnsi="Berlin Sans FB" w:cstheme="minorHAnsi"/>
                                <w:sz w:val="52"/>
                                <w:szCs w:val="104"/>
                              </w:rPr>
                              <w:br/>
                            </w:r>
                            <w:r w:rsidRPr="00BC1A2C">
                              <w:rPr>
                                <w:rFonts w:ascii="Berlin Sans FB" w:hAnsi="Berlin Sans FB" w:cstheme="minorHAnsi"/>
                                <w:sz w:val="48"/>
                                <w:szCs w:val="104"/>
                              </w:rPr>
                              <w:t xml:space="preserve"> </w:t>
                            </w:r>
                            <w:r w:rsidR="00DD1CA1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15h0</w:t>
                            </w:r>
                            <w:r w:rsidR="00BC1A2C" w:rsidRPr="00BC1A2C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AA18" id="Text Box 9" o:spid="_x0000_s1029" type="#_x0000_t202" style="position:absolute;margin-left:412.5pt;margin-top:11.85pt;width:174pt;height:26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4crwIAALE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" filled="f" stroked="f">
                <v:textbox inset="0,0,0,0">
                  <w:txbxContent>
                    <w:p w:rsidR="006B785F" w:rsidRDefault="006B785F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Espace</w:t>
                      </w:r>
                    </w:p>
                    <w:p w:rsidR="006B785F" w:rsidRDefault="006B785F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Anim.</w:t>
                      </w:r>
                    </w:p>
                    <w:p w:rsidR="009C0C7E" w:rsidRPr="00BC1A2C" w:rsidRDefault="008A102C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720AC5">
                        <w:rPr>
                          <w:rFonts w:ascii="Berlin Sans FB" w:hAnsi="Berlin Sans FB" w:cstheme="minorHAnsi"/>
                          <w:sz w:val="52"/>
                          <w:szCs w:val="104"/>
                        </w:rPr>
                        <w:br/>
                      </w:r>
                      <w:r w:rsidRPr="00BC1A2C">
                        <w:rPr>
                          <w:rFonts w:ascii="Berlin Sans FB" w:hAnsi="Berlin Sans FB" w:cstheme="minorHAnsi"/>
                          <w:sz w:val="48"/>
                          <w:szCs w:val="104"/>
                        </w:rPr>
                        <w:t xml:space="preserve"> </w:t>
                      </w:r>
                      <w:r w:rsidR="00DD1CA1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15h0</w:t>
                      </w:r>
                      <w:r w:rsidR="00BC1A2C" w:rsidRPr="00BC1A2C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A6037D" wp14:editId="71E0CE0A">
                <wp:simplePos x="0" y="0"/>
                <wp:positionH relativeFrom="column">
                  <wp:posOffset>2334895</wp:posOffset>
                </wp:positionH>
                <wp:positionV relativeFrom="paragraph">
                  <wp:posOffset>119380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FEEA" id="Rectangle 41" o:spid="_x0000_s1026" style="position:absolute;margin-left:183.85pt;margin-top:9.4pt;width:241.4pt;height:3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" filled="f" stroked="f">
                <v:textbox inset="0,0,0,0"/>
              </v:rect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Default="006978B7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4D4ABF" wp14:editId="283957A2">
                <wp:simplePos x="0" y="0"/>
                <wp:positionH relativeFrom="column">
                  <wp:posOffset>285750</wp:posOffset>
                </wp:positionH>
                <wp:positionV relativeFrom="paragraph">
                  <wp:posOffset>172719</wp:posOffset>
                </wp:positionV>
                <wp:extent cx="1801495" cy="485775"/>
                <wp:effectExtent l="0" t="0" r="8255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512493" w:rsidRDefault="00C902C3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72"/>
                                <w:szCs w:val="5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4ABF" id="Text Box 28" o:spid="_x0000_s1030" type="#_x0000_t202" style="position:absolute;margin-left:22.5pt;margin-top:13.6pt;width:141.85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" stroked="f">
                <v:textbox inset="0,0,0,0">
                  <w:txbxContent>
                    <w:p w:rsidR="00FC0FFC" w:rsidRPr="00512493" w:rsidRDefault="00C902C3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72"/>
                          <w:szCs w:val="5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</w:p>
    <w:p w:rsidR="00605387" w:rsidRPr="000647C5" w:rsidRDefault="0080138F" w:rsidP="000647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07DEC" wp14:editId="091B8CB9">
                <wp:simplePos x="0" y="0"/>
                <wp:positionH relativeFrom="column">
                  <wp:posOffset>2006221</wp:posOffset>
                </wp:positionH>
                <wp:positionV relativeFrom="paragraph">
                  <wp:posOffset>1859062</wp:posOffset>
                </wp:positionV>
                <wp:extent cx="5472411" cy="3295650"/>
                <wp:effectExtent l="0" t="0" r="1460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11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E2" w:rsidRPr="00C0001A" w:rsidRDefault="00C0001A" w:rsidP="00D24F7D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="Bahnschrift SemiBold" w:hAnsi="Bahnschrift SemiBold"/>
                                <w:color w:val="F5801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5801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5801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5801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0001A">
                              <w:rPr>
                                <w:rFonts w:ascii="Bahnschrift SemiBold" w:hAnsi="Bahnschrift SemiBold"/>
                                <w:i w:val="0"/>
                                <w:color w:val="F5801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5801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5801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5801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WISH,</w:t>
                            </w:r>
                            <w:r w:rsidR="00C902C3" w:rsidRPr="00C0001A">
                              <w:rPr>
                                <w:rFonts w:ascii="Bahnschrift SemiBold" w:hAnsi="Bahnschrift SemiBold"/>
                                <w:i w:val="0"/>
                                <w:color w:val="F5801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5801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5801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5801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ASHA ET LA BONNE ETOILE</w:t>
                            </w:r>
                          </w:p>
                          <w:p w:rsidR="00C902C3" w:rsidRDefault="00C902C3" w:rsidP="00C902C3">
                            <w:pPr>
                              <w:spacing w:after="0" w:line="240" w:lineRule="auto"/>
                              <w:rPr>
                                <w:rFonts w:ascii="Bahnschrift SemiBold" w:hAnsi="Bahnschrift SemiBold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E15A41" w:rsidRPr="00C902C3" w:rsidRDefault="00C902C3" w:rsidP="00C902C3">
                            <w:pPr>
                              <w:spacing w:after="0" w:line="240" w:lineRule="auto"/>
                              <w:rPr>
                                <w:rStyle w:val="rynqvb"/>
                                <w:rFonts w:ascii="Bahnschrift SemiBold" w:hAnsi="Bahnschrift SemiBold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C902C3">
                              <w:rPr>
                                <w:rFonts w:ascii="Bahnschrift SemiBold" w:hAnsi="Bahnschrift Semi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Jeune fille de 17 ans à l’esprit vif, </w:t>
                            </w:r>
                            <w:proofErr w:type="spellStart"/>
                            <w:r w:rsidRPr="00C902C3">
                              <w:rPr>
                                <w:rFonts w:ascii="Bahnschrift SemiBold" w:hAnsi="Bahnschrift Semi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Asha</w:t>
                            </w:r>
                            <w:proofErr w:type="spellEnd"/>
                            <w:r w:rsidRPr="00C902C3">
                              <w:rPr>
                                <w:rFonts w:ascii="Bahnschrift SemiBold" w:hAnsi="Bahnschrift Semi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vit dans un royaume fantastique où tous les souhaits peuvent littéralement s’exaucer. Dans un moment de désespoir, elle adresse un vœu aux étoiles auquel va répondre une force cosmique : une petite boule d’énergie infinie prénommée Star.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7DEC" id="Text Box 11" o:spid="_x0000_s1031" type="#_x0000_t202" style="position:absolute;margin-left:157.95pt;margin-top:146.4pt;width:430.9pt;height:2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O7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" filled="f" stroked="f">
                <v:textbox inset="0,0,0,0">
                  <w:txbxContent>
                    <w:p w:rsidR="002A0FE2" w:rsidRPr="00C0001A" w:rsidRDefault="00C0001A" w:rsidP="00D24F7D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="Bahnschrift SemiBold" w:hAnsi="Bahnschrift SemiBold"/>
                          <w:color w:val="F5801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5801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5801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5801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0001A">
                        <w:rPr>
                          <w:rFonts w:ascii="Bahnschrift SemiBold" w:hAnsi="Bahnschrift SemiBold"/>
                          <w:i w:val="0"/>
                          <w:color w:val="F5801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5801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5801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5801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WISH,</w:t>
                      </w:r>
                      <w:r w:rsidR="00C902C3" w:rsidRPr="00C0001A">
                        <w:rPr>
                          <w:rFonts w:ascii="Bahnschrift SemiBold" w:hAnsi="Bahnschrift SemiBold"/>
                          <w:i w:val="0"/>
                          <w:color w:val="F5801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5801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5801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5801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ASHA ET LA BONNE ETOILE</w:t>
                      </w:r>
                    </w:p>
                    <w:p w:rsidR="00C902C3" w:rsidRDefault="00C902C3" w:rsidP="00C902C3">
                      <w:pPr>
                        <w:spacing w:after="0" w:line="240" w:lineRule="auto"/>
                        <w:rPr>
                          <w:rFonts w:ascii="Bahnschrift SemiBold" w:hAnsi="Bahnschrift SemiBold" w:cs="Arial"/>
                          <w:color w:val="333333"/>
                          <w:shd w:val="clear" w:color="auto" w:fill="FFFFFF"/>
                        </w:rPr>
                      </w:pPr>
                    </w:p>
                    <w:p w:rsidR="00E15A41" w:rsidRPr="00C902C3" w:rsidRDefault="00C902C3" w:rsidP="00C902C3">
                      <w:pPr>
                        <w:spacing w:after="0" w:line="240" w:lineRule="auto"/>
                        <w:rPr>
                          <w:rStyle w:val="rynqvb"/>
                          <w:rFonts w:ascii="Bahnschrift SemiBold" w:hAnsi="Bahnschrift SemiBold"/>
                          <w:sz w:val="36"/>
                          <w:szCs w:val="36"/>
                          <w:lang w:val="en"/>
                        </w:rPr>
                      </w:pPr>
                      <w:r w:rsidRPr="00C902C3">
                        <w:rPr>
                          <w:rFonts w:ascii="Bahnschrift SemiBold" w:hAnsi="Bahnschrift SemiBold" w:cs="Arial"/>
                          <w:sz w:val="36"/>
                          <w:szCs w:val="36"/>
                          <w:shd w:val="clear" w:color="auto" w:fill="FFFFFF"/>
                        </w:rPr>
                        <w:t xml:space="preserve">Jeune fille de 17 ans à l’esprit vif, </w:t>
                      </w:r>
                      <w:proofErr w:type="spellStart"/>
                      <w:r w:rsidRPr="00C902C3">
                        <w:rPr>
                          <w:rFonts w:ascii="Bahnschrift SemiBold" w:hAnsi="Bahnschrift SemiBold" w:cs="Arial"/>
                          <w:sz w:val="36"/>
                          <w:szCs w:val="36"/>
                          <w:shd w:val="clear" w:color="auto" w:fill="FFFFFF"/>
                        </w:rPr>
                        <w:t>Asha</w:t>
                      </w:r>
                      <w:proofErr w:type="spellEnd"/>
                      <w:r w:rsidRPr="00C902C3">
                        <w:rPr>
                          <w:rFonts w:ascii="Bahnschrift SemiBold" w:hAnsi="Bahnschrift SemiBold" w:cs="Arial"/>
                          <w:sz w:val="36"/>
                          <w:szCs w:val="36"/>
                          <w:shd w:val="clear" w:color="auto" w:fill="FFFFFF"/>
                        </w:rPr>
                        <w:t xml:space="preserve"> vit dans un royaume fantastique où tous les souhaits peuvent littéralement s’exaucer. Dans un moment de désespoir, elle adresse un vœu aux étoiles auquel va répondre une force cosmique : une petite boule d’énergie infinie prénommée Star.</w:t>
                      </w:r>
                    </w:p>
                  </w:txbxContent>
                </v:textbox>
              </v:shape>
            </w:pict>
          </mc:Fallback>
        </mc:AlternateContent>
      </w:r>
      <w:r w:rsidR="00B50F49" w:rsidRPr="00B50F49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59DD9CA" wp14:editId="73B8FB7D">
            <wp:simplePos x="0" y="0"/>
            <wp:positionH relativeFrom="column">
              <wp:posOffset>200025</wp:posOffset>
            </wp:positionH>
            <wp:positionV relativeFrom="paragraph">
              <wp:posOffset>5038090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49" w:rsidRPr="00B50F49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A94D3D6" wp14:editId="5A8F8218">
            <wp:simplePos x="0" y="0"/>
            <wp:positionH relativeFrom="column">
              <wp:posOffset>1263015</wp:posOffset>
            </wp:positionH>
            <wp:positionV relativeFrom="paragraph">
              <wp:posOffset>5140960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49" w:rsidRPr="00B50F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7ECC40" wp14:editId="716EA4EA">
                <wp:simplePos x="0" y="0"/>
                <wp:positionH relativeFrom="column">
                  <wp:posOffset>1181100</wp:posOffset>
                </wp:positionH>
                <wp:positionV relativeFrom="paragraph">
                  <wp:posOffset>4686300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49" w:rsidRPr="003E69B4" w:rsidRDefault="00B50F49" w:rsidP="00B50F4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CC40" id="Zone de texte 2" o:spid="_x0000_s1032" type="#_x0000_t202" style="position:absolute;margin-left:93pt;margin-top:369pt;width:33pt;height:5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l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" strokecolor="window">
                <v:textbox>
                  <w:txbxContent>
                    <w:p w:rsidR="00B50F49" w:rsidRPr="003E69B4" w:rsidRDefault="00B50F49" w:rsidP="00B50F4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F49" w:rsidRPr="00B50F49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CB993E7" wp14:editId="366BD82A">
            <wp:simplePos x="0" y="0"/>
            <wp:positionH relativeFrom="column">
              <wp:posOffset>1335405</wp:posOffset>
            </wp:positionH>
            <wp:positionV relativeFrom="paragraph">
              <wp:posOffset>4629150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5A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9587" wp14:editId="488546D1">
                <wp:simplePos x="0" y="0"/>
                <wp:positionH relativeFrom="column">
                  <wp:posOffset>161925</wp:posOffset>
                </wp:positionH>
                <wp:positionV relativeFrom="paragraph">
                  <wp:posOffset>2612390</wp:posOffset>
                </wp:positionV>
                <wp:extent cx="14211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BE75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BE75A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</w:t>
                            </w:r>
                            <w:r w:rsidR="00BE75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9587" id="Text Box 46" o:spid="_x0000_s1033" type="#_x0000_t202" style="position:absolute;margin-left:12.75pt;margin-top:205.7pt;width:111.9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kxmw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BE75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BE75A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</w:t>
                      </w:r>
                      <w:r w:rsidR="00BE75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A938C" wp14:editId="16FB309D">
                <wp:simplePos x="0" y="0"/>
                <wp:positionH relativeFrom="column">
                  <wp:posOffset>4467225</wp:posOffset>
                </wp:positionH>
                <wp:positionV relativeFrom="paragraph">
                  <wp:posOffset>4936490</wp:posOffset>
                </wp:positionV>
                <wp:extent cx="292417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938C" id="Text Box 44" o:spid="_x0000_s1034" type="#_x0000_t202" style="position:absolute;margin-left:351.75pt;margin-top:388.7pt;width:230.2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vHsgIAALM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</w:p>
    <w:sectPr w:rsidR="00605387" w:rsidRPr="000647C5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47C5"/>
    <w:rsid w:val="00065783"/>
    <w:rsid w:val="000748D6"/>
    <w:rsid w:val="00076028"/>
    <w:rsid w:val="00083353"/>
    <w:rsid w:val="00090CFB"/>
    <w:rsid w:val="00092129"/>
    <w:rsid w:val="000A361B"/>
    <w:rsid w:val="000B3103"/>
    <w:rsid w:val="000C000A"/>
    <w:rsid w:val="000C1949"/>
    <w:rsid w:val="000C26A5"/>
    <w:rsid w:val="000C51BA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B7182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53453"/>
    <w:rsid w:val="00263754"/>
    <w:rsid w:val="00264B2B"/>
    <w:rsid w:val="00267D89"/>
    <w:rsid w:val="0027058A"/>
    <w:rsid w:val="00274E16"/>
    <w:rsid w:val="00280104"/>
    <w:rsid w:val="00280BCE"/>
    <w:rsid w:val="002844EC"/>
    <w:rsid w:val="00287113"/>
    <w:rsid w:val="00294B0E"/>
    <w:rsid w:val="002A0FE2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538C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4E16"/>
    <w:rsid w:val="00457518"/>
    <w:rsid w:val="0045798D"/>
    <w:rsid w:val="004807F4"/>
    <w:rsid w:val="00486E2F"/>
    <w:rsid w:val="00487941"/>
    <w:rsid w:val="00491B91"/>
    <w:rsid w:val="0049302E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2493"/>
    <w:rsid w:val="005177ED"/>
    <w:rsid w:val="00530168"/>
    <w:rsid w:val="00557BE5"/>
    <w:rsid w:val="00560EE2"/>
    <w:rsid w:val="005635A9"/>
    <w:rsid w:val="00565D4F"/>
    <w:rsid w:val="00567C0F"/>
    <w:rsid w:val="00570460"/>
    <w:rsid w:val="00582FA8"/>
    <w:rsid w:val="00585079"/>
    <w:rsid w:val="005878DD"/>
    <w:rsid w:val="00594BC9"/>
    <w:rsid w:val="00597774"/>
    <w:rsid w:val="00597ADA"/>
    <w:rsid w:val="005A486E"/>
    <w:rsid w:val="005A52B3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95454"/>
    <w:rsid w:val="006978B7"/>
    <w:rsid w:val="006A30A1"/>
    <w:rsid w:val="006A3E30"/>
    <w:rsid w:val="006A53CA"/>
    <w:rsid w:val="006A6AB5"/>
    <w:rsid w:val="006A7637"/>
    <w:rsid w:val="006B2099"/>
    <w:rsid w:val="006B785F"/>
    <w:rsid w:val="006C152A"/>
    <w:rsid w:val="006C2405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20AC5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4FE5"/>
    <w:rsid w:val="00796E06"/>
    <w:rsid w:val="007A39ED"/>
    <w:rsid w:val="007A5903"/>
    <w:rsid w:val="007A6555"/>
    <w:rsid w:val="007A6643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38F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102C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7B18"/>
    <w:rsid w:val="009A4FE2"/>
    <w:rsid w:val="009B46DF"/>
    <w:rsid w:val="009C0C7E"/>
    <w:rsid w:val="009C613E"/>
    <w:rsid w:val="009D19DA"/>
    <w:rsid w:val="009D2504"/>
    <w:rsid w:val="009D3D7D"/>
    <w:rsid w:val="009D6897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175"/>
    <w:rsid w:val="00B133FA"/>
    <w:rsid w:val="00B16903"/>
    <w:rsid w:val="00B20273"/>
    <w:rsid w:val="00B20C41"/>
    <w:rsid w:val="00B21659"/>
    <w:rsid w:val="00B272C7"/>
    <w:rsid w:val="00B30526"/>
    <w:rsid w:val="00B30BB3"/>
    <w:rsid w:val="00B3426F"/>
    <w:rsid w:val="00B36579"/>
    <w:rsid w:val="00B458A2"/>
    <w:rsid w:val="00B50F49"/>
    <w:rsid w:val="00B53589"/>
    <w:rsid w:val="00B66A7D"/>
    <w:rsid w:val="00B72C80"/>
    <w:rsid w:val="00B7350F"/>
    <w:rsid w:val="00B82331"/>
    <w:rsid w:val="00B93108"/>
    <w:rsid w:val="00B95D8C"/>
    <w:rsid w:val="00BA4101"/>
    <w:rsid w:val="00BA556B"/>
    <w:rsid w:val="00BB0285"/>
    <w:rsid w:val="00BB0404"/>
    <w:rsid w:val="00BB7DE8"/>
    <w:rsid w:val="00BC1A2C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E75AA"/>
    <w:rsid w:val="00BF0E13"/>
    <w:rsid w:val="00BF0E36"/>
    <w:rsid w:val="00BF1175"/>
    <w:rsid w:val="00BF4AAA"/>
    <w:rsid w:val="00C0001A"/>
    <w:rsid w:val="00C1131C"/>
    <w:rsid w:val="00C17018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02C3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034D"/>
    <w:rsid w:val="00CC28FC"/>
    <w:rsid w:val="00CC4938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4F7D"/>
    <w:rsid w:val="00D250F8"/>
    <w:rsid w:val="00D33E1E"/>
    <w:rsid w:val="00D42849"/>
    <w:rsid w:val="00D472DE"/>
    <w:rsid w:val="00D53681"/>
    <w:rsid w:val="00D61E3B"/>
    <w:rsid w:val="00D63DC7"/>
    <w:rsid w:val="00D666D6"/>
    <w:rsid w:val="00D67984"/>
    <w:rsid w:val="00D702A2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9F2"/>
    <w:rsid w:val="00DB6B8C"/>
    <w:rsid w:val="00DB7DE1"/>
    <w:rsid w:val="00DD0ABB"/>
    <w:rsid w:val="00DD1CA1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0A9D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2C16"/>
    <w:rsid w:val="00F03656"/>
    <w:rsid w:val="00F140EC"/>
    <w:rsid w:val="00F2193E"/>
    <w:rsid w:val="00F227F5"/>
    <w:rsid w:val="00F2285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3881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C67C013"/>
  <w15:docId w15:val="{B58C1BA8-091A-49E4-8949-3928E24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hwtze">
    <w:name w:val="hwtze"/>
    <w:basedOn w:val="Policepardfaut"/>
    <w:rsid w:val="00B7350F"/>
  </w:style>
  <w:style w:type="character" w:customStyle="1" w:styleId="rynqvb">
    <w:name w:val="rynqvb"/>
    <w:basedOn w:val="Policepardfaut"/>
    <w:rsid w:val="00B7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BE11-564F-4017-A8D4-737B1D49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42</cp:revision>
  <cp:lastPrinted>2015-02-09T14:54:00Z</cp:lastPrinted>
  <dcterms:created xsi:type="dcterms:W3CDTF">2021-10-11T13:15:00Z</dcterms:created>
  <dcterms:modified xsi:type="dcterms:W3CDTF">2024-02-19T15:57:00Z</dcterms:modified>
</cp:coreProperties>
</file>