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9525C4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5B80515" wp14:editId="7FA7A202">
                <wp:simplePos x="0" y="0"/>
                <wp:positionH relativeFrom="column">
                  <wp:posOffset>2113411</wp:posOffset>
                </wp:positionH>
                <wp:positionV relativeFrom="paragraph">
                  <wp:posOffset>7126014</wp:posOffset>
                </wp:positionV>
                <wp:extent cx="5259596" cy="2914650"/>
                <wp:effectExtent l="0" t="0" r="1778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596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64" w:rsidRPr="009525C4" w:rsidRDefault="009525C4" w:rsidP="00D964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sz w:val="72"/>
                                <w:szCs w:val="72"/>
                              </w:rPr>
                            </w:pPr>
                            <w:r w:rsidRPr="009525C4">
                              <w:rPr>
                                <w:rFonts w:ascii="Bahnschrift SemiBold" w:hAnsi="Bahnschrift SemiBold" w:cs="Arial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20 000 </w:t>
                            </w:r>
                            <w:bookmarkStart w:id="0" w:name="_GoBack"/>
                            <w:r w:rsidRPr="009525C4">
                              <w:rPr>
                                <w:rFonts w:ascii="Bahnschrift SemiBold" w:hAnsi="Bahnschrift SemiBold" w:cs="Arial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espèces d'abeilles</w:t>
                            </w:r>
                          </w:p>
                          <w:p w:rsidR="009525C4" w:rsidRDefault="009525C4" w:rsidP="009525C4">
                            <w:pPr>
                              <w:pStyle w:val="Titre2"/>
                              <w:spacing w:before="0" w:after="0"/>
                              <w:rPr>
                                <w:rFonts w:ascii="Bahnschrift SemiBold" w:hAnsi="Bahnschrift SemiBold"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E15A41" w:rsidRPr="009525C4" w:rsidRDefault="009525C4" w:rsidP="009525C4">
                            <w:pPr>
                              <w:pStyle w:val="Titre2"/>
                              <w:spacing w:before="0" w:after="0"/>
                              <w:rPr>
                                <w:rFonts w:ascii="Bahnschrift SemiBold" w:hAnsi="Bahnschrift SemiBold" w:cs="Times New Roman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525C4">
                              <w:rPr>
                                <w:rFonts w:ascii="Bahnschrift SemiBold" w:hAnsi="Bahnschrift SemiBold"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Cocó</w:t>
                            </w:r>
                            <w:proofErr w:type="spellEnd"/>
                            <w:r w:rsidRPr="009525C4">
                              <w:rPr>
                                <w:rFonts w:ascii="Bahnschrift SemiBold" w:hAnsi="Bahnschrift SemiBold"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huit ans, a bien du mal à savoir qui elle est. Au cours d’un été passé parmi les ruches du Pays Basque, elle éveille sa singularité au sein des femmes de sa famille, elles-mêmes en proie au doute. Dans un monde où il existe 20 000 espèces d’abeilles différentes, il existe forcément une identité qui corresponde à </w:t>
                            </w:r>
                            <w:proofErr w:type="spellStart"/>
                            <w:r w:rsidRPr="009525C4">
                              <w:rPr>
                                <w:rFonts w:ascii="Bahnschrift SemiBold" w:hAnsi="Bahnschrift SemiBold"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Cocó</w:t>
                            </w:r>
                            <w:proofErr w:type="spellEnd"/>
                            <w:r w:rsidRPr="009525C4">
                              <w:rPr>
                                <w:rFonts w:ascii="Bahnschrift SemiBold" w:hAnsi="Bahnschrift SemiBold"/>
                                <w:i w:val="0"/>
                                <w:sz w:val="32"/>
                                <w:szCs w:val="32"/>
                                <w:shd w:val="clear" w:color="auto" w:fill="FFFFFF"/>
                              </w:rPr>
                              <w:t>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8051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4pt;margin-top:561.1pt;width:414.15pt;height:22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" filled="f" stroked="f">
                <v:textbox inset="0,0,0,0">
                  <w:txbxContent>
                    <w:p w:rsidR="00EB4164" w:rsidRPr="009525C4" w:rsidRDefault="009525C4" w:rsidP="00D964AB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sz w:val="72"/>
                          <w:szCs w:val="72"/>
                        </w:rPr>
                      </w:pPr>
                      <w:r w:rsidRPr="009525C4">
                        <w:rPr>
                          <w:rFonts w:ascii="Bahnschrift SemiBold" w:hAnsi="Bahnschrift SemiBold" w:cs="Arial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 xml:space="preserve">20 000 </w:t>
                      </w:r>
                      <w:bookmarkStart w:id="1" w:name="_GoBack"/>
                      <w:r w:rsidRPr="009525C4">
                        <w:rPr>
                          <w:rFonts w:ascii="Bahnschrift SemiBold" w:hAnsi="Bahnschrift SemiBold" w:cs="Arial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espèces d'abeilles</w:t>
                      </w:r>
                    </w:p>
                    <w:p w:rsidR="009525C4" w:rsidRDefault="009525C4" w:rsidP="009525C4">
                      <w:pPr>
                        <w:pStyle w:val="Titre2"/>
                        <w:spacing w:before="0" w:after="0"/>
                        <w:rPr>
                          <w:rFonts w:ascii="Bahnschrift SemiBold" w:hAnsi="Bahnschrift SemiBold"/>
                          <w:i w:val="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E15A41" w:rsidRPr="009525C4" w:rsidRDefault="009525C4" w:rsidP="009525C4">
                      <w:pPr>
                        <w:pStyle w:val="Titre2"/>
                        <w:spacing w:before="0" w:after="0"/>
                        <w:rPr>
                          <w:rFonts w:ascii="Bahnschrift SemiBold" w:hAnsi="Bahnschrift SemiBold" w:cs="Times New Roman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proofErr w:type="spellStart"/>
                      <w:r w:rsidRPr="009525C4">
                        <w:rPr>
                          <w:rFonts w:ascii="Bahnschrift SemiBold" w:hAnsi="Bahnschrift SemiBold"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Cocó</w:t>
                      </w:r>
                      <w:proofErr w:type="spellEnd"/>
                      <w:r w:rsidRPr="009525C4">
                        <w:rPr>
                          <w:rFonts w:ascii="Bahnschrift SemiBold" w:hAnsi="Bahnschrift SemiBold"/>
                          <w:i w:val="0"/>
                          <w:sz w:val="32"/>
                          <w:szCs w:val="32"/>
                          <w:shd w:val="clear" w:color="auto" w:fill="FFFFFF"/>
                        </w:rPr>
                        <w:t xml:space="preserve">, huit ans, a bien du mal à savoir qui elle est. Au cours d’un été passé parmi les ruches du Pays Basque, elle éveille sa singularité au sein des femmes de sa famille, elles-mêmes en proie au doute. Dans un monde où il existe 20 000 espèces d’abeilles différentes, il existe forcément une identité qui corresponde à </w:t>
                      </w:r>
                      <w:proofErr w:type="spellStart"/>
                      <w:r w:rsidRPr="009525C4">
                        <w:rPr>
                          <w:rFonts w:ascii="Bahnschrift SemiBold" w:hAnsi="Bahnschrift SemiBold"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Cocó</w:t>
                      </w:r>
                      <w:proofErr w:type="spellEnd"/>
                      <w:r w:rsidRPr="009525C4">
                        <w:rPr>
                          <w:rFonts w:ascii="Bahnschrift SemiBold" w:hAnsi="Bahnschrift SemiBold"/>
                          <w:i w:val="0"/>
                          <w:sz w:val="32"/>
                          <w:szCs w:val="32"/>
                          <w:shd w:val="clear" w:color="auto" w:fill="FFFFFF"/>
                        </w:rPr>
                        <w:t>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4C2E9C66" wp14:editId="3332C933">
            <wp:simplePos x="0" y="0"/>
            <wp:positionH relativeFrom="column">
              <wp:posOffset>2175510</wp:posOffset>
            </wp:positionH>
            <wp:positionV relativeFrom="paragraph">
              <wp:posOffset>2869565</wp:posOffset>
            </wp:positionV>
            <wp:extent cx="3083560" cy="4177665"/>
            <wp:effectExtent l="0" t="0" r="2540" b="0"/>
            <wp:wrapNone/>
            <wp:docPr id="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417766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D82B1" wp14:editId="246B9FFC">
                <wp:simplePos x="0" y="0"/>
                <wp:positionH relativeFrom="column">
                  <wp:posOffset>285750</wp:posOffset>
                </wp:positionH>
                <wp:positionV relativeFrom="paragraph">
                  <wp:posOffset>4800600</wp:posOffset>
                </wp:positionV>
                <wp:extent cx="1752600" cy="720725"/>
                <wp:effectExtent l="0" t="0" r="0" b="317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805" w:rsidRPr="009525C4" w:rsidRDefault="009525C4" w:rsidP="00E41805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9525C4"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82B1" id="Text Box 28" o:spid="_x0000_s1027" type="#_x0000_t202" style="position:absolute;margin-left:22.5pt;margin-top:378pt;width:138pt;height: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" stroked="f">
                <v:textbox inset="0,0,0,0">
                  <w:txbxContent>
                    <w:p w:rsidR="00E41805" w:rsidRPr="009525C4" w:rsidRDefault="009525C4" w:rsidP="00E41805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9525C4"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9B56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5333F" wp14:editId="00DBBE53">
                <wp:simplePos x="0" y="0"/>
                <wp:positionH relativeFrom="column">
                  <wp:posOffset>4333240</wp:posOffset>
                </wp:positionH>
                <wp:positionV relativeFrom="paragraph">
                  <wp:posOffset>10067925</wp:posOffset>
                </wp:positionV>
                <wp:extent cx="2943225" cy="446405"/>
                <wp:effectExtent l="0" t="0" r="952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333F" id="Text Box 44" o:spid="_x0000_s1028" type="#_x0000_t202" style="position:absolute;margin-left:341.2pt;margin-top:792.75pt;width:231.75pt;height:3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jksgIAALM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500DDB" w:rsidRPr="00500DD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9211FBE" wp14:editId="56CB683B">
                <wp:simplePos x="0" y="0"/>
                <wp:positionH relativeFrom="column">
                  <wp:posOffset>1152525</wp:posOffset>
                </wp:positionH>
                <wp:positionV relativeFrom="paragraph">
                  <wp:posOffset>9858375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DDB" w:rsidRPr="003E69B4" w:rsidRDefault="00500DDB" w:rsidP="00500DD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1FBE" id="Zone de texte 2" o:spid="_x0000_s1029" type="#_x0000_t202" style="position:absolute;margin-left:90.75pt;margin-top:776.25pt;width:33pt;height:5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" strokecolor="window">
                <v:textbox>
                  <w:txbxContent>
                    <w:p w:rsidR="00500DDB" w:rsidRPr="003E69B4" w:rsidRDefault="00500DDB" w:rsidP="00500DD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DDB" w:rsidRPr="00500DDB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46A8B38" wp14:editId="166BB52B">
            <wp:simplePos x="0" y="0"/>
            <wp:positionH relativeFrom="column">
              <wp:posOffset>180975</wp:posOffset>
            </wp:positionH>
            <wp:positionV relativeFrom="paragraph">
              <wp:posOffset>10210165</wp:posOffset>
            </wp:positionV>
            <wp:extent cx="325755" cy="325755"/>
            <wp:effectExtent l="0" t="0" r="0" b="0"/>
            <wp:wrapNone/>
            <wp:docPr id="10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jcprevert31.net/wp-content/uploads/2018/05/Logo_R%C3%A9gion_Occit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DDB" w:rsidRPr="00500DD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D11F396" wp14:editId="74BA8779">
            <wp:simplePos x="0" y="0"/>
            <wp:positionH relativeFrom="column">
              <wp:posOffset>1205865</wp:posOffset>
            </wp:positionH>
            <wp:positionV relativeFrom="paragraph">
              <wp:posOffset>10274935</wp:posOffset>
            </wp:positionV>
            <wp:extent cx="706755" cy="259080"/>
            <wp:effectExtent l="0" t="0" r="0" b="7620"/>
            <wp:wrapNone/>
            <wp:docPr id="9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mecanicvallee.com/wp-content/uploads/2020/04/GRAND-FIGEA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DDB" w:rsidRPr="00500DD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2EC1FD3" wp14:editId="278DA6AA">
            <wp:simplePos x="0" y="0"/>
            <wp:positionH relativeFrom="column">
              <wp:posOffset>1297305</wp:posOffset>
            </wp:positionH>
            <wp:positionV relativeFrom="paragraph">
              <wp:posOffset>9801225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C - Centre national du cinéma et de l'image anim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E1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3F8667" wp14:editId="2013CB34">
                <wp:simplePos x="0" y="0"/>
                <wp:positionH relativeFrom="column">
                  <wp:posOffset>152400</wp:posOffset>
                </wp:positionH>
                <wp:positionV relativeFrom="paragraph">
                  <wp:posOffset>7781925</wp:posOffset>
                </wp:positionV>
                <wp:extent cx="1430655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2511E1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2511E1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6A007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2511E1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8667" id="Text Box 46" o:spid="_x0000_s1030" type="#_x0000_t202" style="position:absolute;margin-left:12pt;margin-top:612.75pt;width:112.65pt;height:4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2511E1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2511E1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6A007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2511E1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F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673CB2" wp14:editId="3D90405F">
                <wp:simplePos x="0" y="0"/>
                <wp:positionH relativeFrom="column">
                  <wp:posOffset>5295900</wp:posOffset>
                </wp:positionH>
                <wp:positionV relativeFrom="paragraph">
                  <wp:posOffset>4733925</wp:posOffset>
                </wp:positionV>
                <wp:extent cx="2209800" cy="1057275"/>
                <wp:effectExtent l="0" t="0" r="0" b="952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78" w:rsidRPr="00601771" w:rsidRDefault="00907730" w:rsidP="0090773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 w:rsidRPr="00601771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2</w:t>
                            </w:r>
                            <w:r w:rsidR="00601771" w:rsidRPr="00601771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0</w:t>
                            </w:r>
                            <w:r w:rsidR="00CF57E0" w:rsidRPr="00601771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h</w:t>
                            </w:r>
                            <w:r w:rsidR="00601771" w:rsidRPr="00601771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3CB2" id="Text Box 9" o:spid="_x0000_s1031" type="#_x0000_t202" style="position:absolute;margin-left:417pt;margin-top:372.75pt;width:174pt;height:8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1XsgIAALI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" filled="f" stroked="f">
                <v:textbox inset="0,0,0,0">
                  <w:txbxContent>
                    <w:p w:rsidR="00B01878" w:rsidRPr="00601771" w:rsidRDefault="00907730" w:rsidP="00907730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 w:rsidRPr="00601771">
                        <w:rPr>
                          <w:rFonts w:ascii="Berlin Sans FB" w:hAnsi="Berlin Sans FB"/>
                          <w:sz w:val="120"/>
                          <w:szCs w:val="120"/>
                        </w:rPr>
                        <w:t>2</w:t>
                      </w:r>
                      <w:r w:rsidR="00601771" w:rsidRPr="00601771">
                        <w:rPr>
                          <w:rFonts w:ascii="Berlin Sans FB" w:hAnsi="Berlin Sans FB"/>
                          <w:sz w:val="120"/>
                          <w:szCs w:val="120"/>
                        </w:rPr>
                        <w:t>0</w:t>
                      </w:r>
                      <w:r w:rsidR="00CF57E0" w:rsidRPr="00601771">
                        <w:rPr>
                          <w:rFonts w:ascii="Berlin Sans FB" w:hAnsi="Berlin Sans FB"/>
                          <w:sz w:val="120"/>
                          <w:szCs w:val="120"/>
                        </w:rPr>
                        <w:t>h</w:t>
                      </w:r>
                      <w:r w:rsidR="00601771" w:rsidRPr="00601771">
                        <w:rPr>
                          <w:rFonts w:ascii="Berlin Sans FB" w:hAnsi="Berlin Sans FB"/>
                          <w:sz w:val="120"/>
                          <w:szCs w:val="1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372F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64A5B1" wp14:editId="7F3537A9">
                <wp:simplePos x="0" y="0"/>
                <wp:positionH relativeFrom="column">
                  <wp:posOffset>295275</wp:posOffset>
                </wp:positionH>
                <wp:positionV relativeFrom="paragraph">
                  <wp:posOffset>2933700</wp:posOffset>
                </wp:positionV>
                <wp:extent cx="1772920" cy="752475"/>
                <wp:effectExtent l="0" t="0" r="1778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FE338C" w:rsidRDefault="002D6892" w:rsidP="000C5B9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116"/>
                                <w:szCs w:val="116"/>
                              </w:rPr>
                            </w:pPr>
                            <w:r w:rsidRPr="00FE338C">
                              <w:rPr>
                                <w:rFonts w:ascii="Berlin Sans FB" w:hAnsi="Berlin Sans FB"/>
                                <w:bCs/>
                                <w:sz w:val="116"/>
                                <w:szCs w:val="116"/>
                              </w:rPr>
                              <w:t>JEUDI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A5B1" id="Text Box 8" o:spid="_x0000_s1032" type="#_x0000_t202" style="position:absolute;margin-left:23.25pt;margin-top:231pt;width:139.6pt;height:5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OD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" filled="f" stroked="f">
                <v:textbox inset="0,0,0,0">
                  <w:txbxContent>
                    <w:p w:rsidR="00450C8F" w:rsidRPr="00FE338C" w:rsidRDefault="002D6892" w:rsidP="000C5B97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116"/>
                          <w:szCs w:val="116"/>
                        </w:rPr>
                      </w:pPr>
                      <w:r w:rsidRPr="00FE338C">
                        <w:rPr>
                          <w:rFonts w:ascii="Berlin Sans FB" w:hAnsi="Berlin Sans FB"/>
                          <w:bCs/>
                          <w:sz w:val="116"/>
                          <w:szCs w:val="116"/>
                        </w:rPr>
                        <w:t>JEUDI</w:t>
                      </w:r>
                    </w:p>
                  </w:txbxContent>
                </v:textbox>
              </v:shape>
            </w:pict>
          </mc:Fallback>
        </mc:AlternateContent>
      </w:r>
      <w:r w:rsidR="002D6892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54FB9" wp14:editId="5BF03376">
                <wp:simplePos x="0" y="0"/>
                <wp:positionH relativeFrom="column">
                  <wp:posOffset>2638425</wp:posOffset>
                </wp:positionH>
                <wp:positionV relativeFrom="paragraph">
                  <wp:posOffset>1123950</wp:posOffset>
                </wp:positionV>
                <wp:extent cx="4724400" cy="16478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6892" w:rsidRDefault="002D6892" w:rsidP="002D689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44"/>
                                <w:szCs w:val="124"/>
                              </w:rPr>
                              <w:t>LEYME</w:t>
                            </w:r>
                          </w:p>
                          <w:p w:rsidR="002D6892" w:rsidRPr="00BD7A84" w:rsidRDefault="002D6892" w:rsidP="002D689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4"/>
                              </w:rPr>
                            </w:pPr>
                            <w:bookmarkStart w:id="2" w:name="OLE_LINK13"/>
                            <w:bookmarkStart w:id="3" w:name="OLE_LINK14"/>
                            <w:r>
                              <w:rPr>
                                <w:rFonts w:ascii="Berlin Sans FB" w:hAnsi="Berlin Sans FB"/>
                                <w:sz w:val="96"/>
                                <w:szCs w:val="124"/>
                              </w:rPr>
                              <w:t>Pôle multiculturel</w:t>
                            </w:r>
                          </w:p>
                          <w:bookmarkEnd w:id="2"/>
                          <w:bookmarkEnd w:id="3"/>
                          <w:p w:rsidR="002D6892" w:rsidRPr="00BD7A84" w:rsidRDefault="002D6892" w:rsidP="002D6892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4FB9" id="Text Box 7" o:spid="_x0000_s1033" type="#_x0000_t202" style="position:absolute;margin-left:207.75pt;margin-top:88.5pt;width:372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" fillcolor="white [3212]" stroked="f">
                <v:fill opacity="34181f"/>
                <v:textbox inset="0,0,0,0">
                  <w:txbxContent>
                    <w:p w:rsidR="002D6892" w:rsidRDefault="002D6892" w:rsidP="002D6892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24"/>
                        </w:rPr>
                      </w:pPr>
                      <w:r>
                        <w:rPr>
                          <w:rFonts w:ascii="Berlin Sans FB" w:hAnsi="Berlin Sans FB"/>
                          <w:sz w:val="144"/>
                          <w:szCs w:val="124"/>
                        </w:rPr>
                        <w:t>LEYME</w:t>
                      </w:r>
                    </w:p>
                    <w:p w:rsidR="002D6892" w:rsidRPr="00BD7A84" w:rsidRDefault="002D6892" w:rsidP="002D6892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24"/>
                        </w:rPr>
                      </w:pPr>
                      <w:bookmarkStart w:id="4" w:name="OLE_LINK13"/>
                      <w:bookmarkStart w:id="5" w:name="OLE_LINK14"/>
                      <w:r>
                        <w:rPr>
                          <w:rFonts w:ascii="Berlin Sans FB" w:hAnsi="Berlin Sans FB"/>
                          <w:sz w:val="96"/>
                          <w:szCs w:val="124"/>
                        </w:rPr>
                        <w:t>Pôle multiculturel</w:t>
                      </w:r>
                    </w:p>
                    <w:bookmarkEnd w:id="4"/>
                    <w:bookmarkEnd w:id="5"/>
                    <w:p w:rsidR="002D6892" w:rsidRPr="00BD7A84" w:rsidRDefault="002D6892" w:rsidP="002D6892">
                      <w:pPr>
                        <w:jc w:val="center"/>
                        <w:rPr>
                          <w:rFonts w:ascii="Berlin Sans FB" w:hAnsi="Berlin Sans FB"/>
                          <w:sz w:val="72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7A1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F32C1B" wp14:editId="13EFD36A">
                <wp:simplePos x="0" y="0"/>
                <wp:positionH relativeFrom="column">
                  <wp:posOffset>347345</wp:posOffset>
                </wp:positionH>
                <wp:positionV relativeFrom="paragraph">
                  <wp:posOffset>3448050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9B56F3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2</w:t>
                            </w:r>
                            <w:r w:rsidR="009525C4"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2C1B" id="Text Box 20" o:spid="_x0000_s1034" type="#_x0000_t202" style="position:absolute;margin-left:27.35pt;margin-top:271.5pt;width:139.1pt;height:111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hE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" filled="f" stroked="f">
                <v:textbox inset="0,0,0,0">
                  <w:txbxContent>
                    <w:p w:rsidR="00FE6EAB" w:rsidRPr="00D250F8" w:rsidRDefault="009B56F3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2</w:t>
                      </w:r>
                      <w:r w:rsidR="009525C4">
                        <w:rPr>
                          <w:rFonts w:ascii="Berlin Sans FB" w:hAnsi="Berlin Sans FB"/>
                          <w:sz w:val="220"/>
                          <w:szCs w:val="2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43904" behindDoc="1" locked="0" layoutInCell="1" allowOverlap="1" wp14:anchorId="728E478C" wp14:editId="575BAEFC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38100" t="38100" r="36830" b="37465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605387" w:rsidSect="007402D9">
      <w:pgSz w:w="11907" w:h="16839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45F7"/>
    <w:rsid w:val="00015B6D"/>
    <w:rsid w:val="00021AEE"/>
    <w:rsid w:val="000237D0"/>
    <w:rsid w:val="000240A1"/>
    <w:rsid w:val="0002539D"/>
    <w:rsid w:val="00027EB4"/>
    <w:rsid w:val="00034568"/>
    <w:rsid w:val="000419D9"/>
    <w:rsid w:val="00050187"/>
    <w:rsid w:val="00050E8C"/>
    <w:rsid w:val="00053FF9"/>
    <w:rsid w:val="000577F7"/>
    <w:rsid w:val="00061BB4"/>
    <w:rsid w:val="00064171"/>
    <w:rsid w:val="00065783"/>
    <w:rsid w:val="000748D6"/>
    <w:rsid w:val="00076028"/>
    <w:rsid w:val="00081CBA"/>
    <w:rsid w:val="00083353"/>
    <w:rsid w:val="00090CFB"/>
    <w:rsid w:val="00092129"/>
    <w:rsid w:val="000A361B"/>
    <w:rsid w:val="000B3103"/>
    <w:rsid w:val="000C1949"/>
    <w:rsid w:val="000C51BA"/>
    <w:rsid w:val="000C5B97"/>
    <w:rsid w:val="000D1967"/>
    <w:rsid w:val="000D6EDA"/>
    <w:rsid w:val="000D7DDF"/>
    <w:rsid w:val="000E0AA4"/>
    <w:rsid w:val="000F008B"/>
    <w:rsid w:val="000F07F0"/>
    <w:rsid w:val="000F23A4"/>
    <w:rsid w:val="00101ADF"/>
    <w:rsid w:val="00107EBF"/>
    <w:rsid w:val="001122E0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73C72"/>
    <w:rsid w:val="0018408A"/>
    <w:rsid w:val="00185444"/>
    <w:rsid w:val="001864FC"/>
    <w:rsid w:val="00191480"/>
    <w:rsid w:val="00192452"/>
    <w:rsid w:val="00192595"/>
    <w:rsid w:val="001941A7"/>
    <w:rsid w:val="001A1C9C"/>
    <w:rsid w:val="001B56D9"/>
    <w:rsid w:val="001D5C04"/>
    <w:rsid w:val="001D5F68"/>
    <w:rsid w:val="001E264F"/>
    <w:rsid w:val="001E52A7"/>
    <w:rsid w:val="001E5FE5"/>
    <w:rsid w:val="001F4D98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35437"/>
    <w:rsid w:val="002410C7"/>
    <w:rsid w:val="00243440"/>
    <w:rsid w:val="0024375C"/>
    <w:rsid w:val="002500E4"/>
    <w:rsid w:val="002502A9"/>
    <w:rsid w:val="002511E1"/>
    <w:rsid w:val="00263754"/>
    <w:rsid w:val="00264B2B"/>
    <w:rsid w:val="0027058A"/>
    <w:rsid w:val="00274E16"/>
    <w:rsid w:val="00280104"/>
    <w:rsid w:val="00280BCE"/>
    <w:rsid w:val="002837ED"/>
    <w:rsid w:val="002844EC"/>
    <w:rsid w:val="00287113"/>
    <w:rsid w:val="00294B0E"/>
    <w:rsid w:val="002A6E6C"/>
    <w:rsid w:val="002C1874"/>
    <w:rsid w:val="002C36E9"/>
    <w:rsid w:val="002D13D3"/>
    <w:rsid w:val="002D1F81"/>
    <w:rsid w:val="002D6892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4314C"/>
    <w:rsid w:val="00352B03"/>
    <w:rsid w:val="00355E15"/>
    <w:rsid w:val="00360B93"/>
    <w:rsid w:val="003634EC"/>
    <w:rsid w:val="003667EF"/>
    <w:rsid w:val="00370773"/>
    <w:rsid w:val="00370BBE"/>
    <w:rsid w:val="00372D14"/>
    <w:rsid w:val="00374B64"/>
    <w:rsid w:val="003760FD"/>
    <w:rsid w:val="00383021"/>
    <w:rsid w:val="00385F9C"/>
    <w:rsid w:val="00393AA7"/>
    <w:rsid w:val="003A7F46"/>
    <w:rsid w:val="003C7713"/>
    <w:rsid w:val="003D09DC"/>
    <w:rsid w:val="003D1893"/>
    <w:rsid w:val="003D2AF4"/>
    <w:rsid w:val="003D6FE8"/>
    <w:rsid w:val="003E408D"/>
    <w:rsid w:val="003F0884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77670"/>
    <w:rsid w:val="004807F4"/>
    <w:rsid w:val="00487941"/>
    <w:rsid w:val="00491B91"/>
    <w:rsid w:val="004976C6"/>
    <w:rsid w:val="00497F34"/>
    <w:rsid w:val="004B188F"/>
    <w:rsid w:val="004B76C1"/>
    <w:rsid w:val="004C22FD"/>
    <w:rsid w:val="004C2D93"/>
    <w:rsid w:val="004C2F80"/>
    <w:rsid w:val="004D0ED5"/>
    <w:rsid w:val="004D2DE6"/>
    <w:rsid w:val="004D3E91"/>
    <w:rsid w:val="004E2297"/>
    <w:rsid w:val="004F2AFC"/>
    <w:rsid w:val="004F3F34"/>
    <w:rsid w:val="004F6102"/>
    <w:rsid w:val="00500DDB"/>
    <w:rsid w:val="005067C9"/>
    <w:rsid w:val="00511559"/>
    <w:rsid w:val="005177ED"/>
    <w:rsid w:val="00530168"/>
    <w:rsid w:val="00557BE5"/>
    <w:rsid w:val="00560EE2"/>
    <w:rsid w:val="005635A9"/>
    <w:rsid w:val="0056693A"/>
    <w:rsid w:val="00567C0F"/>
    <w:rsid w:val="00570460"/>
    <w:rsid w:val="00574F22"/>
    <w:rsid w:val="00582FA8"/>
    <w:rsid w:val="005841E0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1B03"/>
    <w:rsid w:val="005E53AE"/>
    <w:rsid w:val="005E587A"/>
    <w:rsid w:val="005F04D6"/>
    <w:rsid w:val="005F6A58"/>
    <w:rsid w:val="006015A2"/>
    <w:rsid w:val="00601771"/>
    <w:rsid w:val="00602C47"/>
    <w:rsid w:val="00605387"/>
    <w:rsid w:val="00605E6D"/>
    <w:rsid w:val="00606AD3"/>
    <w:rsid w:val="00620C76"/>
    <w:rsid w:val="00621EC6"/>
    <w:rsid w:val="0062473F"/>
    <w:rsid w:val="00625941"/>
    <w:rsid w:val="00631562"/>
    <w:rsid w:val="006374F8"/>
    <w:rsid w:val="00640D22"/>
    <w:rsid w:val="00652BEB"/>
    <w:rsid w:val="00652F2E"/>
    <w:rsid w:val="006537DC"/>
    <w:rsid w:val="00655E9E"/>
    <w:rsid w:val="00656DC6"/>
    <w:rsid w:val="0066202B"/>
    <w:rsid w:val="00670360"/>
    <w:rsid w:val="0068185A"/>
    <w:rsid w:val="00685271"/>
    <w:rsid w:val="00687D8D"/>
    <w:rsid w:val="00690D60"/>
    <w:rsid w:val="006A007A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6015"/>
    <w:rsid w:val="00717832"/>
    <w:rsid w:val="0073236A"/>
    <w:rsid w:val="007402D9"/>
    <w:rsid w:val="0074178B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39ED"/>
    <w:rsid w:val="007A6555"/>
    <w:rsid w:val="007B1966"/>
    <w:rsid w:val="007B5E35"/>
    <w:rsid w:val="007C2DAE"/>
    <w:rsid w:val="007C340B"/>
    <w:rsid w:val="007C5681"/>
    <w:rsid w:val="007C7C96"/>
    <w:rsid w:val="007E08A6"/>
    <w:rsid w:val="007E17A5"/>
    <w:rsid w:val="007E1FC6"/>
    <w:rsid w:val="007E47FD"/>
    <w:rsid w:val="007E6055"/>
    <w:rsid w:val="007E6E88"/>
    <w:rsid w:val="007F376B"/>
    <w:rsid w:val="00801680"/>
    <w:rsid w:val="0080272A"/>
    <w:rsid w:val="00811A09"/>
    <w:rsid w:val="00822075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8630E"/>
    <w:rsid w:val="00895457"/>
    <w:rsid w:val="00895C94"/>
    <w:rsid w:val="008A53DC"/>
    <w:rsid w:val="008B08A7"/>
    <w:rsid w:val="008B5600"/>
    <w:rsid w:val="008C5346"/>
    <w:rsid w:val="008D39B5"/>
    <w:rsid w:val="008E353D"/>
    <w:rsid w:val="008F28D0"/>
    <w:rsid w:val="008F2F63"/>
    <w:rsid w:val="008F3404"/>
    <w:rsid w:val="00905CE4"/>
    <w:rsid w:val="00906C07"/>
    <w:rsid w:val="00907730"/>
    <w:rsid w:val="00917704"/>
    <w:rsid w:val="00917E5B"/>
    <w:rsid w:val="00920C4D"/>
    <w:rsid w:val="00920F8F"/>
    <w:rsid w:val="00921E0C"/>
    <w:rsid w:val="00922C0E"/>
    <w:rsid w:val="00932584"/>
    <w:rsid w:val="00941155"/>
    <w:rsid w:val="00943139"/>
    <w:rsid w:val="00945F27"/>
    <w:rsid w:val="00951E7E"/>
    <w:rsid w:val="009525C4"/>
    <w:rsid w:val="009660B6"/>
    <w:rsid w:val="00970C2A"/>
    <w:rsid w:val="00972005"/>
    <w:rsid w:val="009755C3"/>
    <w:rsid w:val="009761EF"/>
    <w:rsid w:val="00983AD9"/>
    <w:rsid w:val="00986363"/>
    <w:rsid w:val="0099037A"/>
    <w:rsid w:val="00991D26"/>
    <w:rsid w:val="0099529F"/>
    <w:rsid w:val="009B56F3"/>
    <w:rsid w:val="009C0C7E"/>
    <w:rsid w:val="009C613E"/>
    <w:rsid w:val="009D2504"/>
    <w:rsid w:val="009D3D7D"/>
    <w:rsid w:val="009E0C5C"/>
    <w:rsid w:val="009E29F8"/>
    <w:rsid w:val="009F023A"/>
    <w:rsid w:val="009F3243"/>
    <w:rsid w:val="00A00352"/>
    <w:rsid w:val="00A03098"/>
    <w:rsid w:val="00A07DC0"/>
    <w:rsid w:val="00A22223"/>
    <w:rsid w:val="00A34F2D"/>
    <w:rsid w:val="00A35782"/>
    <w:rsid w:val="00A35EAD"/>
    <w:rsid w:val="00A36A2E"/>
    <w:rsid w:val="00A429C5"/>
    <w:rsid w:val="00A46FCF"/>
    <w:rsid w:val="00A60A1E"/>
    <w:rsid w:val="00A6226D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23EE"/>
    <w:rsid w:val="00AB56C5"/>
    <w:rsid w:val="00AB5BE5"/>
    <w:rsid w:val="00AB7BE9"/>
    <w:rsid w:val="00AB7DC0"/>
    <w:rsid w:val="00AC0AED"/>
    <w:rsid w:val="00AC1741"/>
    <w:rsid w:val="00AC3161"/>
    <w:rsid w:val="00AD307C"/>
    <w:rsid w:val="00AD5FE2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01878"/>
    <w:rsid w:val="00B133FA"/>
    <w:rsid w:val="00B16903"/>
    <w:rsid w:val="00B20273"/>
    <w:rsid w:val="00B20C41"/>
    <w:rsid w:val="00B272C7"/>
    <w:rsid w:val="00B30526"/>
    <w:rsid w:val="00B30FF5"/>
    <w:rsid w:val="00B3426F"/>
    <w:rsid w:val="00B36579"/>
    <w:rsid w:val="00B372F4"/>
    <w:rsid w:val="00B458A2"/>
    <w:rsid w:val="00B53589"/>
    <w:rsid w:val="00B66A7D"/>
    <w:rsid w:val="00B72C80"/>
    <w:rsid w:val="00B82331"/>
    <w:rsid w:val="00B93108"/>
    <w:rsid w:val="00B95D8C"/>
    <w:rsid w:val="00BA4101"/>
    <w:rsid w:val="00BA556B"/>
    <w:rsid w:val="00BB0285"/>
    <w:rsid w:val="00BB0404"/>
    <w:rsid w:val="00BB2D6E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7C2"/>
    <w:rsid w:val="00BF4AAA"/>
    <w:rsid w:val="00C04481"/>
    <w:rsid w:val="00C1131C"/>
    <w:rsid w:val="00C207A1"/>
    <w:rsid w:val="00C348D1"/>
    <w:rsid w:val="00C356E9"/>
    <w:rsid w:val="00C362BF"/>
    <w:rsid w:val="00C365D5"/>
    <w:rsid w:val="00C46512"/>
    <w:rsid w:val="00C46625"/>
    <w:rsid w:val="00C532F2"/>
    <w:rsid w:val="00C6345A"/>
    <w:rsid w:val="00C6363D"/>
    <w:rsid w:val="00C66656"/>
    <w:rsid w:val="00C7240F"/>
    <w:rsid w:val="00C738AD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5149"/>
    <w:rsid w:val="00CC28FC"/>
    <w:rsid w:val="00CC499A"/>
    <w:rsid w:val="00CC6ED3"/>
    <w:rsid w:val="00CD0B7C"/>
    <w:rsid w:val="00CE0E03"/>
    <w:rsid w:val="00CE1A78"/>
    <w:rsid w:val="00CE4BC4"/>
    <w:rsid w:val="00CE521A"/>
    <w:rsid w:val="00CF2081"/>
    <w:rsid w:val="00CF57E0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427A"/>
    <w:rsid w:val="00D472DE"/>
    <w:rsid w:val="00D52773"/>
    <w:rsid w:val="00D53681"/>
    <w:rsid w:val="00D56D85"/>
    <w:rsid w:val="00D61E3B"/>
    <w:rsid w:val="00D63875"/>
    <w:rsid w:val="00D63DC7"/>
    <w:rsid w:val="00D666D6"/>
    <w:rsid w:val="00D70E84"/>
    <w:rsid w:val="00D71CF6"/>
    <w:rsid w:val="00D724C6"/>
    <w:rsid w:val="00D76B29"/>
    <w:rsid w:val="00D77C15"/>
    <w:rsid w:val="00D80E76"/>
    <w:rsid w:val="00D83583"/>
    <w:rsid w:val="00D864AA"/>
    <w:rsid w:val="00D90BF1"/>
    <w:rsid w:val="00D964AB"/>
    <w:rsid w:val="00D9792B"/>
    <w:rsid w:val="00DA0D46"/>
    <w:rsid w:val="00DA54D4"/>
    <w:rsid w:val="00DA72F7"/>
    <w:rsid w:val="00DB11B4"/>
    <w:rsid w:val="00DB1876"/>
    <w:rsid w:val="00DB47DB"/>
    <w:rsid w:val="00DB6453"/>
    <w:rsid w:val="00DB6B8C"/>
    <w:rsid w:val="00DB7DE1"/>
    <w:rsid w:val="00DD0ABB"/>
    <w:rsid w:val="00DD2412"/>
    <w:rsid w:val="00DD2B57"/>
    <w:rsid w:val="00DD2FD8"/>
    <w:rsid w:val="00DD4304"/>
    <w:rsid w:val="00DE443C"/>
    <w:rsid w:val="00DF0BCB"/>
    <w:rsid w:val="00DF3099"/>
    <w:rsid w:val="00DF60FE"/>
    <w:rsid w:val="00DF7C75"/>
    <w:rsid w:val="00E02289"/>
    <w:rsid w:val="00E06807"/>
    <w:rsid w:val="00E15A41"/>
    <w:rsid w:val="00E17ED6"/>
    <w:rsid w:val="00E20687"/>
    <w:rsid w:val="00E20C44"/>
    <w:rsid w:val="00E246CE"/>
    <w:rsid w:val="00E33149"/>
    <w:rsid w:val="00E336FE"/>
    <w:rsid w:val="00E35541"/>
    <w:rsid w:val="00E41805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4164"/>
    <w:rsid w:val="00EB7034"/>
    <w:rsid w:val="00EC05D2"/>
    <w:rsid w:val="00EC304D"/>
    <w:rsid w:val="00EC425D"/>
    <w:rsid w:val="00EE3F27"/>
    <w:rsid w:val="00EE7525"/>
    <w:rsid w:val="00EE776F"/>
    <w:rsid w:val="00EF1B56"/>
    <w:rsid w:val="00EF289D"/>
    <w:rsid w:val="00F028B8"/>
    <w:rsid w:val="00F03656"/>
    <w:rsid w:val="00F140EC"/>
    <w:rsid w:val="00F16424"/>
    <w:rsid w:val="00F2193E"/>
    <w:rsid w:val="00F227F5"/>
    <w:rsid w:val="00F35E8C"/>
    <w:rsid w:val="00F40383"/>
    <w:rsid w:val="00F40717"/>
    <w:rsid w:val="00F43842"/>
    <w:rsid w:val="00F457E3"/>
    <w:rsid w:val="00F53228"/>
    <w:rsid w:val="00F54A0E"/>
    <w:rsid w:val="00F55907"/>
    <w:rsid w:val="00F569EB"/>
    <w:rsid w:val="00F56D5B"/>
    <w:rsid w:val="00F6009A"/>
    <w:rsid w:val="00F6350D"/>
    <w:rsid w:val="00F64178"/>
    <w:rsid w:val="00F65A83"/>
    <w:rsid w:val="00F71B73"/>
    <w:rsid w:val="00F73936"/>
    <w:rsid w:val="00F74981"/>
    <w:rsid w:val="00F76F37"/>
    <w:rsid w:val="00F824E4"/>
    <w:rsid w:val="00F86B61"/>
    <w:rsid w:val="00F90988"/>
    <w:rsid w:val="00F91C65"/>
    <w:rsid w:val="00F94049"/>
    <w:rsid w:val="00F9576D"/>
    <w:rsid w:val="00F96CB9"/>
    <w:rsid w:val="00F9730B"/>
    <w:rsid w:val="00FB208F"/>
    <w:rsid w:val="00FB6827"/>
    <w:rsid w:val="00FB7B7C"/>
    <w:rsid w:val="00FC0FFC"/>
    <w:rsid w:val="00FC43E5"/>
    <w:rsid w:val="00FC579E"/>
    <w:rsid w:val="00FE338C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1070D1CE"/>
  <w15:docId w15:val="{7A3AD9A4-680A-4DEF-B89C-8F6047C8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rynqvb">
    <w:name w:val="rynqvb"/>
    <w:basedOn w:val="Policepardfaut"/>
    <w:rsid w:val="00907730"/>
  </w:style>
  <w:style w:type="character" w:customStyle="1" w:styleId="Titre2Car">
    <w:name w:val="Titre 2 Car"/>
    <w:basedOn w:val="Policepardfaut"/>
    <w:link w:val="Titre2"/>
    <w:rsid w:val="00C738AD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9FFE-2D2D-4C6C-9B6D-C4DE86B6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150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76</cp:revision>
  <cp:lastPrinted>2022-02-24T12:28:00Z</cp:lastPrinted>
  <dcterms:created xsi:type="dcterms:W3CDTF">2021-10-11T12:17:00Z</dcterms:created>
  <dcterms:modified xsi:type="dcterms:W3CDTF">2024-02-20T15:46:00Z</dcterms:modified>
</cp:coreProperties>
</file>