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5033A3" w:rsidP="00A429C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C00F413" wp14:editId="6BA0310D">
            <wp:simplePos x="0" y="0"/>
            <wp:positionH relativeFrom="column">
              <wp:posOffset>2206625</wp:posOffset>
            </wp:positionH>
            <wp:positionV relativeFrom="paragraph">
              <wp:posOffset>2933700</wp:posOffset>
            </wp:positionV>
            <wp:extent cx="2918460" cy="3954780"/>
            <wp:effectExtent l="19050" t="19050" r="15240" b="2667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39547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E50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B04C0" wp14:editId="7EC21A67">
                <wp:simplePos x="0" y="0"/>
                <wp:positionH relativeFrom="column">
                  <wp:posOffset>2060812</wp:posOffset>
                </wp:positionH>
                <wp:positionV relativeFrom="paragraph">
                  <wp:posOffset>6837527</wp:posOffset>
                </wp:positionV>
                <wp:extent cx="5361305" cy="3821373"/>
                <wp:effectExtent l="0" t="0" r="10795" b="825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82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912" w:rsidRPr="004E50F5" w:rsidRDefault="004E50F5" w:rsidP="004C468F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  <w:t>LA TRESSE</w:t>
                            </w:r>
                          </w:p>
                          <w:p w:rsidR="004E50F5" w:rsidRPr="004E50F5" w:rsidRDefault="004E50F5" w:rsidP="004E50F5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Inde. Smita est une Intouchable. Elle rêve de voir sa fille échapper à sa condition misérable et entrer à l'école.</w:t>
                            </w:r>
                          </w:p>
                          <w:p w:rsidR="004E50F5" w:rsidRPr="004E50F5" w:rsidRDefault="004E50F5" w:rsidP="004E50F5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Italie. </w:t>
                            </w:r>
                            <w:proofErr w:type="spellStart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Giulia</w:t>
                            </w:r>
                            <w:proofErr w:type="spellEnd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 travaille dans l'atelier de son père. Lorsqu'il est victime d'un accident, elle découvre que l'entreprise familiale est ruinée.</w:t>
                            </w:r>
                          </w:p>
                          <w:p w:rsidR="004E50F5" w:rsidRPr="004E50F5" w:rsidRDefault="004E50F5" w:rsidP="004E50F5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Canada. Sarah, avocate réputée, va être promue à la tête de son cabinet quand elle apprend qu'elle est malade.</w:t>
                            </w:r>
                          </w:p>
                          <w:p w:rsidR="004E50F5" w:rsidRPr="004E50F5" w:rsidRDefault="004E50F5" w:rsidP="004E50F5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Trois vies, trois femmes, trois continents. Trois combats à mener. Si elles ne se connaissent pas, Smita, </w:t>
                            </w:r>
                            <w:proofErr w:type="spellStart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Giulia</w:t>
                            </w:r>
                            <w:proofErr w:type="spellEnd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 et Sarah sont liées sans le savoir par ce qu'elles ont de plus intime et de plus singulier</w:t>
                            </w:r>
                            <w:r w:rsidRPr="004E50F5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15A41" w:rsidRPr="004C468F" w:rsidRDefault="00E15A41" w:rsidP="004E50F5">
                            <w:pPr>
                              <w:pStyle w:val="Titre2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B04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2.25pt;margin-top:538.4pt;width:422.15pt;height:30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DUrgIAAKs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" filled="f" stroked="f">
                <v:textbox inset="0,0,0,0">
                  <w:txbxContent>
                    <w:p w:rsidR="00784912" w:rsidRPr="004E50F5" w:rsidRDefault="004E50F5" w:rsidP="004C468F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</w:pPr>
                      <w:r w:rsidRPr="004E50F5"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  <w:t>LA TRESSE</w:t>
                      </w:r>
                    </w:p>
                    <w:p w:rsidR="004E50F5" w:rsidRPr="004E50F5" w:rsidRDefault="004E50F5" w:rsidP="004E50F5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Inde. Smita est une Intouchable. Elle rêve de voir sa fille échapper à sa condition misérable et entrer à l'école.</w:t>
                      </w:r>
                    </w:p>
                    <w:p w:rsidR="004E50F5" w:rsidRPr="004E50F5" w:rsidRDefault="004E50F5" w:rsidP="004E50F5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Italie. </w:t>
                      </w:r>
                      <w:proofErr w:type="spellStart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Giulia</w:t>
                      </w:r>
                      <w:proofErr w:type="spellEnd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 travaille dans l'atelier de son père. Lorsqu'il est victime d'un accident, elle découvre que l'entreprise familiale est ruinée.</w:t>
                      </w:r>
                    </w:p>
                    <w:p w:rsidR="004E50F5" w:rsidRPr="004E50F5" w:rsidRDefault="004E50F5" w:rsidP="004E50F5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Canada. Sarah, avocate réputée, va être promue à la tête de son cabinet quand elle apprend qu'elle est malade.</w:t>
                      </w:r>
                    </w:p>
                    <w:p w:rsidR="004E50F5" w:rsidRPr="004E50F5" w:rsidRDefault="004E50F5" w:rsidP="004E50F5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Trois vies, trois femmes, trois continents. Trois combats à mener. Si elles ne se connaissent pas, Smita, </w:t>
                      </w:r>
                      <w:proofErr w:type="spellStart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Giulia</w:t>
                      </w:r>
                      <w:proofErr w:type="spellEnd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 et Sarah sont liées sans le savoir par ce qu'elles ont de plus intime et de plus singulier</w:t>
                      </w:r>
                      <w:r w:rsidRPr="004E50F5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.</w:t>
                      </w:r>
                    </w:p>
                    <w:p w:rsidR="00E15A41" w:rsidRPr="004C468F" w:rsidRDefault="00E15A41" w:rsidP="004E50F5">
                      <w:pPr>
                        <w:pStyle w:val="Titre2"/>
                        <w:spacing w:before="0" w:after="0" w:line="240" w:lineRule="auto"/>
                        <w:jc w:val="both"/>
                        <w:rPr>
                          <w:rFonts w:ascii="Times New Roman" w:hAnsi="Times New Roman" w:cs="Times New Roman"/>
                          <w:i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7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7BEDC1" wp14:editId="685D0D8E">
                <wp:simplePos x="0" y="0"/>
                <wp:positionH relativeFrom="column">
                  <wp:posOffset>295275</wp:posOffset>
                </wp:positionH>
                <wp:positionV relativeFrom="paragraph">
                  <wp:posOffset>4667251</wp:posOffset>
                </wp:positionV>
                <wp:extent cx="1790700" cy="857250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805" w:rsidRPr="004D4788" w:rsidRDefault="004E50F5" w:rsidP="00E4180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106"/>
                                <w:szCs w:val="10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EDC1" id="Text Box 28" o:spid="_x0000_s1027" type="#_x0000_t202" style="position:absolute;margin-left:23.25pt;margin-top:367.5pt;width:141pt;height:6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" stroked="f">
                <v:textbox inset="0,0,0,0">
                  <w:txbxContent>
                    <w:p w:rsidR="00E41805" w:rsidRPr="004D4788" w:rsidRDefault="004E50F5" w:rsidP="00E41805">
                      <w:pPr>
                        <w:jc w:val="center"/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106"/>
                          <w:szCs w:val="10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5758DD" w:rsidRPr="005758DD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A3F8A61" wp14:editId="22AC9E41">
            <wp:simplePos x="0" y="0"/>
            <wp:positionH relativeFrom="column">
              <wp:posOffset>1314450</wp:posOffset>
            </wp:positionH>
            <wp:positionV relativeFrom="paragraph">
              <wp:posOffset>9772650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8DD" w:rsidRPr="005758D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33FF67C" wp14:editId="57DFC8D7">
            <wp:simplePos x="0" y="0"/>
            <wp:positionH relativeFrom="column">
              <wp:posOffset>1228725</wp:posOffset>
            </wp:positionH>
            <wp:positionV relativeFrom="paragraph">
              <wp:posOffset>10248900</wp:posOffset>
            </wp:positionV>
            <wp:extent cx="706755" cy="259080"/>
            <wp:effectExtent l="0" t="0" r="0" b="7620"/>
            <wp:wrapNone/>
            <wp:docPr id="10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8DD" w:rsidRPr="005758D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F28B91F" wp14:editId="1852AC03">
            <wp:simplePos x="0" y="0"/>
            <wp:positionH relativeFrom="column">
              <wp:posOffset>200025</wp:posOffset>
            </wp:positionH>
            <wp:positionV relativeFrom="paragraph">
              <wp:posOffset>10182225</wp:posOffset>
            </wp:positionV>
            <wp:extent cx="325755" cy="325755"/>
            <wp:effectExtent l="0" t="0" r="0" b="0"/>
            <wp:wrapNone/>
            <wp:docPr id="11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58DD" w:rsidRPr="005758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9DA916" wp14:editId="596C7B18">
                <wp:simplePos x="0" y="0"/>
                <wp:positionH relativeFrom="column">
                  <wp:posOffset>1171575</wp:posOffset>
                </wp:positionH>
                <wp:positionV relativeFrom="paragraph">
                  <wp:posOffset>9829800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8DD" w:rsidRPr="003E69B4" w:rsidRDefault="005758DD" w:rsidP="005758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DA916" id="Zone de texte 2" o:spid="_x0000_s1028" type="#_x0000_t202" style="position:absolute;margin-left:92.25pt;margin-top:774pt;width:33pt;height:52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1KNg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" strokecolor="window">
                <v:textbox>
                  <w:txbxContent>
                    <w:p w:rsidR="005758DD" w:rsidRPr="003E69B4" w:rsidRDefault="005758DD" w:rsidP="005758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912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BB3A36" wp14:editId="76B4F212">
                <wp:simplePos x="0" y="0"/>
                <wp:positionH relativeFrom="column">
                  <wp:posOffset>152400</wp:posOffset>
                </wp:positionH>
                <wp:positionV relativeFrom="paragraph">
                  <wp:posOffset>7781925</wp:posOffset>
                </wp:positionV>
                <wp:extent cx="1514475" cy="577215"/>
                <wp:effectExtent l="0" t="0" r="9525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78491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78491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4D47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784912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3A36" id="Text Box 46" o:spid="_x0000_s1029" type="#_x0000_t202" style="position:absolute;margin-left:12pt;margin-top:612.75pt;width:119.25pt;height:4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78491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78491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4D47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784912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B78F2F" wp14:editId="1AFCAE41">
                <wp:simplePos x="0" y="0"/>
                <wp:positionH relativeFrom="column">
                  <wp:posOffset>4412615</wp:posOffset>
                </wp:positionH>
                <wp:positionV relativeFrom="paragraph">
                  <wp:posOffset>10115550</wp:posOffset>
                </wp:positionV>
                <wp:extent cx="2914650" cy="446405"/>
                <wp:effectExtent l="0" t="0" r="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8F2F" id="Text Box 44" o:spid="_x0000_s1030" type="#_x0000_t202" style="position:absolute;margin-left:347.45pt;margin-top:796.5pt;width:229.5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8E0B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B5C595" wp14:editId="5A69DA64">
                <wp:simplePos x="0" y="0"/>
                <wp:positionH relativeFrom="column">
                  <wp:posOffset>5172075</wp:posOffset>
                </wp:positionH>
                <wp:positionV relativeFrom="paragraph">
                  <wp:posOffset>2914649</wp:posOffset>
                </wp:positionV>
                <wp:extent cx="2155190" cy="3686175"/>
                <wp:effectExtent l="0" t="0" r="1651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271" w:rsidRPr="00171236" w:rsidRDefault="007D6271" w:rsidP="003F0884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130"/>
                                <w:szCs w:val="130"/>
                              </w:rPr>
                            </w:pPr>
                            <w:r w:rsidRPr="00171236">
                              <w:rPr>
                                <w:rFonts w:ascii="Berlin Sans FB" w:hAnsi="Berlin Sans FB"/>
                                <w:sz w:val="130"/>
                                <w:szCs w:val="130"/>
                              </w:rPr>
                              <w:t>Salle des fêtes</w:t>
                            </w:r>
                          </w:p>
                          <w:p w:rsidR="005C5EB2" w:rsidRPr="0049703C" w:rsidRDefault="008E0BE1" w:rsidP="00C434B0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sz w:val="260"/>
                                <w:szCs w:val="120"/>
                              </w:rPr>
                            </w:pPr>
                            <w:r w:rsidRPr="008E0BE1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20h</w:t>
                            </w: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C595" id="Text Box 9" o:spid="_x0000_s1031" type="#_x0000_t202" style="position:absolute;margin-left:407.25pt;margin-top:229.5pt;width:169.7pt;height:29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ZWrwIAALE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" filled="f" stroked="f">
                <v:textbox inset="0,0,0,0">
                  <w:txbxContent>
                    <w:p w:rsidR="007D6271" w:rsidRPr="00171236" w:rsidRDefault="007D6271" w:rsidP="003F0884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130"/>
                          <w:szCs w:val="130"/>
                        </w:rPr>
                      </w:pPr>
                      <w:r w:rsidRPr="00171236">
                        <w:rPr>
                          <w:rFonts w:ascii="Berlin Sans FB" w:hAnsi="Berlin Sans FB"/>
                          <w:sz w:val="130"/>
                          <w:szCs w:val="130"/>
                        </w:rPr>
                        <w:t>Salle des fêtes</w:t>
                      </w:r>
                    </w:p>
                    <w:p w:rsidR="005C5EB2" w:rsidRPr="0049703C" w:rsidRDefault="008E0BE1" w:rsidP="00C434B0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sz w:val="260"/>
                          <w:szCs w:val="120"/>
                        </w:rPr>
                      </w:pPr>
                      <w:r w:rsidRPr="008E0BE1">
                        <w:rPr>
                          <w:rFonts w:ascii="Berlin Sans FB" w:hAnsi="Berlin Sans FB"/>
                          <w:sz w:val="120"/>
                          <w:szCs w:val="120"/>
                        </w:rPr>
                        <w:t>20h</w:t>
                      </w: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20E3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C126F" wp14:editId="608BF993">
                <wp:simplePos x="0" y="0"/>
                <wp:positionH relativeFrom="column">
                  <wp:posOffset>2667000</wp:posOffset>
                </wp:positionH>
                <wp:positionV relativeFrom="paragraph">
                  <wp:posOffset>1609725</wp:posOffset>
                </wp:positionV>
                <wp:extent cx="4724400" cy="933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D6892" w:rsidRPr="007D6271" w:rsidRDefault="007D6271" w:rsidP="002D6892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 w:rsidRPr="007D6271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ESPÉDAILLAC</w:t>
                            </w:r>
                          </w:p>
                          <w:p w:rsidR="002D6892" w:rsidRPr="00BD7A84" w:rsidRDefault="002D6892" w:rsidP="002D6892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C126F" id="Text Box 7" o:spid="_x0000_s1032" type="#_x0000_t202" style="position:absolute;margin-left:210pt;margin-top:126.75pt;width:372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" fillcolor="white [3212]" stroked="f">
                <v:fill opacity="34181f"/>
                <v:textbox inset="0,0,0,0">
                  <w:txbxContent>
                    <w:p w:rsidR="002D6892" w:rsidRPr="007D6271" w:rsidRDefault="007D6271" w:rsidP="002D6892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 w:rsidRPr="007D6271">
                        <w:rPr>
                          <w:rFonts w:ascii="Berlin Sans FB" w:hAnsi="Berlin Sans FB"/>
                          <w:sz w:val="120"/>
                          <w:szCs w:val="120"/>
                        </w:rPr>
                        <w:t>ESPÉDAILLAC</w:t>
                      </w:r>
                    </w:p>
                    <w:p w:rsidR="002D6892" w:rsidRPr="00BD7A84" w:rsidRDefault="002D6892" w:rsidP="002D6892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703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814B55" wp14:editId="2C33F38A">
                <wp:simplePos x="0" y="0"/>
                <wp:positionH relativeFrom="column">
                  <wp:posOffset>295275</wp:posOffset>
                </wp:positionH>
                <wp:positionV relativeFrom="paragraph">
                  <wp:posOffset>3076575</wp:posOffset>
                </wp:positionV>
                <wp:extent cx="1763395" cy="55245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49703C" w:rsidRDefault="0049703C" w:rsidP="000C5B9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</w:pPr>
                            <w:r w:rsidRPr="0049703C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VENDRED</w:t>
                            </w:r>
                            <w:r w:rsidR="00B55B24" w:rsidRPr="0049703C">
                              <w:rPr>
                                <w:rFonts w:ascii="Berlin Sans FB" w:hAnsi="Berlin Sans FB"/>
                                <w:bCs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4B55" id="Text Box 8" o:spid="_x0000_s1033" type="#_x0000_t202" style="position:absolute;margin-left:23.25pt;margin-top:242.25pt;width:138.85pt;height:4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7ssw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" filled="f" stroked="f">
                <v:textbox inset="0,0,0,0">
                  <w:txbxContent>
                    <w:p w:rsidR="00450C8F" w:rsidRPr="0049703C" w:rsidRDefault="0049703C" w:rsidP="000C5B97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</w:pPr>
                      <w:r w:rsidRPr="0049703C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VENDRED</w:t>
                      </w:r>
                      <w:r w:rsidR="00B55B24" w:rsidRPr="0049703C">
                        <w:rPr>
                          <w:rFonts w:ascii="Berlin Sans FB" w:hAnsi="Berlin Sans FB"/>
                          <w:bCs/>
                          <w:sz w:val="60"/>
                          <w:szCs w:val="6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462D7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12D20B" wp14:editId="4D10D2D3">
                <wp:simplePos x="0" y="0"/>
                <wp:positionH relativeFrom="column">
                  <wp:posOffset>261620</wp:posOffset>
                </wp:positionH>
                <wp:positionV relativeFrom="paragraph">
                  <wp:posOffset>3257550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49703C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2</w:t>
                            </w:r>
                            <w:r w:rsidR="004E50F5"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D20B" id="Text Box 20" o:spid="_x0000_s1034" type="#_x0000_t202" style="position:absolute;margin-left:20.6pt;margin-top:256.5pt;width:139.1pt;height:111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hE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" filled="f" stroked="f">
                <v:textbox inset="0,0,0,0">
                  <w:txbxContent>
                    <w:p w:rsidR="00FE6EAB" w:rsidRPr="00D250F8" w:rsidRDefault="0049703C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2</w:t>
                      </w:r>
                      <w:r w:rsidR="004E50F5">
                        <w:rPr>
                          <w:rFonts w:ascii="Berlin Sans FB" w:hAnsi="Berlin Sans FB"/>
                          <w:sz w:val="220"/>
                          <w:szCs w:val="2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49024" behindDoc="1" locked="0" layoutInCell="1" allowOverlap="1" wp14:anchorId="7F8354E4" wp14:editId="6C5CB0AD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0D59"/>
    <w:rsid w:val="00015B6D"/>
    <w:rsid w:val="00021AEE"/>
    <w:rsid w:val="000240A1"/>
    <w:rsid w:val="0002539D"/>
    <w:rsid w:val="00027EB4"/>
    <w:rsid w:val="00034568"/>
    <w:rsid w:val="000419D9"/>
    <w:rsid w:val="00050187"/>
    <w:rsid w:val="00050E8C"/>
    <w:rsid w:val="00053FF9"/>
    <w:rsid w:val="000577F7"/>
    <w:rsid w:val="00061BB4"/>
    <w:rsid w:val="00064171"/>
    <w:rsid w:val="00065783"/>
    <w:rsid w:val="000748D6"/>
    <w:rsid w:val="00076028"/>
    <w:rsid w:val="00081CBA"/>
    <w:rsid w:val="00083353"/>
    <w:rsid w:val="00090CFB"/>
    <w:rsid w:val="00092129"/>
    <w:rsid w:val="000A361B"/>
    <w:rsid w:val="000B3103"/>
    <w:rsid w:val="000C1949"/>
    <w:rsid w:val="000C51BA"/>
    <w:rsid w:val="000C5B97"/>
    <w:rsid w:val="000D1967"/>
    <w:rsid w:val="000D6EDA"/>
    <w:rsid w:val="000D7DDF"/>
    <w:rsid w:val="000E0AA4"/>
    <w:rsid w:val="000F008B"/>
    <w:rsid w:val="000F07F0"/>
    <w:rsid w:val="000F23A4"/>
    <w:rsid w:val="001122E0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0A69"/>
    <w:rsid w:val="00167C81"/>
    <w:rsid w:val="00171236"/>
    <w:rsid w:val="0018408A"/>
    <w:rsid w:val="00185444"/>
    <w:rsid w:val="001864FC"/>
    <w:rsid w:val="00191480"/>
    <w:rsid w:val="00192452"/>
    <w:rsid w:val="00192595"/>
    <w:rsid w:val="001941A7"/>
    <w:rsid w:val="001A1C9C"/>
    <w:rsid w:val="001A39FA"/>
    <w:rsid w:val="001B4A48"/>
    <w:rsid w:val="001B56D9"/>
    <w:rsid w:val="001D0797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45BF2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6E6C"/>
    <w:rsid w:val="002D1F81"/>
    <w:rsid w:val="002D36D2"/>
    <w:rsid w:val="002D6892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2D2B"/>
    <w:rsid w:val="0032646F"/>
    <w:rsid w:val="00327566"/>
    <w:rsid w:val="00330E8A"/>
    <w:rsid w:val="003355AE"/>
    <w:rsid w:val="00335DDF"/>
    <w:rsid w:val="00337F52"/>
    <w:rsid w:val="0034314C"/>
    <w:rsid w:val="00352B03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C7713"/>
    <w:rsid w:val="003D036B"/>
    <w:rsid w:val="003D09DC"/>
    <w:rsid w:val="003D1893"/>
    <w:rsid w:val="003D2AF4"/>
    <w:rsid w:val="003E408D"/>
    <w:rsid w:val="003F0884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7500A"/>
    <w:rsid w:val="004807F4"/>
    <w:rsid w:val="00487941"/>
    <w:rsid w:val="00491B91"/>
    <w:rsid w:val="0049703C"/>
    <w:rsid w:val="004976C6"/>
    <w:rsid w:val="00497F34"/>
    <w:rsid w:val="004B188F"/>
    <w:rsid w:val="004B76C1"/>
    <w:rsid w:val="004C22FD"/>
    <w:rsid w:val="004C2D93"/>
    <w:rsid w:val="004C2F80"/>
    <w:rsid w:val="004C468F"/>
    <w:rsid w:val="004D0ED5"/>
    <w:rsid w:val="004D2DE6"/>
    <w:rsid w:val="004D3E91"/>
    <w:rsid w:val="004D4788"/>
    <w:rsid w:val="004E2297"/>
    <w:rsid w:val="004E50F5"/>
    <w:rsid w:val="004F2AFC"/>
    <w:rsid w:val="004F3F34"/>
    <w:rsid w:val="004F6102"/>
    <w:rsid w:val="00500372"/>
    <w:rsid w:val="005004CF"/>
    <w:rsid w:val="005033A3"/>
    <w:rsid w:val="005067C9"/>
    <w:rsid w:val="00511559"/>
    <w:rsid w:val="005177ED"/>
    <w:rsid w:val="00520E37"/>
    <w:rsid w:val="00530168"/>
    <w:rsid w:val="00557BE5"/>
    <w:rsid w:val="0056088F"/>
    <w:rsid w:val="00560EE2"/>
    <w:rsid w:val="005635A9"/>
    <w:rsid w:val="00567C0F"/>
    <w:rsid w:val="00570460"/>
    <w:rsid w:val="005758DD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1B03"/>
    <w:rsid w:val="005E53AE"/>
    <w:rsid w:val="005E587A"/>
    <w:rsid w:val="005F04D6"/>
    <w:rsid w:val="005F6A58"/>
    <w:rsid w:val="006015A2"/>
    <w:rsid w:val="00602C47"/>
    <w:rsid w:val="00605387"/>
    <w:rsid w:val="00605E6D"/>
    <w:rsid w:val="00606AD3"/>
    <w:rsid w:val="00620C76"/>
    <w:rsid w:val="00621EC6"/>
    <w:rsid w:val="0062473F"/>
    <w:rsid w:val="00625941"/>
    <w:rsid w:val="00631562"/>
    <w:rsid w:val="006374F8"/>
    <w:rsid w:val="00640D22"/>
    <w:rsid w:val="006462D7"/>
    <w:rsid w:val="00652BEB"/>
    <w:rsid w:val="00652F2E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52A9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204A5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4912"/>
    <w:rsid w:val="007853EE"/>
    <w:rsid w:val="007923AE"/>
    <w:rsid w:val="00796E06"/>
    <w:rsid w:val="007A0DAC"/>
    <w:rsid w:val="007A10E7"/>
    <w:rsid w:val="007A39ED"/>
    <w:rsid w:val="007A6555"/>
    <w:rsid w:val="007B1966"/>
    <w:rsid w:val="007B5E35"/>
    <w:rsid w:val="007C2DAE"/>
    <w:rsid w:val="007C5681"/>
    <w:rsid w:val="007C7C96"/>
    <w:rsid w:val="007D6271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8630E"/>
    <w:rsid w:val="00895457"/>
    <w:rsid w:val="008A53DC"/>
    <w:rsid w:val="008B08A7"/>
    <w:rsid w:val="008B5600"/>
    <w:rsid w:val="008C5346"/>
    <w:rsid w:val="008D39B5"/>
    <w:rsid w:val="008E0BE1"/>
    <w:rsid w:val="008E353D"/>
    <w:rsid w:val="008F28D0"/>
    <w:rsid w:val="008F2F63"/>
    <w:rsid w:val="008F3404"/>
    <w:rsid w:val="00905CE4"/>
    <w:rsid w:val="00906C07"/>
    <w:rsid w:val="00917704"/>
    <w:rsid w:val="00917E5B"/>
    <w:rsid w:val="00920C4D"/>
    <w:rsid w:val="00920F8F"/>
    <w:rsid w:val="00921E0C"/>
    <w:rsid w:val="00922C0E"/>
    <w:rsid w:val="00932584"/>
    <w:rsid w:val="00941155"/>
    <w:rsid w:val="00943139"/>
    <w:rsid w:val="00945F27"/>
    <w:rsid w:val="00951E7E"/>
    <w:rsid w:val="009660B6"/>
    <w:rsid w:val="00970C2A"/>
    <w:rsid w:val="00972005"/>
    <w:rsid w:val="009761EF"/>
    <w:rsid w:val="00986363"/>
    <w:rsid w:val="0099037A"/>
    <w:rsid w:val="00991D26"/>
    <w:rsid w:val="0099529F"/>
    <w:rsid w:val="009A1FF1"/>
    <w:rsid w:val="009C0C7E"/>
    <w:rsid w:val="009C613E"/>
    <w:rsid w:val="009D1DC9"/>
    <w:rsid w:val="009D2504"/>
    <w:rsid w:val="009D3D7D"/>
    <w:rsid w:val="009E29F8"/>
    <w:rsid w:val="009F023A"/>
    <w:rsid w:val="009F3243"/>
    <w:rsid w:val="00A00352"/>
    <w:rsid w:val="00A07DC0"/>
    <w:rsid w:val="00A22223"/>
    <w:rsid w:val="00A34F2D"/>
    <w:rsid w:val="00A35782"/>
    <w:rsid w:val="00A35EAD"/>
    <w:rsid w:val="00A36A2E"/>
    <w:rsid w:val="00A429C5"/>
    <w:rsid w:val="00A46FCF"/>
    <w:rsid w:val="00A52BF2"/>
    <w:rsid w:val="00A60A1E"/>
    <w:rsid w:val="00A6226D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23EE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555"/>
    <w:rsid w:val="00B16903"/>
    <w:rsid w:val="00B20273"/>
    <w:rsid w:val="00B20C41"/>
    <w:rsid w:val="00B272C7"/>
    <w:rsid w:val="00B30526"/>
    <w:rsid w:val="00B3426F"/>
    <w:rsid w:val="00B36579"/>
    <w:rsid w:val="00B458A2"/>
    <w:rsid w:val="00B52B76"/>
    <w:rsid w:val="00B53589"/>
    <w:rsid w:val="00B55B24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34B0"/>
    <w:rsid w:val="00C453E9"/>
    <w:rsid w:val="00C46512"/>
    <w:rsid w:val="00C46625"/>
    <w:rsid w:val="00C47F00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4BC4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2773"/>
    <w:rsid w:val="00D53681"/>
    <w:rsid w:val="00D5638C"/>
    <w:rsid w:val="00D61E3B"/>
    <w:rsid w:val="00D63875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4304"/>
    <w:rsid w:val="00DE443C"/>
    <w:rsid w:val="00DF0BCB"/>
    <w:rsid w:val="00DF3099"/>
    <w:rsid w:val="00DF7C75"/>
    <w:rsid w:val="00E02289"/>
    <w:rsid w:val="00E15A41"/>
    <w:rsid w:val="00E17ED6"/>
    <w:rsid w:val="00E20687"/>
    <w:rsid w:val="00E20C44"/>
    <w:rsid w:val="00E246CE"/>
    <w:rsid w:val="00E33149"/>
    <w:rsid w:val="00E336FE"/>
    <w:rsid w:val="00E35541"/>
    <w:rsid w:val="00E41805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E7525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1C65"/>
    <w:rsid w:val="00F94049"/>
    <w:rsid w:val="00F9576D"/>
    <w:rsid w:val="00F9730B"/>
    <w:rsid w:val="00FA2BD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133C154"/>
  <w15:docId w15:val="{830B76A0-F3C7-4E3A-8321-1176A087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paragraph" w:customStyle="1" w:styleId="bo-p">
    <w:name w:val="bo-p"/>
    <w:basedOn w:val="Normal"/>
    <w:rsid w:val="004E5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336E2-1C02-4242-B4B1-C8B868F4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69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48</cp:revision>
  <cp:lastPrinted>2015-02-09T14:54:00Z</cp:lastPrinted>
  <dcterms:created xsi:type="dcterms:W3CDTF">2021-10-11T12:17:00Z</dcterms:created>
  <dcterms:modified xsi:type="dcterms:W3CDTF">2024-02-19T16:24:00Z</dcterms:modified>
</cp:coreProperties>
</file>