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87" w:rsidRDefault="00D01841" w:rsidP="00A429C5">
      <w:r>
        <w:rPr>
          <w:noProof/>
          <w:lang w:eastAsia="fr-FR"/>
        </w:rPr>
        <w:drawing>
          <wp:anchor distT="0" distB="0" distL="114300" distR="114300" simplePos="0" relativeHeight="251665920" behindDoc="0" locked="0" layoutInCell="1" allowOverlap="1" wp14:anchorId="032B6350" wp14:editId="328D9F5F">
            <wp:simplePos x="0" y="0"/>
            <wp:positionH relativeFrom="column">
              <wp:posOffset>2193925</wp:posOffset>
            </wp:positionH>
            <wp:positionV relativeFrom="paragraph">
              <wp:posOffset>2920365</wp:posOffset>
            </wp:positionV>
            <wp:extent cx="3018790" cy="4090670"/>
            <wp:effectExtent l="0" t="0" r="0" b="5080"/>
            <wp:wrapNone/>
            <wp:docPr id="8"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emian rhapsody.jpg"/>
                    <pic:cNvPicPr/>
                  </pic:nvPicPr>
                  <pic:blipFill>
                    <a:blip r:embed="rId6">
                      <a:extLst>
                        <a:ext uri="{28A0092B-C50C-407E-A947-70E740481C1C}">
                          <a14:useLocalDpi xmlns:a14="http://schemas.microsoft.com/office/drawing/2010/main" val="0"/>
                        </a:ext>
                      </a:extLst>
                    </a:blip>
                    <a:stretch>
                      <a:fillRect/>
                    </a:stretch>
                  </pic:blipFill>
                  <pic:spPr>
                    <a:xfrm>
                      <a:off x="0" y="0"/>
                      <a:ext cx="3018790" cy="4090670"/>
                    </a:xfrm>
                    <a:prstGeom prst="rect">
                      <a:avLst/>
                    </a:prstGeom>
                    <a:ln w="19050">
                      <a:noFill/>
                    </a:ln>
                  </pic:spPr>
                </pic:pic>
              </a:graphicData>
            </a:graphic>
            <wp14:sizeRelH relativeFrom="margin">
              <wp14:pctWidth>0</wp14:pctWidth>
            </wp14:sizeRelH>
            <wp14:sizeRelV relativeFrom="margin">
              <wp14:pctHeight>0</wp14:pctHeight>
            </wp14:sizeRelV>
          </wp:anchor>
        </w:drawing>
      </w:r>
      <w:r w:rsidR="00272370">
        <w:rPr>
          <w:noProof/>
          <w:lang w:eastAsia="fr-FR"/>
        </w:rPr>
        <mc:AlternateContent>
          <mc:Choice Requires="wps">
            <w:drawing>
              <wp:anchor distT="0" distB="0" distL="114300" distR="114300" simplePos="0" relativeHeight="251664896" behindDoc="0" locked="0" layoutInCell="1" allowOverlap="1" wp14:anchorId="279EDF29" wp14:editId="14E3F7EC">
                <wp:simplePos x="0" y="0"/>
                <wp:positionH relativeFrom="column">
                  <wp:posOffset>2173184</wp:posOffset>
                </wp:positionH>
                <wp:positionV relativeFrom="paragraph">
                  <wp:posOffset>6935190</wp:posOffset>
                </wp:positionV>
                <wp:extent cx="5117276" cy="3200400"/>
                <wp:effectExtent l="0" t="0" r="762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276"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FF8" w:rsidRPr="00D01841" w:rsidRDefault="00D01841" w:rsidP="00DA4FF8">
                            <w:pPr>
                              <w:spacing w:after="0" w:line="240" w:lineRule="auto"/>
                              <w:rPr>
                                <w:rFonts w:ascii="Bahnschrift SemiBold" w:hAnsi="Bahnschrift SemiBold"/>
                                <w:b/>
                                <w:sz w:val="72"/>
                                <w:szCs w:val="72"/>
                              </w:rPr>
                            </w:pPr>
                            <w:r w:rsidRPr="00D01841">
                              <w:rPr>
                                <w:rFonts w:ascii="Bahnschrift SemiBold" w:hAnsi="Bahnschrift SemiBold"/>
                                <w:b/>
                                <w:sz w:val="72"/>
                                <w:szCs w:val="72"/>
                              </w:rPr>
                              <w:t>LA FILLE DE SON PERE</w:t>
                            </w:r>
                          </w:p>
                          <w:p w:rsidR="00272370" w:rsidRPr="00272370" w:rsidRDefault="00272370" w:rsidP="00DA4FF8">
                            <w:pPr>
                              <w:spacing w:after="0" w:line="240" w:lineRule="auto"/>
                              <w:rPr>
                                <w:rFonts w:ascii="Bahnschrift SemiBold" w:hAnsi="Bahnschrift SemiBold"/>
                                <w:sz w:val="10"/>
                                <w:szCs w:val="64"/>
                              </w:rPr>
                            </w:pPr>
                          </w:p>
                          <w:p w:rsidR="00DA4FF8" w:rsidRPr="00D01841" w:rsidRDefault="00D01841" w:rsidP="00D01841">
                            <w:pPr>
                              <w:spacing w:after="0" w:line="240" w:lineRule="auto"/>
                              <w:jc w:val="both"/>
                              <w:rPr>
                                <w:rFonts w:asciiTheme="minorHAnsi" w:hAnsiTheme="minorHAnsi" w:cstheme="minorHAnsi"/>
                                <w:sz w:val="36"/>
                                <w:szCs w:val="36"/>
                              </w:rPr>
                            </w:pPr>
                            <w:r w:rsidRPr="00D01841">
                              <w:rPr>
                                <w:rFonts w:asciiTheme="minorHAnsi" w:hAnsiTheme="minorHAnsi" w:cstheme="minorHAnsi"/>
                                <w:sz w:val="36"/>
                                <w:szCs w:val="36"/>
                                <w:shd w:val="clear" w:color="auto" w:fill="FFFFFF"/>
                              </w:rPr>
                              <w:t>Etienne a vingt ans à peine lorsqu'il tombe amoureux de Valérie, et guère plus lorsque naît leur fille Rosa. Le jour où Valérie les abandonne, Etienne choisit de ne pas en faire un drame. Etienne et Rosa se construisent une vie heureuse. Seize ans plus tard, alors que Rosa doit partir étudier et qu’il faut se séparer pour chacun vivre sa vie, le passé ressurgit.</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EDF29" id="_x0000_t202" coordsize="21600,21600" o:spt="202" path="m,l,21600r21600,l21600,xe">
                <v:stroke joinstyle="miter"/>
                <v:path gradientshapeok="t" o:connecttype="rect"/>
              </v:shapetype>
              <v:shape id="Text Box 11" o:spid="_x0000_s1026" type="#_x0000_t202" style="position:absolute;margin-left:171.1pt;margin-top:546.1pt;width:402.95pt;height:25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LBrwIAAKw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" filled="f" stroked="f">
                <v:textbox inset="0,0,0,0">
                  <w:txbxContent>
                    <w:p w:rsidR="00DA4FF8" w:rsidRPr="00D01841" w:rsidRDefault="00D01841" w:rsidP="00DA4FF8">
                      <w:pPr>
                        <w:spacing w:after="0" w:line="240" w:lineRule="auto"/>
                        <w:rPr>
                          <w:rFonts w:ascii="Bahnschrift SemiBold" w:hAnsi="Bahnschrift SemiBold"/>
                          <w:b/>
                          <w:sz w:val="72"/>
                          <w:szCs w:val="72"/>
                        </w:rPr>
                      </w:pPr>
                      <w:r w:rsidRPr="00D01841">
                        <w:rPr>
                          <w:rFonts w:ascii="Bahnschrift SemiBold" w:hAnsi="Bahnschrift SemiBold"/>
                          <w:b/>
                          <w:sz w:val="72"/>
                          <w:szCs w:val="72"/>
                        </w:rPr>
                        <w:t>LA FILLE DE SON PERE</w:t>
                      </w:r>
                    </w:p>
                    <w:p w:rsidR="00272370" w:rsidRPr="00272370" w:rsidRDefault="00272370" w:rsidP="00DA4FF8">
                      <w:pPr>
                        <w:spacing w:after="0" w:line="240" w:lineRule="auto"/>
                        <w:rPr>
                          <w:rFonts w:ascii="Bahnschrift SemiBold" w:hAnsi="Bahnschrift SemiBold"/>
                          <w:sz w:val="10"/>
                          <w:szCs w:val="64"/>
                        </w:rPr>
                      </w:pPr>
                    </w:p>
                    <w:p w:rsidR="00DA4FF8" w:rsidRPr="00D01841" w:rsidRDefault="00D01841" w:rsidP="00D01841">
                      <w:pPr>
                        <w:spacing w:after="0" w:line="240" w:lineRule="auto"/>
                        <w:jc w:val="both"/>
                        <w:rPr>
                          <w:rFonts w:asciiTheme="minorHAnsi" w:hAnsiTheme="minorHAnsi" w:cstheme="minorHAnsi"/>
                          <w:sz w:val="36"/>
                          <w:szCs w:val="36"/>
                        </w:rPr>
                      </w:pPr>
                      <w:r w:rsidRPr="00D01841">
                        <w:rPr>
                          <w:rFonts w:asciiTheme="minorHAnsi" w:hAnsiTheme="minorHAnsi" w:cstheme="minorHAnsi"/>
                          <w:sz w:val="36"/>
                          <w:szCs w:val="36"/>
                          <w:shd w:val="clear" w:color="auto" w:fill="FFFFFF"/>
                        </w:rPr>
                        <w:t>Etienne a vingt ans à peine lorsqu'il tombe amoureux de Valérie, et guère plus lorsque naît leur fille Rosa. Le jour où Valérie les abandonne, Etienne choisit de ne pas en faire un drame. Etienne et Rosa se construisent une vie heureuse. Seize ans plus tard, alors que Rosa doit partir étudier et qu’il faut se séparer pour chacun vivre sa vie, le passé ressurgit.</w:t>
                      </w:r>
                      <w:bookmarkStart w:id="1" w:name="_GoBack"/>
                      <w:bookmarkEnd w:id="1"/>
                    </w:p>
                  </w:txbxContent>
                </v:textbox>
              </v:shape>
            </w:pict>
          </mc:Fallback>
        </mc:AlternateContent>
      </w:r>
      <w:r w:rsidR="000944B6">
        <w:rPr>
          <w:noProof/>
          <w:lang w:eastAsia="fr-FR"/>
        </w:rPr>
        <mc:AlternateContent>
          <mc:Choice Requires="wps">
            <w:drawing>
              <wp:anchor distT="0" distB="0" distL="114300" distR="114300" simplePos="0" relativeHeight="251659776" behindDoc="0" locked="0" layoutInCell="1" allowOverlap="1" wp14:anchorId="337F3A1A" wp14:editId="32E4D15C">
                <wp:simplePos x="0" y="0"/>
                <wp:positionH relativeFrom="column">
                  <wp:posOffset>285750</wp:posOffset>
                </wp:positionH>
                <wp:positionV relativeFrom="paragraph">
                  <wp:posOffset>4762500</wp:posOffset>
                </wp:positionV>
                <wp:extent cx="1752600" cy="758825"/>
                <wp:effectExtent l="0" t="0" r="0" b="3175"/>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758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05" w:rsidRPr="00272370" w:rsidRDefault="00D01841" w:rsidP="00E41805">
                            <w:pPr>
                              <w:jc w:val="center"/>
                              <w:rPr>
                                <w:rFonts w:ascii="Berlin Sans FB" w:hAnsi="Berlin Sans FB"/>
                                <w:bCs/>
                                <w:sz w:val="96"/>
                                <w:szCs w:val="96"/>
                              </w:rPr>
                            </w:pPr>
                            <w:r>
                              <w:rPr>
                                <w:rFonts w:ascii="Berlin Sans FB" w:hAnsi="Berlin Sans FB"/>
                                <w:bCs/>
                                <w:sz w:val="96"/>
                                <w:szCs w:val="96"/>
                              </w:rPr>
                              <w:t>MAI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F3A1A" id="Text Box 28" o:spid="_x0000_s1027" type="#_x0000_t202" style="position:absolute;margin-left:22.5pt;margin-top:375pt;width:138pt;height:5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" stroked="f">
                <v:textbox inset="0,0,0,0">
                  <w:txbxContent>
                    <w:p w:rsidR="00E41805" w:rsidRPr="00272370" w:rsidRDefault="00D01841" w:rsidP="00E41805">
                      <w:pPr>
                        <w:jc w:val="center"/>
                        <w:rPr>
                          <w:rFonts w:ascii="Berlin Sans FB" w:hAnsi="Berlin Sans FB"/>
                          <w:bCs/>
                          <w:sz w:val="96"/>
                          <w:szCs w:val="96"/>
                        </w:rPr>
                      </w:pPr>
                      <w:r>
                        <w:rPr>
                          <w:rFonts w:ascii="Berlin Sans FB" w:hAnsi="Berlin Sans FB"/>
                          <w:bCs/>
                          <w:sz w:val="96"/>
                          <w:szCs w:val="96"/>
                        </w:rPr>
                        <w:t>MAI</w:t>
                      </w:r>
                    </w:p>
                  </w:txbxContent>
                </v:textbox>
              </v:shape>
            </w:pict>
          </mc:Fallback>
        </mc:AlternateContent>
      </w:r>
      <w:r w:rsidR="000944B6">
        <w:rPr>
          <w:noProof/>
          <w:color w:val="F29400"/>
          <w:lang w:eastAsia="fr-FR"/>
        </w:rPr>
        <mc:AlternateContent>
          <mc:Choice Requires="wps">
            <w:drawing>
              <wp:anchor distT="0" distB="0" distL="114300" distR="114300" simplePos="0" relativeHeight="251651584" behindDoc="0" locked="0" layoutInCell="1" allowOverlap="1" wp14:anchorId="0F408F11" wp14:editId="3ABD2E15">
                <wp:simplePos x="0" y="0"/>
                <wp:positionH relativeFrom="column">
                  <wp:posOffset>299720</wp:posOffset>
                </wp:positionH>
                <wp:positionV relativeFrom="paragraph">
                  <wp:posOffset>3295650</wp:posOffset>
                </wp:positionV>
                <wp:extent cx="1766570" cy="1421130"/>
                <wp:effectExtent l="4445" t="0" r="63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42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EAB" w:rsidRPr="00D250F8" w:rsidRDefault="00D01841" w:rsidP="00F569EB">
                            <w:pPr>
                              <w:jc w:val="center"/>
                              <w:rPr>
                                <w:rFonts w:ascii="Berlin Sans FB" w:hAnsi="Berlin Sans FB"/>
                                <w:sz w:val="220"/>
                                <w:szCs w:val="200"/>
                              </w:rPr>
                            </w:pPr>
                            <w:r>
                              <w:rPr>
                                <w:rFonts w:ascii="Berlin Sans FB" w:hAnsi="Berlin Sans FB"/>
                                <w:sz w:val="220"/>
                                <w:szCs w:val="20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08F11" id="Text Box 20" o:spid="_x0000_s1028" type="#_x0000_t202" style="position:absolute;margin-left:23.6pt;margin-top:259.5pt;width:139.1pt;height:111.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kvtA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" filled="f" stroked="f">
                <v:textbox inset="0,0,0,0">
                  <w:txbxContent>
                    <w:p w:rsidR="00FE6EAB" w:rsidRPr="00D250F8" w:rsidRDefault="00D01841" w:rsidP="00F569EB">
                      <w:pPr>
                        <w:jc w:val="center"/>
                        <w:rPr>
                          <w:rFonts w:ascii="Berlin Sans FB" w:hAnsi="Berlin Sans FB"/>
                          <w:sz w:val="220"/>
                          <w:szCs w:val="200"/>
                        </w:rPr>
                      </w:pPr>
                      <w:r>
                        <w:rPr>
                          <w:rFonts w:ascii="Berlin Sans FB" w:hAnsi="Berlin Sans FB"/>
                          <w:sz w:val="220"/>
                          <w:szCs w:val="200"/>
                        </w:rPr>
                        <w:t>9</w:t>
                      </w:r>
                    </w:p>
                  </w:txbxContent>
                </v:textbox>
              </v:shape>
            </w:pict>
          </mc:Fallback>
        </mc:AlternateContent>
      </w:r>
      <w:r w:rsidR="000944B6">
        <w:rPr>
          <w:noProof/>
          <w:color w:val="F29400"/>
          <w:lang w:eastAsia="fr-FR"/>
        </w:rPr>
        <mc:AlternateContent>
          <mc:Choice Requires="wps">
            <w:drawing>
              <wp:anchor distT="0" distB="0" distL="114300" distR="114300" simplePos="0" relativeHeight="251650560" behindDoc="0" locked="0" layoutInCell="1" allowOverlap="1" wp14:anchorId="069DAA3C" wp14:editId="699861AA">
                <wp:simplePos x="0" y="0"/>
                <wp:positionH relativeFrom="column">
                  <wp:posOffset>295275</wp:posOffset>
                </wp:positionH>
                <wp:positionV relativeFrom="paragraph">
                  <wp:posOffset>2990850</wp:posOffset>
                </wp:positionV>
                <wp:extent cx="1772920" cy="647700"/>
                <wp:effectExtent l="0" t="0" r="1778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C8F" w:rsidRPr="000944B6" w:rsidRDefault="00E57B46" w:rsidP="000C5B97">
                            <w:pPr>
                              <w:spacing w:after="0" w:line="240" w:lineRule="auto"/>
                              <w:jc w:val="center"/>
                              <w:rPr>
                                <w:rFonts w:ascii="Berlin Sans FB" w:hAnsi="Berlin Sans FB" w:cs="Helvetica World"/>
                                <w:sz w:val="96"/>
                                <w:szCs w:val="116"/>
                              </w:rPr>
                            </w:pPr>
                            <w:r w:rsidRPr="000944B6">
                              <w:rPr>
                                <w:rFonts w:ascii="Berlin Sans FB" w:hAnsi="Berlin Sans FB"/>
                                <w:bCs/>
                                <w:sz w:val="96"/>
                                <w:szCs w:val="116"/>
                              </w:rPr>
                              <w:t>JEUDI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89422" id="Text Box 8" o:spid="_x0000_s1028" type="#_x0000_t202" style="position:absolute;margin-left:23.25pt;margin-top:235.5pt;width:139.6pt;height:5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" filled="f" stroked="f">
                <v:textbox inset="0,0,0,0">
                  <w:txbxContent>
                    <w:p w:rsidR="00450C8F" w:rsidRPr="000944B6" w:rsidRDefault="00E57B46" w:rsidP="000C5B97">
                      <w:pPr>
                        <w:spacing w:after="0" w:line="240" w:lineRule="auto"/>
                        <w:jc w:val="center"/>
                        <w:rPr>
                          <w:rFonts w:ascii="Berlin Sans FB" w:hAnsi="Berlin Sans FB" w:cs="Helvetica World"/>
                          <w:sz w:val="96"/>
                          <w:szCs w:val="116"/>
                        </w:rPr>
                      </w:pPr>
                      <w:r w:rsidRPr="000944B6">
                        <w:rPr>
                          <w:rFonts w:ascii="Berlin Sans FB" w:hAnsi="Berlin Sans FB"/>
                          <w:bCs/>
                          <w:sz w:val="96"/>
                          <w:szCs w:val="116"/>
                        </w:rPr>
                        <w:t>JEUDI</w:t>
                      </w:r>
                    </w:p>
                  </w:txbxContent>
                </v:textbox>
              </v:shape>
            </w:pict>
          </mc:Fallback>
        </mc:AlternateContent>
      </w:r>
      <w:r w:rsidR="00E57B46">
        <w:rPr>
          <w:noProof/>
          <w:color w:val="F29400"/>
          <w:lang w:eastAsia="fr-FR"/>
        </w:rPr>
        <mc:AlternateContent>
          <mc:Choice Requires="wps">
            <w:drawing>
              <wp:anchor distT="0" distB="0" distL="114300" distR="114300" simplePos="0" relativeHeight="251655680" behindDoc="0" locked="0" layoutInCell="1" allowOverlap="1" wp14:anchorId="15E7947F" wp14:editId="70388887">
                <wp:simplePos x="0" y="0"/>
                <wp:positionH relativeFrom="column">
                  <wp:posOffset>2686050</wp:posOffset>
                </wp:positionH>
                <wp:positionV relativeFrom="paragraph">
                  <wp:posOffset>1143000</wp:posOffset>
                </wp:positionV>
                <wp:extent cx="4724400" cy="1647825"/>
                <wp:effectExtent l="0" t="0" r="0" b="952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647825"/>
                        </a:xfrm>
                        <a:prstGeom prst="rect">
                          <a:avLst/>
                        </a:prstGeom>
                        <a:solidFill>
                          <a:schemeClr val="bg1">
                            <a:alpha val="52000"/>
                          </a:schemeClr>
                        </a:solidFill>
                        <a:ln>
                          <a:noFill/>
                        </a:ln>
                        <a:extLst/>
                      </wps:spPr>
                      <wps:txbx>
                        <w:txbxContent>
                          <w:p w:rsidR="002D6892" w:rsidRDefault="002D6892" w:rsidP="002D6892">
                            <w:pPr>
                              <w:spacing w:after="0" w:line="240" w:lineRule="auto"/>
                              <w:jc w:val="center"/>
                              <w:rPr>
                                <w:rFonts w:ascii="Berlin Sans FB" w:hAnsi="Berlin Sans FB"/>
                                <w:sz w:val="144"/>
                                <w:szCs w:val="124"/>
                              </w:rPr>
                            </w:pPr>
                            <w:r>
                              <w:rPr>
                                <w:rFonts w:ascii="Berlin Sans FB" w:hAnsi="Berlin Sans FB"/>
                                <w:sz w:val="144"/>
                                <w:szCs w:val="124"/>
                              </w:rPr>
                              <w:t>LEYME</w:t>
                            </w:r>
                          </w:p>
                          <w:p w:rsidR="002D6892" w:rsidRPr="00BD7A84" w:rsidRDefault="002D6892" w:rsidP="002D6892">
                            <w:pPr>
                              <w:spacing w:after="0" w:line="240" w:lineRule="auto"/>
                              <w:jc w:val="center"/>
                              <w:rPr>
                                <w:rFonts w:ascii="Berlin Sans FB" w:hAnsi="Berlin Sans FB"/>
                                <w:sz w:val="144"/>
                                <w:szCs w:val="124"/>
                              </w:rPr>
                            </w:pPr>
                            <w:bookmarkStart w:id="2" w:name="OLE_LINK13"/>
                            <w:bookmarkStart w:id="3" w:name="OLE_LINK14"/>
                            <w:r>
                              <w:rPr>
                                <w:rFonts w:ascii="Berlin Sans FB" w:hAnsi="Berlin Sans FB"/>
                                <w:sz w:val="96"/>
                                <w:szCs w:val="124"/>
                              </w:rPr>
                              <w:t>Pôle multiculturel</w:t>
                            </w:r>
                          </w:p>
                          <w:bookmarkEnd w:id="2"/>
                          <w:bookmarkEnd w:id="3"/>
                          <w:p w:rsidR="002D6892" w:rsidRPr="00BD7A84" w:rsidRDefault="002D6892" w:rsidP="002D6892">
                            <w:pPr>
                              <w:jc w:val="center"/>
                              <w:rPr>
                                <w:rFonts w:ascii="Berlin Sans FB" w:hAnsi="Berlin Sans FB"/>
                                <w:sz w:val="72"/>
                                <w:szCs w:val="1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7947F" id="Text Box 7" o:spid="_x0000_s1030" type="#_x0000_t202" style="position:absolute;margin-left:211.5pt;margin-top:90pt;width:372pt;height:12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" fillcolor="white [3212]" stroked="f">
                <v:fill opacity="34181f"/>
                <v:textbox inset="0,0,0,0">
                  <w:txbxContent>
                    <w:p w:rsidR="002D6892" w:rsidRDefault="002D6892" w:rsidP="002D6892">
                      <w:pPr>
                        <w:spacing w:after="0" w:line="240" w:lineRule="auto"/>
                        <w:jc w:val="center"/>
                        <w:rPr>
                          <w:rFonts w:ascii="Berlin Sans FB" w:hAnsi="Berlin Sans FB"/>
                          <w:sz w:val="144"/>
                          <w:szCs w:val="124"/>
                        </w:rPr>
                      </w:pPr>
                      <w:r>
                        <w:rPr>
                          <w:rFonts w:ascii="Berlin Sans FB" w:hAnsi="Berlin Sans FB"/>
                          <w:sz w:val="144"/>
                          <w:szCs w:val="124"/>
                        </w:rPr>
                        <w:t>LEYME</w:t>
                      </w:r>
                    </w:p>
                    <w:p w:rsidR="002D6892" w:rsidRPr="00BD7A84" w:rsidRDefault="002D6892" w:rsidP="002D6892">
                      <w:pPr>
                        <w:spacing w:after="0" w:line="240" w:lineRule="auto"/>
                        <w:jc w:val="center"/>
                        <w:rPr>
                          <w:rFonts w:ascii="Berlin Sans FB" w:hAnsi="Berlin Sans FB"/>
                          <w:sz w:val="144"/>
                          <w:szCs w:val="124"/>
                        </w:rPr>
                      </w:pPr>
                      <w:bookmarkStart w:id="4" w:name="OLE_LINK13"/>
                      <w:bookmarkStart w:id="5" w:name="OLE_LINK14"/>
                      <w:r>
                        <w:rPr>
                          <w:rFonts w:ascii="Berlin Sans FB" w:hAnsi="Berlin Sans FB"/>
                          <w:sz w:val="96"/>
                          <w:szCs w:val="124"/>
                        </w:rPr>
                        <w:t>Pôle multiculturel</w:t>
                      </w:r>
                    </w:p>
                    <w:bookmarkEnd w:id="4"/>
                    <w:bookmarkEnd w:id="5"/>
                    <w:p w:rsidR="002D6892" w:rsidRPr="00BD7A84" w:rsidRDefault="002D6892" w:rsidP="002D6892">
                      <w:pPr>
                        <w:jc w:val="center"/>
                        <w:rPr>
                          <w:rFonts w:ascii="Berlin Sans FB" w:hAnsi="Berlin Sans FB"/>
                          <w:sz w:val="72"/>
                          <w:szCs w:val="120"/>
                        </w:rPr>
                      </w:pPr>
                    </w:p>
                  </w:txbxContent>
                </v:textbox>
              </v:shape>
            </w:pict>
          </mc:Fallback>
        </mc:AlternateContent>
      </w:r>
      <w:r w:rsidR="00AB7C0B">
        <w:rPr>
          <w:noProof/>
          <w:lang w:eastAsia="fr-FR"/>
        </w:rPr>
        <mc:AlternateContent>
          <mc:Choice Requires="wps">
            <w:drawing>
              <wp:anchor distT="0" distB="0" distL="114300" distR="114300" simplePos="0" relativeHeight="251656704" behindDoc="0" locked="0" layoutInCell="1" allowOverlap="1" wp14:anchorId="70035BA3" wp14:editId="4BDF67BD">
                <wp:simplePos x="0" y="0"/>
                <wp:positionH relativeFrom="column">
                  <wp:posOffset>4229100</wp:posOffset>
                </wp:positionH>
                <wp:positionV relativeFrom="paragraph">
                  <wp:posOffset>10048875</wp:posOffset>
                </wp:positionV>
                <wp:extent cx="2971165" cy="446405"/>
                <wp:effectExtent l="0" t="0" r="635" b="1079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9E8837" id="Text Box 44" o:spid="_x0000_s1028" type="#_x0000_t202" style="position:absolute;margin-left:333pt;margin-top:791.25pt;width:233.95pt;height:3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" filled="f" stroked="f">
                <v:textbox inset="0,0,0,0">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v:textbox>
              </v:shape>
            </w:pict>
          </mc:Fallback>
        </mc:AlternateContent>
      </w:r>
      <w:r w:rsidR="00517E6E">
        <w:rPr>
          <w:noProof/>
          <w:lang w:eastAsia="fr-FR"/>
        </w:rPr>
        <mc:AlternateContent>
          <mc:Choice Requires="wps">
            <w:drawing>
              <wp:anchor distT="0" distB="0" distL="114300" distR="114300" simplePos="0" relativeHeight="251653632" behindDoc="0" locked="0" layoutInCell="1" allowOverlap="1" wp14:anchorId="549B8A50" wp14:editId="6E15F1EE">
                <wp:simplePos x="0" y="0"/>
                <wp:positionH relativeFrom="column">
                  <wp:posOffset>5353050</wp:posOffset>
                </wp:positionH>
                <wp:positionV relativeFrom="paragraph">
                  <wp:posOffset>3067050</wp:posOffset>
                </wp:positionV>
                <wp:extent cx="1981200" cy="3952875"/>
                <wp:effectExtent l="0" t="0" r="0" b="952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95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B46" w:rsidRDefault="00E57B46" w:rsidP="00907730">
                            <w:pPr>
                              <w:spacing w:after="0" w:line="240" w:lineRule="auto"/>
                              <w:jc w:val="center"/>
                              <w:rPr>
                                <w:rFonts w:ascii="Berlin Sans FB" w:hAnsi="Berlin Sans FB"/>
                                <w:sz w:val="96"/>
                                <w:szCs w:val="96"/>
                              </w:rPr>
                            </w:pPr>
                          </w:p>
                          <w:p w:rsidR="00B01878" w:rsidRPr="00E57B46" w:rsidRDefault="00D01841" w:rsidP="00907730">
                            <w:pPr>
                              <w:spacing w:after="0" w:line="240" w:lineRule="auto"/>
                              <w:jc w:val="center"/>
                              <w:rPr>
                                <w:rFonts w:ascii="Berlin Sans FB" w:hAnsi="Berlin Sans FB"/>
                                <w:sz w:val="100"/>
                                <w:szCs w:val="100"/>
                              </w:rPr>
                            </w:pPr>
                            <w:r>
                              <w:rPr>
                                <w:rFonts w:ascii="Berlin Sans FB" w:hAnsi="Berlin Sans FB"/>
                                <w:sz w:val="100"/>
                                <w:szCs w:val="100"/>
                              </w:rPr>
                              <w:t>21</w:t>
                            </w:r>
                            <w:r w:rsidR="00517E6E" w:rsidRPr="00E57B46">
                              <w:rPr>
                                <w:rFonts w:ascii="Berlin Sans FB" w:hAnsi="Berlin Sans FB"/>
                                <w:sz w:val="100"/>
                                <w:szCs w:val="100"/>
                              </w:rPr>
                              <w:t>h</w:t>
                            </w:r>
                            <w:r>
                              <w:rPr>
                                <w:rFonts w:ascii="Berlin Sans FB" w:hAnsi="Berlin Sans FB"/>
                                <w:sz w:val="100"/>
                                <w:szCs w:val="100"/>
                              </w:rPr>
                              <w:t>0</w:t>
                            </w:r>
                            <w:r w:rsidR="00517E6E" w:rsidRPr="00E57B46">
                              <w:rPr>
                                <w:rFonts w:ascii="Berlin Sans FB" w:hAnsi="Berlin Sans FB"/>
                                <w:sz w:val="100"/>
                                <w:szCs w:val="100"/>
                              </w:rPr>
                              <w:t>0</w:t>
                            </w:r>
                          </w:p>
                          <w:p w:rsidR="00517E6E" w:rsidRDefault="00517E6E" w:rsidP="00907730">
                            <w:pPr>
                              <w:spacing w:after="0" w:line="240" w:lineRule="auto"/>
                              <w:jc w:val="center"/>
                              <w:rPr>
                                <w:rFonts w:ascii="Berlin Sans FB" w:hAnsi="Berlin Sans FB"/>
                                <w:sz w:val="120"/>
                                <w:szCs w:val="120"/>
                              </w:rPr>
                            </w:pPr>
                          </w:p>
                          <w:p w:rsidR="00517E6E" w:rsidRPr="00601771" w:rsidRDefault="00517E6E" w:rsidP="00E57B46">
                            <w:pPr>
                              <w:spacing w:after="0" w:line="240" w:lineRule="auto"/>
                              <w:jc w:val="center"/>
                              <w:rPr>
                                <w:rFonts w:ascii="Berlin Sans FB" w:hAnsi="Berlin Sans FB"/>
                                <w:sz w:val="120"/>
                                <w:szCs w:val="1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B8A50" id="Text Box 9" o:spid="_x0000_s1032" type="#_x0000_t202" style="position:absolute;margin-left:421.5pt;margin-top:241.5pt;width:156pt;height:3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WsAIAALI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" filled="f" stroked="f">
                <v:textbox inset="0,0,0,0">
                  <w:txbxContent>
                    <w:p w:rsidR="00E57B46" w:rsidRDefault="00E57B46" w:rsidP="00907730">
                      <w:pPr>
                        <w:spacing w:after="0" w:line="240" w:lineRule="auto"/>
                        <w:jc w:val="center"/>
                        <w:rPr>
                          <w:rFonts w:ascii="Berlin Sans FB" w:hAnsi="Berlin Sans FB"/>
                          <w:sz w:val="96"/>
                          <w:szCs w:val="96"/>
                        </w:rPr>
                      </w:pPr>
                    </w:p>
                    <w:p w:rsidR="00B01878" w:rsidRPr="00E57B46" w:rsidRDefault="00D01841" w:rsidP="00907730">
                      <w:pPr>
                        <w:spacing w:after="0" w:line="240" w:lineRule="auto"/>
                        <w:jc w:val="center"/>
                        <w:rPr>
                          <w:rFonts w:ascii="Berlin Sans FB" w:hAnsi="Berlin Sans FB"/>
                          <w:sz w:val="100"/>
                          <w:szCs w:val="100"/>
                        </w:rPr>
                      </w:pPr>
                      <w:r>
                        <w:rPr>
                          <w:rFonts w:ascii="Berlin Sans FB" w:hAnsi="Berlin Sans FB"/>
                          <w:sz w:val="100"/>
                          <w:szCs w:val="100"/>
                        </w:rPr>
                        <w:t>21</w:t>
                      </w:r>
                      <w:r w:rsidR="00517E6E" w:rsidRPr="00E57B46">
                        <w:rPr>
                          <w:rFonts w:ascii="Berlin Sans FB" w:hAnsi="Berlin Sans FB"/>
                          <w:sz w:val="100"/>
                          <w:szCs w:val="100"/>
                        </w:rPr>
                        <w:t>h</w:t>
                      </w:r>
                      <w:r>
                        <w:rPr>
                          <w:rFonts w:ascii="Berlin Sans FB" w:hAnsi="Berlin Sans FB"/>
                          <w:sz w:val="100"/>
                          <w:szCs w:val="100"/>
                        </w:rPr>
                        <w:t>0</w:t>
                      </w:r>
                      <w:r w:rsidR="00517E6E" w:rsidRPr="00E57B46">
                        <w:rPr>
                          <w:rFonts w:ascii="Berlin Sans FB" w:hAnsi="Berlin Sans FB"/>
                          <w:sz w:val="100"/>
                          <w:szCs w:val="100"/>
                        </w:rPr>
                        <w:t>0</w:t>
                      </w:r>
                    </w:p>
                    <w:p w:rsidR="00517E6E" w:rsidRDefault="00517E6E" w:rsidP="00907730">
                      <w:pPr>
                        <w:spacing w:after="0" w:line="240" w:lineRule="auto"/>
                        <w:jc w:val="center"/>
                        <w:rPr>
                          <w:rFonts w:ascii="Berlin Sans FB" w:hAnsi="Berlin Sans FB"/>
                          <w:sz w:val="120"/>
                          <w:szCs w:val="120"/>
                        </w:rPr>
                      </w:pPr>
                    </w:p>
                    <w:p w:rsidR="00517E6E" w:rsidRPr="00601771" w:rsidRDefault="00517E6E" w:rsidP="00E57B46">
                      <w:pPr>
                        <w:spacing w:after="0" w:line="240" w:lineRule="auto"/>
                        <w:jc w:val="center"/>
                        <w:rPr>
                          <w:rFonts w:ascii="Berlin Sans FB" w:hAnsi="Berlin Sans FB"/>
                          <w:sz w:val="120"/>
                          <w:szCs w:val="120"/>
                        </w:rPr>
                      </w:pPr>
                    </w:p>
                  </w:txbxContent>
                </v:textbox>
              </v:shape>
            </w:pict>
          </mc:Fallback>
        </mc:AlternateContent>
      </w:r>
      <w:r w:rsidR="00517E6E">
        <w:rPr>
          <w:noProof/>
          <w:lang w:eastAsia="fr-FR"/>
        </w:rPr>
        <mc:AlternateContent>
          <mc:Choice Requires="wps">
            <w:drawing>
              <wp:anchor distT="0" distB="0" distL="114300" distR="114300" simplePos="0" relativeHeight="251649536" behindDoc="1" locked="0" layoutInCell="1" allowOverlap="1" wp14:anchorId="2D8E453A" wp14:editId="460290E5">
                <wp:simplePos x="0" y="0"/>
                <wp:positionH relativeFrom="column">
                  <wp:posOffset>1990725</wp:posOffset>
                </wp:positionH>
                <wp:positionV relativeFrom="paragraph">
                  <wp:posOffset>7000875</wp:posOffset>
                </wp:positionV>
                <wp:extent cx="5381625" cy="3038475"/>
                <wp:effectExtent l="0" t="0" r="9525"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03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E6E" w:rsidRPr="00517E6E" w:rsidRDefault="00517E6E" w:rsidP="00517E6E">
                            <w:pPr>
                              <w:spacing w:after="0" w:line="240" w:lineRule="auto"/>
                              <w:jc w:val="center"/>
                              <w:rPr>
                                <w:rFonts w:ascii="Algerian" w:hAnsi="Algerian"/>
                                <w:b/>
                                <w:sz w:val="104"/>
                                <w:szCs w:val="104"/>
                              </w:rPr>
                            </w:pPr>
                            <w:r w:rsidRPr="00517E6E">
                              <w:rPr>
                                <w:rFonts w:ascii="Algerian" w:hAnsi="Algerian"/>
                                <w:b/>
                                <w:sz w:val="104"/>
                                <w:szCs w:val="104"/>
                              </w:rPr>
                              <w:t xml:space="preserve">Mousquetaires  </w:t>
                            </w:r>
                          </w:p>
                          <w:p w:rsidR="00517E6E" w:rsidRDefault="00517E6E" w:rsidP="00517E6E">
                            <w:pPr>
                              <w:spacing w:after="0" w:line="240" w:lineRule="auto"/>
                              <w:jc w:val="center"/>
                              <w:rPr>
                                <w:rFonts w:ascii="Algerian" w:hAnsi="Algerian"/>
                                <w:b/>
                                <w:sz w:val="72"/>
                                <w:szCs w:val="90"/>
                              </w:rPr>
                            </w:pPr>
                            <w:r>
                              <w:rPr>
                                <w:rFonts w:ascii="Algerian" w:hAnsi="Algerian"/>
                                <w:b/>
                                <w:sz w:val="72"/>
                                <w:szCs w:val="90"/>
                              </w:rPr>
                              <w:t>MILADY</w:t>
                            </w:r>
                          </w:p>
                          <w:p w:rsidR="00E15A41" w:rsidRPr="00517E6E" w:rsidRDefault="00517E6E" w:rsidP="00517E6E">
                            <w:pPr>
                              <w:spacing w:after="0" w:line="240" w:lineRule="auto"/>
                              <w:jc w:val="center"/>
                              <w:rPr>
                                <w:rFonts w:ascii="Times New Roman" w:hAnsi="Times New Roman"/>
                                <w:sz w:val="36"/>
                              </w:rPr>
                            </w:pPr>
                            <w:r w:rsidRPr="00517E6E">
                              <w:rPr>
                                <w:rFonts w:ascii="Times New Roman" w:hAnsi="Times New Roman"/>
                                <w:sz w:val="36"/>
                              </w:rPr>
                              <w:t>Du Louvre au Palais de Buckingham, des bas-fonds de Paris au siège de La Rochelle… dans un Royaume divisé par les guerres de religion et menacé d’invasion par l’Angleterre, une poignée d’hommes et de femmes vont croiser leurs épées et lier leur destin à celui de la France.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E453A" id="_x0000_s1033" type="#_x0000_t202" style="position:absolute;margin-left:156.75pt;margin-top:551.25pt;width:423.75pt;height:23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" filled="f" stroked="f">
                <v:textbox inset="0,0,0,0">
                  <w:txbxContent>
                    <w:p w:rsidR="00517E6E" w:rsidRPr="00517E6E" w:rsidRDefault="00517E6E" w:rsidP="00517E6E">
                      <w:pPr>
                        <w:spacing w:after="0" w:line="240" w:lineRule="auto"/>
                        <w:jc w:val="center"/>
                        <w:rPr>
                          <w:rFonts w:ascii="Algerian" w:hAnsi="Algerian"/>
                          <w:b/>
                          <w:sz w:val="104"/>
                          <w:szCs w:val="104"/>
                        </w:rPr>
                      </w:pPr>
                      <w:r w:rsidRPr="00517E6E">
                        <w:rPr>
                          <w:rFonts w:ascii="Algerian" w:hAnsi="Algerian"/>
                          <w:b/>
                          <w:sz w:val="104"/>
                          <w:szCs w:val="104"/>
                        </w:rPr>
                        <w:t xml:space="preserve">Mousquetaires  </w:t>
                      </w:r>
                    </w:p>
                    <w:p w:rsidR="00517E6E" w:rsidRDefault="00517E6E" w:rsidP="00517E6E">
                      <w:pPr>
                        <w:spacing w:after="0" w:line="240" w:lineRule="auto"/>
                        <w:jc w:val="center"/>
                        <w:rPr>
                          <w:rFonts w:ascii="Algerian" w:hAnsi="Algerian"/>
                          <w:b/>
                          <w:sz w:val="72"/>
                          <w:szCs w:val="90"/>
                        </w:rPr>
                      </w:pPr>
                      <w:r>
                        <w:rPr>
                          <w:rFonts w:ascii="Algerian" w:hAnsi="Algerian"/>
                          <w:b/>
                          <w:sz w:val="72"/>
                          <w:szCs w:val="90"/>
                        </w:rPr>
                        <w:t>MILADY</w:t>
                      </w:r>
                    </w:p>
                    <w:p w:rsidR="00E15A41" w:rsidRPr="00517E6E" w:rsidRDefault="00517E6E" w:rsidP="00517E6E">
                      <w:pPr>
                        <w:spacing w:after="0" w:line="240" w:lineRule="auto"/>
                        <w:jc w:val="center"/>
                        <w:rPr>
                          <w:rFonts w:ascii="Times New Roman" w:hAnsi="Times New Roman"/>
                          <w:sz w:val="36"/>
                        </w:rPr>
                      </w:pPr>
                      <w:r w:rsidRPr="00517E6E">
                        <w:rPr>
                          <w:rFonts w:ascii="Times New Roman" w:hAnsi="Times New Roman"/>
                          <w:sz w:val="36"/>
                        </w:rPr>
                        <w:t>Du Louvre au Palais de Buckingham, des bas-fonds de Paris au siège de La Rochelle… dans un Royaume divisé par les guerres de religion et menacé d’invasion par l’Angleterre, une poignée d’hommes et de femmes vont croiser leurs épées et lier leur destin à celui de la France.</w:t>
                      </w:r>
                    </w:p>
                  </w:txbxContent>
                </v:textbox>
              </v:shape>
            </w:pict>
          </mc:Fallback>
        </mc:AlternateContent>
      </w:r>
      <w:r w:rsidR="00500DDB" w:rsidRPr="00500DDB">
        <w:rPr>
          <w:noProof/>
          <w:lang w:eastAsia="fr-FR"/>
        </w:rPr>
        <mc:AlternateContent>
          <mc:Choice Requires="wps">
            <w:drawing>
              <wp:anchor distT="45720" distB="45720" distL="114300" distR="114300" simplePos="0" relativeHeight="251662848" behindDoc="1" locked="0" layoutInCell="1" allowOverlap="1" wp14:anchorId="6B7D7E53" wp14:editId="48642DE3">
                <wp:simplePos x="0" y="0"/>
                <wp:positionH relativeFrom="column">
                  <wp:posOffset>1152525</wp:posOffset>
                </wp:positionH>
                <wp:positionV relativeFrom="paragraph">
                  <wp:posOffset>9858375</wp:posOffset>
                </wp:positionV>
                <wp:extent cx="419100" cy="6667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66750"/>
                        </a:xfrm>
                        <a:prstGeom prst="rect">
                          <a:avLst/>
                        </a:prstGeom>
                        <a:solidFill>
                          <a:srgbClr val="FFFFFF"/>
                        </a:solidFill>
                        <a:ln w="9525">
                          <a:solidFill>
                            <a:sysClr val="window" lastClr="FFFFFF"/>
                          </a:solidFill>
                          <a:miter lim="800000"/>
                          <a:headEnd/>
                          <a:tailEnd/>
                        </a:ln>
                      </wps:spPr>
                      <wps:txbx>
                        <w:txbxContent>
                          <w:p w:rsidR="00500DDB" w:rsidRPr="003E69B4" w:rsidRDefault="00500DDB" w:rsidP="00500DDB">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F8C07" id="Zone de texte 2" o:spid="_x0000_s1032" type="#_x0000_t202" style="position:absolute;margin-left:90.75pt;margin-top:776.25pt;width:33pt;height:52.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" strokecolor="window">
                <v:textbox>
                  <w:txbxContent>
                    <w:p w:rsidR="00500DDB" w:rsidRPr="003E69B4" w:rsidRDefault="00500DDB" w:rsidP="00500DDB">
                      <w:pPr>
                        <w:rPr>
                          <w:color w:val="FFFFFF" w:themeColor="background1"/>
                          <w14:textFill>
                            <w14:noFill/>
                          </w14:textFill>
                        </w:rPr>
                      </w:pPr>
                    </w:p>
                  </w:txbxContent>
                </v:textbox>
              </v:shape>
            </w:pict>
          </mc:Fallback>
        </mc:AlternateContent>
      </w:r>
      <w:r w:rsidR="00500DDB" w:rsidRPr="00500DDB">
        <w:rPr>
          <w:noProof/>
          <w:lang w:eastAsia="fr-FR"/>
        </w:rPr>
        <w:drawing>
          <wp:anchor distT="0" distB="0" distL="114300" distR="114300" simplePos="0" relativeHeight="251661824" behindDoc="1" locked="0" layoutInCell="1" allowOverlap="1" wp14:anchorId="4641417E" wp14:editId="507A6B6B">
            <wp:simplePos x="0" y="0"/>
            <wp:positionH relativeFrom="column">
              <wp:posOffset>180975</wp:posOffset>
            </wp:positionH>
            <wp:positionV relativeFrom="paragraph">
              <wp:posOffset>10210165</wp:posOffset>
            </wp:positionV>
            <wp:extent cx="325755" cy="325755"/>
            <wp:effectExtent l="0" t="0" r="0" b="0"/>
            <wp:wrapNone/>
            <wp:docPr id="10" name="img" descr="https://mjcprevert31.net/wp-content/uploads/2018/05/Logo_R%C3%A9gion_Occit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mjcprevert31.net/wp-content/uploads/2018/05/Logo_R%C3%A9gion_Occitani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0DDB" w:rsidRPr="00500DDB">
        <w:rPr>
          <w:noProof/>
          <w:lang w:eastAsia="fr-FR"/>
        </w:rPr>
        <w:drawing>
          <wp:anchor distT="0" distB="0" distL="114300" distR="114300" simplePos="0" relativeHeight="251660800" behindDoc="0" locked="0" layoutInCell="1" allowOverlap="1" wp14:anchorId="0377D040" wp14:editId="267CDBB4">
            <wp:simplePos x="0" y="0"/>
            <wp:positionH relativeFrom="column">
              <wp:posOffset>1205865</wp:posOffset>
            </wp:positionH>
            <wp:positionV relativeFrom="paragraph">
              <wp:posOffset>10274935</wp:posOffset>
            </wp:positionV>
            <wp:extent cx="706755" cy="259080"/>
            <wp:effectExtent l="0" t="0" r="0" b="7620"/>
            <wp:wrapNone/>
            <wp:docPr id="9" name="img" descr="https://www.mecanicvallee.com/wp-content/uploads/2020/04/GRAND-FIGE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www.mecanicvallee.com/wp-content/uploads/2020/04/GRAND-FIGEA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755" cy="25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0DDB" w:rsidRPr="00500DDB">
        <w:rPr>
          <w:noProof/>
          <w:lang w:eastAsia="fr-FR"/>
        </w:rPr>
        <w:drawing>
          <wp:anchor distT="0" distB="0" distL="114300" distR="114300" simplePos="0" relativeHeight="251658752" behindDoc="0" locked="0" layoutInCell="1" allowOverlap="1" wp14:anchorId="1F054190" wp14:editId="27B0FB7E">
            <wp:simplePos x="0" y="0"/>
            <wp:positionH relativeFrom="column">
              <wp:posOffset>1297305</wp:posOffset>
            </wp:positionH>
            <wp:positionV relativeFrom="paragraph">
              <wp:posOffset>9801225</wp:posOffset>
            </wp:positionV>
            <wp:extent cx="390525" cy="371475"/>
            <wp:effectExtent l="0" t="0" r="9525" b="9525"/>
            <wp:wrapNone/>
            <wp:docPr id="1" name="Image 1" descr="CNC - Centre national du cinéma et de l'image anim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NC - Centre national du cinéma et de l'image animé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11E1">
        <w:rPr>
          <w:rFonts w:ascii="Times New Roman" w:hAnsi="Times New Roman"/>
          <w:noProof/>
          <w:sz w:val="24"/>
          <w:szCs w:val="24"/>
          <w:lang w:eastAsia="fr-FR"/>
        </w:rPr>
        <mc:AlternateContent>
          <mc:Choice Requires="wps">
            <w:drawing>
              <wp:anchor distT="0" distB="0" distL="114300" distR="114300" simplePos="0" relativeHeight="251654656" behindDoc="0" locked="0" layoutInCell="1" allowOverlap="1" wp14:anchorId="4BACE3DE" wp14:editId="42AEA659">
                <wp:simplePos x="0" y="0"/>
                <wp:positionH relativeFrom="column">
                  <wp:posOffset>152400</wp:posOffset>
                </wp:positionH>
                <wp:positionV relativeFrom="paragraph">
                  <wp:posOffset>7781925</wp:posOffset>
                </wp:positionV>
                <wp:extent cx="1430655" cy="577215"/>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5772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2511E1">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2511E1"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0944B6"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2511E1">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CE3DE" id="Text Box 46" o:spid="_x0000_s1035" type="#_x0000_t202" style="position:absolute;margin-left:12pt;margin-top:612.75pt;width:112.65pt;height:4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" fillcolor="white [3212]" stroked="f">
                <v:textbox inset="0,0,0,0">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2511E1">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2511E1"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0944B6"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2511E1">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v:textbox>
              </v:shape>
            </w:pict>
          </mc:Fallback>
        </mc:AlternateContent>
      </w:r>
      <w:r w:rsidR="00922C0E">
        <w:rPr>
          <w:noProof/>
          <w:lang w:eastAsia="fr-FR"/>
        </w:rPr>
        <w:drawing>
          <wp:anchor distT="0" distB="0" distL="114300" distR="114300" simplePos="0" relativeHeight="251652608" behindDoc="1" locked="0" layoutInCell="1" allowOverlap="1" wp14:anchorId="6E836AFA" wp14:editId="42ABFB6C">
            <wp:simplePos x="0" y="0"/>
            <wp:positionH relativeFrom="column">
              <wp:posOffset>7175</wp:posOffset>
            </wp:positionH>
            <wp:positionV relativeFrom="paragraph">
              <wp:posOffset>0</wp:posOffset>
            </wp:positionV>
            <wp:extent cx="7545531" cy="10687792"/>
            <wp:effectExtent l="38100" t="38100" r="36830" b="37465"/>
            <wp:wrapNone/>
            <wp:docPr id="2" name="Image 1" descr="UNIK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FOND.jpg"/>
                    <pic:cNvPicPr/>
                  </pic:nvPicPr>
                  <pic:blipFill>
                    <a:blip r:embed="rId10" cstate="print"/>
                    <a:stretch>
                      <a:fillRect/>
                    </a:stretch>
                  </pic:blipFill>
                  <pic:spPr>
                    <a:xfrm>
                      <a:off x="0" y="0"/>
                      <a:ext cx="7545531" cy="10687792"/>
                    </a:xfrm>
                    <a:prstGeom prst="rect">
                      <a:avLst/>
                    </a:prstGeom>
                    <a:ln w="28575">
                      <a:solidFill>
                        <a:schemeClr val="tx1"/>
                      </a:solidFill>
                    </a:ln>
                  </pic:spPr>
                </pic:pic>
              </a:graphicData>
            </a:graphic>
          </wp:anchor>
        </w:drawing>
      </w:r>
    </w:p>
    <w:sectPr w:rsidR="00605387" w:rsidSect="007402D9">
      <w:pgSz w:w="11907" w:h="16839" w:code="9"/>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Helvetica World">
    <w:altName w:val="Segoe UI"/>
    <w:charset w:val="00"/>
    <w:family w:val="swiss"/>
    <w:pitch w:val="variable"/>
    <w:sig w:usb0="00000000" w:usb1="C0007FFB"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Helvetica LT Std Cond Bl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0A3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B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C6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78A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2C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69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27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6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2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841C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E06"/>
    <w:rsid w:val="000145F7"/>
    <w:rsid w:val="00015B6D"/>
    <w:rsid w:val="00021AEE"/>
    <w:rsid w:val="000237D0"/>
    <w:rsid w:val="000240A1"/>
    <w:rsid w:val="0002539D"/>
    <w:rsid w:val="00027EB4"/>
    <w:rsid w:val="00034568"/>
    <w:rsid w:val="000419D9"/>
    <w:rsid w:val="00050187"/>
    <w:rsid w:val="00050E8C"/>
    <w:rsid w:val="00053FF9"/>
    <w:rsid w:val="000577F7"/>
    <w:rsid w:val="00061BB4"/>
    <w:rsid w:val="00064171"/>
    <w:rsid w:val="00065783"/>
    <w:rsid w:val="000748D6"/>
    <w:rsid w:val="00076028"/>
    <w:rsid w:val="00081CBA"/>
    <w:rsid w:val="00083353"/>
    <w:rsid w:val="00090CFB"/>
    <w:rsid w:val="00092129"/>
    <w:rsid w:val="000944B6"/>
    <w:rsid w:val="000A361B"/>
    <w:rsid w:val="000B3103"/>
    <w:rsid w:val="000C1949"/>
    <w:rsid w:val="000C51BA"/>
    <w:rsid w:val="000C5B97"/>
    <w:rsid w:val="000D1967"/>
    <w:rsid w:val="000D6EDA"/>
    <w:rsid w:val="000D7DDF"/>
    <w:rsid w:val="000E0AA4"/>
    <w:rsid w:val="000F008B"/>
    <w:rsid w:val="000F07F0"/>
    <w:rsid w:val="000F23A4"/>
    <w:rsid w:val="00101ADF"/>
    <w:rsid w:val="00107EBF"/>
    <w:rsid w:val="001122E0"/>
    <w:rsid w:val="0012714F"/>
    <w:rsid w:val="001276D6"/>
    <w:rsid w:val="00132514"/>
    <w:rsid w:val="00133433"/>
    <w:rsid w:val="001373CA"/>
    <w:rsid w:val="001414A2"/>
    <w:rsid w:val="00150FB8"/>
    <w:rsid w:val="00151E59"/>
    <w:rsid w:val="00152AC0"/>
    <w:rsid w:val="0015483F"/>
    <w:rsid w:val="00167C81"/>
    <w:rsid w:val="00173C72"/>
    <w:rsid w:val="0018408A"/>
    <w:rsid w:val="00185444"/>
    <w:rsid w:val="001864FC"/>
    <w:rsid w:val="00191480"/>
    <w:rsid w:val="00192452"/>
    <w:rsid w:val="00192595"/>
    <w:rsid w:val="001941A7"/>
    <w:rsid w:val="001A1C9C"/>
    <w:rsid w:val="001B56D9"/>
    <w:rsid w:val="001D5C04"/>
    <w:rsid w:val="001D5F68"/>
    <w:rsid w:val="001E264F"/>
    <w:rsid w:val="001E52A7"/>
    <w:rsid w:val="001E5FE5"/>
    <w:rsid w:val="001F4D98"/>
    <w:rsid w:val="001F5D06"/>
    <w:rsid w:val="001F7C79"/>
    <w:rsid w:val="002026EF"/>
    <w:rsid w:val="00204F23"/>
    <w:rsid w:val="002055E7"/>
    <w:rsid w:val="00206A36"/>
    <w:rsid w:val="00215155"/>
    <w:rsid w:val="00215CA2"/>
    <w:rsid w:val="002250D1"/>
    <w:rsid w:val="00230249"/>
    <w:rsid w:val="00235437"/>
    <w:rsid w:val="002410C7"/>
    <w:rsid w:val="00243440"/>
    <w:rsid w:val="0024375C"/>
    <w:rsid w:val="002500E4"/>
    <w:rsid w:val="002502A9"/>
    <w:rsid w:val="002511E1"/>
    <w:rsid w:val="00263754"/>
    <w:rsid w:val="00264B2B"/>
    <w:rsid w:val="0027058A"/>
    <w:rsid w:val="00272370"/>
    <w:rsid w:val="00274E16"/>
    <w:rsid w:val="00280104"/>
    <w:rsid w:val="00280BCE"/>
    <w:rsid w:val="002837ED"/>
    <w:rsid w:val="002844EC"/>
    <w:rsid w:val="00287113"/>
    <w:rsid w:val="00294B0E"/>
    <w:rsid w:val="002A6E6C"/>
    <w:rsid w:val="002C1874"/>
    <w:rsid w:val="002C36E9"/>
    <w:rsid w:val="002D13D3"/>
    <w:rsid w:val="002D1F81"/>
    <w:rsid w:val="002D6892"/>
    <w:rsid w:val="002D7578"/>
    <w:rsid w:val="002E0AA2"/>
    <w:rsid w:val="002E3C57"/>
    <w:rsid w:val="002E495B"/>
    <w:rsid w:val="002E63E7"/>
    <w:rsid w:val="002F2E95"/>
    <w:rsid w:val="002F5592"/>
    <w:rsid w:val="002F6663"/>
    <w:rsid w:val="00301CEC"/>
    <w:rsid w:val="00304EFB"/>
    <w:rsid w:val="0031165E"/>
    <w:rsid w:val="00312175"/>
    <w:rsid w:val="00314606"/>
    <w:rsid w:val="0032646F"/>
    <w:rsid w:val="00327566"/>
    <w:rsid w:val="00330E8A"/>
    <w:rsid w:val="003355AE"/>
    <w:rsid w:val="00335DDF"/>
    <w:rsid w:val="00337F52"/>
    <w:rsid w:val="0034314C"/>
    <w:rsid w:val="00352B03"/>
    <w:rsid w:val="00355E15"/>
    <w:rsid w:val="00360B93"/>
    <w:rsid w:val="003634EC"/>
    <w:rsid w:val="003667EF"/>
    <w:rsid w:val="00370773"/>
    <w:rsid w:val="00370BBE"/>
    <w:rsid w:val="00372D14"/>
    <w:rsid w:val="00374B64"/>
    <w:rsid w:val="003760FD"/>
    <w:rsid w:val="00383021"/>
    <w:rsid w:val="00385F9C"/>
    <w:rsid w:val="00393AA7"/>
    <w:rsid w:val="003A7F46"/>
    <w:rsid w:val="003C7713"/>
    <w:rsid w:val="003D09DC"/>
    <w:rsid w:val="003D1893"/>
    <w:rsid w:val="003D2AF4"/>
    <w:rsid w:val="003D6FE8"/>
    <w:rsid w:val="003E408D"/>
    <w:rsid w:val="003F0884"/>
    <w:rsid w:val="003F0C8D"/>
    <w:rsid w:val="003F13EF"/>
    <w:rsid w:val="003F2272"/>
    <w:rsid w:val="003F69FF"/>
    <w:rsid w:val="00404053"/>
    <w:rsid w:val="00406B9D"/>
    <w:rsid w:val="00411071"/>
    <w:rsid w:val="004125CC"/>
    <w:rsid w:val="0041267E"/>
    <w:rsid w:val="004131F8"/>
    <w:rsid w:val="004150AF"/>
    <w:rsid w:val="004158F2"/>
    <w:rsid w:val="00421C6A"/>
    <w:rsid w:val="00433C05"/>
    <w:rsid w:val="00435715"/>
    <w:rsid w:val="00436476"/>
    <w:rsid w:val="004473DE"/>
    <w:rsid w:val="00450C8F"/>
    <w:rsid w:val="004523DF"/>
    <w:rsid w:val="00452C7C"/>
    <w:rsid w:val="0045798D"/>
    <w:rsid w:val="00477670"/>
    <w:rsid w:val="004807F4"/>
    <w:rsid w:val="00487941"/>
    <w:rsid w:val="00491B91"/>
    <w:rsid w:val="004976C6"/>
    <w:rsid w:val="00497F34"/>
    <w:rsid w:val="004B188F"/>
    <w:rsid w:val="004B76C1"/>
    <w:rsid w:val="004C22FD"/>
    <w:rsid w:val="004C2D93"/>
    <w:rsid w:val="004C2F80"/>
    <w:rsid w:val="004D0ED5"/>
    <w:rsid w:val="004D2DE6"/>
    <w:rsid w:val="004D3E91"/>
    <w:rsid w:val="004E2297"/>
    <w:rsid w:val="004F2AFC"/>
    <w:rsid w:val="004F3F34"/>
    <w:rsid w:val="004F6102"/>
    <w:rsid w:val="00500DDB"/>
    <w:rsid w:val="005067C9"/>
    <w:rsid w:val="00511559"/>
    <w:rsid w:val="0051660F"/>
    <w:rsid w:val="005177ED"/>
    <w:rsid w:val="00517E6E"/>
    <w:rsid w:val="00530168"/>
    <w:rsid w:val="00557BE5"/>
    <w:rsid w:val="00560EE2"/>
    <w:rsid w:val="005635A9"/>
    <w:rsid w:val="0056693A"/>
    <w:rsid w:val="00567C0F"/>
    <w:rsid w:val="00570460"/>
    <w:rsid w:val="00574F22"/>
    <w:rsid w:val="00582FA8"/>
    <w:rsid w:val="005841E0"/>
    <w:rsid w:val="00585079"/>
    <w:rsid w:val="005878DD"/>
    <w:rsid w:val="00594BC9"/>
    <w:rsid w:val="00597774"/>
    <w:rsid w:val="00597ADA"/>
    <w:rsid w:val="005A62C1"/>
    <w:rsid w:val="005B0EE7"/>
    <w:rsid w:val="005B2D45"/>
    <w:rsid w:val="005B352B"/>
    <w:rsid w:val="005C22E3"/>
    <w:rsid w:val="005C500F"/>
    <w:rsid w:val="005C5EB2"/>
    <w:rsid w:val="005D06B2"/>
    <w:rsid w:val="005D37F3"/>
    <w:rsid w:val="005E0790"/>
    <w:rsid w:val="005E1B03"/>
    <w:rsid w:val="005E53AE"/>
    <w:rsid w:val="005E587A"/>
    <w:rsid w:val="005F04D6"/>
    <w:rsid w:val="005F6A58"/>
    <w:rsid w:val="006015A2"/>
    <w:rsid w:val="00601771"/>
    <w:rsid w:val="00602C47"/>
    <w:rsid w:val="00605387"/>
    <w:rsid w:val="00605E6D"/>
    <w:rsid w:val="00606AD3"/>
    <w:rsid w:val="00620C76"/>
    <w:rsid w:val="00621EC6"/>
    <w:rsid w:val="0062473F"/>
    <w:rsid w:val="00625941"/>
    <w:rsid w:val="00631562"/>
    <w:rsid w:val="006374F8"/>
    <w:rsid w:val="00640D22"/>
    <w:rsid w:val="00652BEB"/>
    <w:rsid w:val="00652F2E"/>
    <w:rsid w:val="006537DC"/>
    <w:rsid w:val="00655E9E"/>
    <w:rsid w:val="00656DC6"/>
    <w:rsid w:val="0066202B"/>
    <w:rsid w:val="00670360"/>
    <w:rsid w:val="0068185A"/>
    <w:rsid w:val="00685271"/>
    <w:rsid w:val="00687D8D"/>
    <w:rsid w:val="00690D60"/>
    <w:rsid w:val="006A30A1"/>
    <w:rsid w:val="006A3E30"/>
    <w:rsid w:val="006A53CA"/>
    <w:rsid w:val="006A7637"/>
    <w:rsid w:val="006B2099"/>
    <w:rsid w:val="006C152A"/>
    <w:rsid w:val="006C4E20"/>
    <w:rsid w:val="006D629F"/>
    <w:rsid w:val="006D6A03"/>
    <w:rsid w:val="006E555D"/>
    <w:rsid w:val="006E6E9C"/>
    <w:rsid w:val="006F2AAD"/>
    <w:rsid w:val="006F3CA7"/>
    <w:rsid w:val="006F7544"/>
    <w:rsid w:val="00700E0E"/>
    <w:rsid w:val="00704A85"/>
    <w:rsid w:val="007067B6"/>
    <w:rsid w:val="00706964"/>
    <w:rsid w:val="00711320"/>
    <w:rsid w:val="0071186B"/>
    <w:rsid w:val="00716015"/>
    <w:rsid w:val="00717832"/>
    <w:rsid w:val="0073236A"/>
    <w:rsid w:val="007402D9"/>
    <w:rsid w:val="0074178B"/>
    <w:rsid w:val="00743144"/>
    <w:rsid w:val="00752C7C"/>
    <w:rsid w:val="007629A0"/>
    <w:rsid w:val="00764BEE"/>
    <w:rsid w:val="007666CB"/>
    <w:rsid w:val="00767C8C"/>
    <w:rsid w:val="00775C92"/>
    <w:rsid w:val="0078033F"/>
    <w:rsid w:val="0078398E"/>
    <w:rsid w:val="007853EE"/>
    <w:rsid w:val="007923AE"/>
    <w:rsid w:val="00796E06"/>
    <w:rsid w:val="007A39ED"/>
    <w:rsid w:val="007A6555"/>
    <w:rsid w:val="007B1966"/>
    <w:rsid w:val="007B5E35"/>
    <w:rsid w:val="007C2DAE"/>
    <w:rsid w:val="007C340B"/>
    <w:rsid w:val="007C5681"/>
    <w:rsid w:val="007C7C96"/>
    <w:rsid w:val="007E08A6"/>
    <w:rsid w:val="007E17A5"/>
    <w:rsid w:val="007E1FC6"/>
    <w:rsid w:val="007E47FD"/>
    <w:rsid w:val="007E6055"/>
    <w:rsid w:val="007E6E88"/>
    <w:rsid w:val="007F376B"/>
    <w:rsid w:val="00801680"/>
    <w:rsid w:val="0080272A"/>
    <w:rsid w:val="00811A09"/>
    <w:rsid w:val="00822075"/>
    <w:rsid w:val="00822C50"/>
    <w:rsid w:val="008233B7"/>
    <w:rsid w:val="00826B1F"/>
    <w:rsid w:val="0084102F"/>
    <w:rsid w:val="0084300C"/>
    <w:rsid w:val="00856C26"/>
    <w:rsid w:val="00864975"/>
    <w:rsid w:val="0086610B"/>
    <w:rsid w:val="00872816"/>
    <w:rsid w:val="008755FE"/>
    <w:rsid w:val="00876895"/>
    <w:rsid w:val="0088630E"/>
    <w:rsid w:val="00895457"/>
    <w:rsid w:val="00895C94"/>
    <w:rsid w:val="008A53DC"/>
    <w:rsid w:val="008B08A7"/>
    <w:rsid w:val="008B5600"/>
    <w:rsid w:val="008C5346"/>
    <w:rsid w:val="008D39B5"/>
    <w:rsid w:val="008E353D"/>
    <w:rsid w:val="008F28D0"/>
    <w:rsid w:val="008F2F63"/>
    <w:rsid w:val="008F3404"/>
    <w:rsid w:val="00905CE4"/>
    <w:rsid w:val="00906C07"/>
    <w:rsid w:val="00907730"/>
    <w:rsid w:val="00917704"/>
    <w:rsid w:val="00917E5B"/>
    <w:rsid w:val="00920C4D"/>
    <w:rsid w:val="00920F8F"/>
    <w:rsid w:val="00921E0C"/>
    <w:rsid w:val="00922C0E"/>
    <w:rsid w:val="00932584"/>
    <w:rsid w:val="00941155"/>
    <w:rsid w:val="00943139"/>
    <w:rsid w:val="00945F27"/>
    <w:rsid w:val="00951E7E"/>
    <w:rsid w:val="009660B6"/>
    <w:rsid w:val="00970C2A"/>
    <w:rsid w:val="00972005"/>
    <w:rsid w:val="009755C3"/>
    <w:rsid w:val="009761EF"/>
    <w:rsid w:val="00983AD9"/>
    <w:rsid w:val="00986363"/>
    <w:rsid w:val="0099037A"/>
    <w:rsid w:val="00991D26"/>
    <w:rsid w:val="0099529F"/>
    <w:rsid w:val="009C0C7E"/>
    <w:rsid w:val="009C613E"/>
    <w:rsid w:val="009D2504"/>
    <w:rsid w:val="009D3D7D"/>
    <w:rsid w:val="009E0C5C"/>
    <w:rsid w:val="009E29F8"/>
    <w:rsid w:val="009F023A"/>
    <w:rsid w:val="009F3243"/>
    <w:rsid w:val="00A00352"/>
    <w:rsid w:val="00A03098"/>
    <w:rsid w:val="00A07DC0"/>
    <w:rsid w:val="00A22223"/>
    <w:rsid w:val="00A34F2D"/>
    <w:rsid w:val="00A35782"/>
    <w:rsid w:val="00A35EAD"/>
    <w:rsid w:val="00A36A2E"/>
    <w:rsid w:val="00A429C5"/>
    <w:rsid w:val="00A46FCF"/>
    <w:rsid w:val="00A60A1E"/>
    <w:rsid w:val="00A6226D"/>
    <w:rsid w:val="00A7091B"/>
    <w:rsid w:val="00A7456E"/>
    <w:rsid w:val="00A746A9"/>
    <w:rsid w:val="00A753F6"/>
    <w:rsid w:val="00A7699D"/>
    <w:rsid w:val="00A76C34"/>
    <w:rsid w:val="00A81DB5"/>
    <w:rsid w:val="00A93F2A"/>
    <w:rsid w:val="00AA1460"/>
    <w:rsid w:val="00AA31D2"/>
    <w:rsid w:val="00AA505C"/>
    <w:rsid w:val="00AA5EC8"/>
    <w:rsid w:val="00AB0B6F"/>
    <w:rsid w:val="00AB23EE"/>
    <w:rsid w:val="00AB56C5"/>
    <w:rsid w:val="00AB5BE5"/>
    <w:rsid w:val="00AB7BE9"/>
    <w:rsid w:val="00AB7C0B"/>
    <w:rsid w:val="00AB7DC0"/>
    <w:rsid w:val="00AC0AED"/>
    <w:rsid w:val="00AC1741"/>
    <w:rsid w:val="00AC3161"/>
    <w:rsid w:val="00AD307C"/>
    <w:rsid w:val="00AD5FE2"/>
    <w:rsid w:val="00AE2370"/>
    <w:rsid w:val="00AE4FC0"/>
    <w:rsid w:val="00AF1405"/>
    <w:rsid w:val="00AF2739"/>
    <w:rsid w:val="00AF32CE"/>
    <w:rsid w:val="00AF4E24"/>
    <w:rsid w:val="00AF5039"/>
    <w:rsid w:val="00AF5428"/>
    <w:rsid w:val="00AF77D5"/>
    <w:rsid w:val="00AF795B"/>
    <w:rsid w:val="00B01878"/>
    <w:rsid w:val="00B133FA"/>
    <w:rsid w:val="00B16903"/>
    <w:rsid w:val="00B20273"/>
    <w:rsid w:val="00B20C41"/>
    <w:rsid w:val="00B272C7"/>
    <w:rsid w:val="00B30526"/>
    <w:rsid w:val="00B30FF5"/>
    <w:rsid w:val="00B3426F"/>
    <w:rsid w:val="00B36579"/>
    <w:rsid w:val="00B372F4"/>
    <w:rsid w:val="00B458A2"/>
    <w:rsid w:val="00B53589"/>
    <w:rsid w:val="00B66A7D"/>
    <w:rsid w:val="00B72C80"/>
    <w:rsid w:val="00B82331"/>
    <w:rsid w:val="00B93108"/>
    <w:rsid w:val="00B95D8C"/>
    <w:rsid w:val="00BA4101"/>
    <w:rsid w:val="00BA556B"/>
    <w:rsid w:val="00BB0285"/>
    <w:rsid w:val="00BB0404"/>
    <w:rsid w:val="00BB2D6E"/>
    <w:rsid w:val="00BB7DE8"/>
    <w:rsid w:val="00BC27D5"/>
    <w:rsid w:val="00BC3992"/>
    <w:rsid w:val="00BC3D2F"/>
    <w:rsid w:val="00BC618F"/>
    <w:rsid w:val="00BD0061"/>
    <w:rsid w:val="00BD0A1B"/>
    <w:rsid w:val="00BD2B74"/>
    <w:rsid w:val="00BE03A8"/>
    <w:rsid w:val="00BE0E01"/>
    <w:rsid w:val="00BE0F95"/>
    <w:rsid w:val="00BE5C6A"/>
    <w:rsid w:val="00BF0E13"/>
    <w:rsid w:val="00BF0E36"/>
    <w:rsid w:val="00BF1175"/>
    <w:rsid w:val="00BF47C2"/>
    <w:rsid w:val="00BF4AAA"/>
    <w:rsid w:val="00C04481"/>
    <w:rsid w:val="00C1131C"/>
    <w:rsid w:val="00C207A1"/>
    <w:rsid w:val="00C348D1"/>
    <w:rsid w:val="00C356E9"/>
    <w:rsid w:val="00C362BF"/>
    <w:rsid w:val="00C365D5"/>
    <w:rsid w:val="00C46512"/>
    <w:rsid w:val="00C46625"/>
    <w:rsid w:val="00C532F2"/>
    <w:rsid w:val="00C6345A"/>
    <w:rsid w:val="00C6363D"/>
    <w:rsid w:val="00C66656"/>
    <w:rsid w:val="00C7240F"/>
    <w:rsid w:val="00C738AD"/>
    <w:rsid w:val="00C75D27"/>
    <w:rsid w:val="00C765E6"/>
    <w:rsid w:val="00C77337"/>
    <w:rsid w:val="00C81155"/>
    <w:rsid w:val="00C839D7"/>
    <w:rsid w:val="00C92A90"/>
    <w:rsid w:val="00C93FEF"/>
    <w:rsid w:val="00C94066"/>
    <w:rsid w:val="00C95229"/>
    <w:rsid w:val="00C95847"/>
    <w:rsid w:val="00C963F4"/>
    <w:rsid w:val="00C96E9F"/>
    <w:rsid w:val="00CB3A21"/>
    <w:rsid w:val="00CB486E"/>
    <w:rsid w:val="00CB5149"/>
    <w:rsid w:val="00CC28FC"/>
    <w:rsid w:val="00CC499A"/>
    <w:rsid w:val="00CC6ED3"/>
    <w:rsid w:val="00CD0B7C"/>
    <w:rsid w:val="00CE0E03"/>
    <w:rsid w:val="00CE1A78"/>
    <w:rsid w:val="00CE4BC4"/>
    <w:rsid w:val="00CE521A"/>
    <w:rsid w:val="00CF2081"/>
    <w:rsid w:val="00CF57E0"/>
    <w:rsid w:val="00D00CBF"/>
    <w:rsid w:val="00D01841"/>
    <w:rsid w:val="00D01BD9"/>
    <w:rsid w:val="00D02620"/>
    <w:rsid w:val="00D04455"/>
    <w:rsid w:val="00D07DF4"/>
    <w:rsid w:val="00D17EF6"/>
    <w:rsid w:val="00D23790"/>
    <w:rsid w:val="00D250F8"/>
    <w:rsid w:val="00D33E1E"/>
    <w:rsid w:val="00D42849"/>
    <w:rsid w:val="00D4427A"/>
    <w:rsid w:val="00D472DE"/>
    <w:rsid w:val="00D52773"/>
    <w:rsid w:val="00D53681"/>
    <w:rsid w:val="00D56D85"/>
    <w:rsid w:val="00D61E3B"/>
    <w:rsid w:val="00D63875"/>
    <w:rsid w:val="00D63DC7"/>
    <w:rsid w:val="00D666D6"/>
    <w:rsid w:val="00D70E84"/>
    <w:rsid w:val="00D71CF6"/>
    <w:rsid w:val="00D724C6"/>
    <w:rsid w:val="00D76B29"/>
    <w:rsid w:val="00D77C15"/>
    <w:rsid w:val="00D80E76"/>
    <w:rsid w:val="00D83583"/>
    <w:rsid w:val="00D864AA"/>
    <w:rsid w:val="00D90BF1"/>
    <w:rsid w:val="00D9792B"/>
    <w:rsid w:val="00DA0D46"/>
    <w:rsid w:val="00DA4FF8"/>
    <w:rsid w:val="00DA54D4"/>
    <w:rsid w:val="00DA72F7"/>
    <w:rsid w:val="00DB11B4"/>
    <w:rsid w:val="00DB1876"/>
    <w:rsid w:val="00DB47DB"/>
    <w:rsid w:val="00DB6453"/>
    <w:rsid w:val="00DB6B8C"/>
    <w:rsid w:val="00DB7DE1"/>
    <w:rsid w:val="00DD0ABB"/>
    <w:rsid w:val="00DD2412"/>
    <w:rsid w:val="00DD2B57"/>
    <w:rsid w:val="00DD2FD8"/>
    <w:rsid w:val="00DD4304"/>
    <w:rsid w:val="00DE443C"/>
    <w:rsid w:val="00DF0BCB"/>
    <w:rsid w:val="00DF3099"/>
    <w:rsid w:val="00DF60FE"/>
    <w:rsid w:val="00DF7C75"/>
    <w:rsid w:val="00E02289"/>
    <w:rsid w:val="00E06807"/>
    <w:rsid w:val="00E15A41"/>
    <w:rsid w:val="00E17ED6"/>
    <w:rsid w:val="00E20687"/>
    <w:rsid w:val="00E20C44"/>
    <w:rsid w:val="00E246CE"/>
    <w:rsid w:val="00E33149"/>
    <w:rsid w:val="00E336FE"/>
    <w:rsid w:val="00E35541"/>
    <w:rsid w:val="00E41805"/>
    <w:rsid w:val="00E41C65"/>
    <w:rsid w:val="00E4534C"/>
    <w:rsid w:val="00E473A6"/>
    <w:rsid w:val="00E54130"/>
    <w:rsid w:val="00E56EDC"/>
    <w:rsid w:val="00E57B46"/>
    <w:rsid w:val="00E61DD1"/>
    <w:rsid w:val="00E62191"/>
    <w:rsid w:val="00E634FD"/>
    <w:rsid w:val="00E65FCA"/>
    <w:rsid w:val="00E72E03"/>
    <w:rsid w:val="00E73E31"/>
    <w:rsid w:val="00E7722E"/>
    <w:rsid w:val="00E871C8"/>
    <w:rsid w:val="00E94D60"/>
    <w:rsid w:val="00E9539F"/>
    <w:rsid w:val="00EA65C1"/>
    <w:rsid w:val="00EB31C5"/>
    <w:rsid w:val="00EB7034"/>
    <w:rsid w:val="00EC05D2"/>
    <w:rsid w:val="00EC304D"/>
    <w:rsid w:val="00EC425D"/>
    <w:rsid w:val="00EE3F27"/>
    <w:rsid w:val="00EE7525"/>
    <w:rsid w:val="00EE776F"/>
    <w:rsid w:val="00EF1B56"/>
    <w:rsid w:val="00EF289D"/>
    <w:rsid w:val="00F028B8"/>
    <w:rsid w:val="00F03656"/>
    <w:rsid w:val="00F140EC"/>
    <w:rsid w:val="00F16424"/>
    <w:rsid w:val="00F2193E"/>
    <w:rsid w:val="00F227F5"/>
    <w:rsid w:val="00F35E8C"/>
    <w:rsid w:val="00F40383"/>
    <w:rsid w:val="00F40717"/>
    <w:rsid w:val="00F43842"/>
    <w:rsid w:val="00F457E3"/>
    <w:rsid w:val="00F53228"/>
    <w:rsid w:val="00F54A0E"/>
    <w:rsid w:val="00F55907"/>
    <w:rsid w:val="00F569EB"/>
    <w:rsid w:val="00F56D5B"/>
    <w:rsid w:val="00F6009A"/>
    <w:rsid w:val="00F6350D"/>
    <w:rsid w:val="00F64178"/>
    <w:rsid w:val="00F65A83"/>
    <w:rsid w:val="00F71B73"/>
    <w:rsid w:val="00F73936"/>
    <w:rsid w:val="00F74981"/>
    <w:rsid w:val="00F76F37"/>
    <w:rsid w:val="00F824E4"/>
    <w:rsid w:val="00F86B61"/>
    <w:rsid w:val="00F90988"/>
    <w:rsid w:val="00F91C65"/>
    <w:rsid w:val="00F94049"/>
    <w:rsid w:val="00F9576D"/>
    <w:rsid w:val="00F96CB9"/>
    <w:rsid w:val="00F9730B"/>
    <w:rsid w:val="00FB208F"/>
    <w:rsid w:val="00FB6827"/>
    <w:rsid w:val="00FB7B7C"/>
    <w:rsid w:val="00FC0FFC"/>
    <w:rsid w:val="00FC43E5"/>
    <w:rsid w:val="00FC579E"/>
    <w:rsid w:val="00FE338C"/>
    <w:rsid w:val="00FE5483"/>
    <w:rsid w:val="00FE6EAB"/>
    <w:rsid w:val="00FE775C"/>
    <w:rsid w:val="00FE7A30"/>
    <w:rsid w:val="00FF6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colormru v:ext="edit" colors="lime"/>
    </o:shapedefaults>
    <o:shapelayout v:ext="edit">
      <o:idmap v:ext="edit" data="1"/>
    </o:shapelayout>
  </w:shapeDefaults>
  <w:decimalSymbol w:val=","/>
  <w:listSeparator w:val=";"/>
  <w14:docId w14:val="19867965"/>
  <w15:docId w15:val="{7A3AD9A4-680A-4DEF-B89C-8F6047C8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87"/>
    <w:pPr>
      <w:spacing w:after="200" w:line="276" w:lineRule="auto"/>
    </w:pPr>
    <w:rPr>
      <w:sz w:val="22"/>
      <w:szCs w:val="22"/>
      <w:lang w:eastAsia="en-US"/>
    </w:rPr>
  </w:style>
  <w:style w:type="paragraph" w:styleId="Titre1">
    <w:name w:val="heading 1"/>
    <w:basedOn w:val="Normal"/>
    <w:next w:val="Normal"/>
    <w:qFormat/>
    <w:rsid w:val="007E17A5"/>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7E17A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E17A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5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3F6"/>
    <w:rPr>
      <w:rFonts w:ascii="Tahoma" w:hAnsi="Tahoma" w:cs="Tahoma"/>
      <w:sz w:val="16"/>
      <w:szCs w:val="16"/>
      <w:lang w:eastAsia="en-US"/>
    </w:rPr>
  </w:style>
  <w:style w:type="paragraph" w:styleId="NormalWeb">
    <w:name w:val="Normal (Web)"/>
    <w:basedOn w:val="Normal"/>
    <w:uiPriority w:val="99"/>
    <w:unhideWhenUsed/>
    <w:rsid w:val="00C6363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C6363D"/>
  </w:style>
  <w:style w:type="character" w:customStyle="1" w:styleId="bold">
    <w:name w:val="bold"/>
    <w:basedOn w:val="Policepardfaut"/>
    <w:rsid w:val="00C6363D"/>
  </w:style>
  <w:style w:type="character" w:styleId="Lienhypertexte">
    <w:name w:val="Hyperlink"/>
    <w:basedOn w:val="Policepardfaut"/>
    <w:uiPriority w:val="99"/>
    <w:semiHidden/>
    <w:unhideWhenUsed/>
    <w:rsid w:val="00C6363D"/>
    <w:rPr>
      <w:color w:val="0000FF"/>
      <w:u w:val="single"/>
    </w:rPr>
  </w:style>
  <w:style w:type="character" w:customStyle="1" w:styleId="bold2">
    <w:name w:val="bold2"/>
    <w:basedOn w:val="Policepardfaut"/>
    <w:rsid w:val="00372D14"/>
    <w:rPr>
      <w:b/>
      <w:bCs/>
      <w:shd w:val="clear" w:color="auto" w:fill="FFFFFF"/>
    </w:rPr>
  </w:style>
  <w:style w:type="character" w:customStyle="1" w:styleId="Accentuation26">
    <w:name w:val="Accentuation26"/>
    <w:basedOn w:val="Policepardfaut"/>
    <w:rsid w:val="00AF2739"/>
    <w:rPr>
      <w:i/>
      <w:iCs/>
    </w:rPr>
  </w:style>
  <w:style w:type="character" w:styleId="lev">
    <w:name w:val="Strong"/>
    <w:basedOn w:val="Policepardfaut"/>
    <w:uiPriority w:val="22"/>
    <w:qFormat/>
    <w:rsid w:val="00CD0B7C"/>
    <w:rPr>
      <w:b/>
      <w:bCs/>
    </w:rPr>
  </w:style>
  <w:style w:type="character" w:customStyle="1" w:styleId="filminfolightenfl1">
    <w:name w:val="film_info lighten fl1"/>
    <w:basedOn w:val="Policepardfaut"/>
    <w:rsid w:val="00CD0B7C"/>
  </w:style>
  <w:style w:type="paragraph" w:styleId="Date">
    <w:name w:val="Date"/>
    <w:basedOn w:val="Normal"/>
    <w:next w:val="Normal"/>
    <w:rsid w:val="00EF289D"/>
  </w:style>
  <w:style w:type="character" w:customStyle="1" w:styleId="insist">
    <w:name w:val="insist"/>
    <w:basedOn w:val="Policepardfaut"/>
    <w:rsid w:val="00406B9D"/>
  </w:style>
  <w:style w:type="character" w:customStyle="1" w:styleId="filminfolightenfl">
    <w:name w:val="film_info lighten fl"/>
    <w:basedOn w:val="Policepardfaut"/>
    <w:rsid w:val="00905CE4"/>
  </w:style>
  <w:style w:type="character" w:customStyle="1" w:styleId="lighten6">
    <w:name w:val="lighten6"/>
    <w:basedOn w:val="Policepardfaut"/>
    <w:rsid w:val="00A46FCF"/>
  </w:style>
  <w:style w:type="character" w:customStyle="1" w:styleId="lighten">
    <w:name w:val="lighten"/>
    <w:basedOn w:val="Policepardfaut"/>
    <w:rsid w:val="00280104"/>
  </w:style>
  <w:style w:type="character" w:customStyle="1" w:styleId="light4">
    <w:name w:val="light4"/>
    <w:basedOn w:val="Policepardfaut"/>
    <w:rsid w:val="00E9539F"/>
    <w:rPr>
      <w:color w:val="808080"/>
    </w:rPr>
  </w:style>
  <w:style w:type="character" w:customStyle="1" w:styleId="light3">
    <w:name w:val="light3"/>
    <w:basedOn w:val="Policepardfaut"/>
    <w:rsid w:val="00EB31C5"/>
    <w:rPr>
      <w:color w:val="808080"/>
    </w:rPr>
  </w:style>
  <w:style w:type="character" w:customStyle="1" w:styleId="light6">
    <w:name w:val="light6"/>
    <w:basedOn w:val="Policepardfaut"/>
    <w:rsid w:val="001864FC"/>
    <w:rPr>
      <w:color w:val="B3B3B3"/>
    </w:rPr>
  </w:style>
  <w:style w:type="character" w:customStyle="1" w:styleId="date2">
    <w:name w:val="date2"/>
    <w:basedOn w:val="Policepardfaut"/>
    <w:rsid w:val="003D2AF4"/>
  </w:style>
  <w:style w:type="character" w:customStyle="1" w:styleId="rynqvb">
    <w:name w:val="rynqvb"/>
    <w:basedOn w:val="Policepardfaut"/>
    <w:rsid w:val="00907730"/>
  </w:style>
  <w:style w:type="character" w:customStyle="1" w:styleId="Titre2Car">
    <w:name w:val="Titre 2 Car"/>
    <w:basedOn w:val="Policepardfaut"/>
    <w:link w:val="Titre2"/>
    <w:rsid w:val="00C738AD"/>
    <w:rPr>
      <w:rFonts w:ascii="Arial"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301">
      <w:bodyDiv w:val="1"/>
      <w:marLeft w:val="0"/>
      <w:marRight w:val="0"/>
      <w:marTop w:val="0"/>
      <w:marBottom w:val="0"/>
      <w:divBdr>
        <w:top w:val="none" w:sz="0" w:space="0" w:color="auto"/>
        <w:left w:val="none" w:sz="0" w:space="0" w:color="auto"/>
        <w:bottom w:val="none" w:sz="0" w:space="0" w:color="auto"/>
        <w:right w:val="none" w:sz="0" w:space="0" w:color="auto"/>
      </w:divBdr>
    </w:div>
    <w:div w:id="15026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FR46\Documents\aHermine\affichescinemabex\Avril%202011\af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949E-BEB5-4D8E-AA36-ACE39EA70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affiche</Template>
  <TotalTime>7</TotalTime>
  <Pages>1</Pages>
  <Words>2</Words>
  <Characters>14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CharactersWithSpaces>
  <SharedDoc>false</SharedDoc>
  <HLinks>
    <vt:vector size="48" baseType="variant">
      <vt:variant>
        <vt:i4>2621482</vt:i4>
      </vt:variant>
      <vt:variant>
        <vt:i4>21</vt:i4>
      </vt:variant>
      <vt:variant>
        <vt:i4>0</vt:i4>
      </vt:variant>
      <vt:variant>
        <vt:i4>5</vt:i4>
      </vt:variant>
      <vt:variant>
        <vt:lpwstr>http://www.allocine.fr/films/pays-5002/</vt:lpwstr>
      </vt:variant>
      <vt:variant>
        <vt:lpwstr/>
      </vt:variant>
      <vt:variant>
        <vt:i4>5636101</vt:i4>
      </vt:variant>
      <vt:variant>
        <vt:i4>18</vt:i4>
      </vt:variant>
      <vt:variant>
        <vt:i4>0</vt:i4>
      </vt:variant>
      <vt:variant>
        <vt:i4>5</vt:i4>
      </vt:variant>
      <vt:variant>
        <vt:lpwstr>http://www.allocine.fr/films/genre-13015/</vt:lpwstr>
      </vt:variant>
      <vt:variant>
        <vt:lpwstr/>
      </vt:variant>
      <vt:variant>
        <vt:i4>5963780</vt:i4>
      </vt:variant>
      <vt:variant>
        <vt:i4>15</vt:i4>
      </vt:variant>
      <vt:variant>
        <vt:i4>0</vt:i4>
      </vt:variant>
      <vt:variant>
        <vt:i4>5</vt:i4>
      </vt:variant>
      <vt:variant>
        <vt:lpwstr>http://www.allocine.fr/films/genre-13008/</vt:lpwstr>
      </vt:variant>
      <vt:variant>
        <vt:lpwstr/>
      </vt:variant>
      <vt:variant>
        <vt:i4>3276908</vt:i4>
      </vt:variant>
      <vt:variant>
        <vt:i4>12</vt:i4>
      </vt:variant>
      <vt:variant>
        <vt:i4>0</vt:i4>
      </vt:variant>
      <vt:variant>
        <vt:i4>5</vt:i4>
      </vt:variant>
      <vt:variant>
        <vt:lpwstr>http://www.allocine.fr/personne/fichepersonne_gen_cpersonne=164427.html</vt:lpwstr>
      </vt:variant>
      <vt:variant>
        <vt:lpwstr/>
      </vt:variant>
      <vt:variant>
        <vt:i4>3276908</vt:i4>
      </vt:variant>
      <vt:variant>
        <vt:i4>9</vt:i4>
      </vt:variant>
      <vt:variant>
        <vt:i4>0</vt:i4>
      </vt:variant>
      <vt:variant>
        <vt:i4>5</vt:i4>
      </vt:variant>
      <vt:variant>
        <vt:lpwstr>http://www.allocine.fr/personne/fichepersonne_gen_cpersonne=127611.html</vt:lpwstr>
      </vt:variant>
      <vt:variant>
        <vt:lpwstr/>
      </vt:variant>
      <vt:variant>
        <vt:i4>3407921</vt:i4>
      </vt:variant>
      <vt:variant>
        <vt:i4>6</vt:i4>
      </vt:variant>
      <vt:variant>
        <vt:i4>0</vt:i4>
      </vt:variant>
      <vt:variant>
        <vt:i4>5</vt:i4>
      </vt:variant>
      <vt:variant>
        <vt:lpwstr>http://www.allocine.fr/personne/fichepersonne_gen_cpersonne=55757.html</vt:lpwstr>
      </vt:variant>
      <vt:variant>
        <vt:lpwstr/>
      </vt:variant>
      <vt:variant>
        <vt:i4>3276905</vt:i4>
      </vt:variant>
      <vt:variant>
        <vt:i4>3</vt:i4>
      </vt:variant>
      <vt:variant>
        <vt:i4>0</vt:i4>
      </vt:variant>
      <vt:variant>
        <vt:i4>5</vt:i4>
      </vt:variant>
      <vt:variant>
        <vt:lpwstr>http://www.allocine.fr/personne/fichepersonne_gen_cpersonne=222720.html</vt:lpwstr>
      </vt:variant>
      <vt:variant>
        <vt:lpwstr/>
      </vt:variant>
      <vt:variant>
        <vt:i4>2490430</vt:i4>
      </vt:variant>
      <vt:variant>
        <vt:i4>0</vt:i4>
      </vt:variant>
      <vt:variant>
        <vt:i4>0</vt:i4>
      </vt:variant>
      <vt:variant>
        <vt:i4>5</vt:i4>
      </vt:variant>
      <vt:variant>
        <vt:lpwstr>http://www.allocine.fr/film/agenda/sem-2014-01-22/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FDFR46</dc:creator>
  <cp:lastModifiedBy>O</cp:lastModifiedBy>
  <cp:revision>5</cp:revision>
  <cp:lastPrinted>2022-02-24T12:28:00Z</cp:lastPrinted>
  <dcterms:created xsi:type="dcterms:W3CDTF">2024-01-15T10:47:00Z</dcterms:created>
  <dcterms:modified xsi:type="dcterms:W3CDTF">2024-04-02T11:48:00Z</dcterms:modified>
</cp:coreProperties>
</file>