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C5" w:rsidRDefault="00C207A1" w:rsidP="00A429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913B59" wp14:editId="459E7476">
                <wp:simplePos x="0" y="0"/>
                <wp:positionH relativeFrom="column">
                  <wp:posOffset>347345</wp:posOffset>
                </wp:positionH>
                <wp:positionV relativeFrom="paragraph">
                  <wp:posOffset>3448050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CA07A4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13B5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.35pt;margin-top:271.5pt;width:139.1pt;height:111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9GsA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" filled="f" stroked="f">
                <v:textbox inset="0,0,0,0">
                  <w:txbxContent>
                    <w:p w:rsidR="00FE6EAB" w:rsidRPr="00D250F8" w:rsidRDefault="00CA07A4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48000" behindDoc="1" locked="0" layoutInCell="1" allowOverlap="1" wp14:anchorId="649711F5" wp14:editId="1298CBB5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21A">
        <w:softHyphen/>
      </w:r>
      <w:r w:rsidR="00F7121A">
        <w:softHyphen/>
      </w:r>
    </w:p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327EA1" w:rsidP="000647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E9E50" wp14:editId="421C4CDD">
                <wp:simplePos x="0" y="0"/>
                <wp:positionH relativeFrom="column">
                  <wp:posOffset>2781300</wp:posOffset>
                </wp:positionH>
                <wp:positionV relativeFrom="paragraph">
                  <wp:posOffset>146050</wp:posOffset>
                </wp:positionV>
                <wp:extent cx="4612005" cy="14382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785F" w:rsidRPr="006E5720" w:rsidRDefault="006E5720" w:rsidP="006B785F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120"/>
                              </w:rPr>
                            </w:pPr>
                            <w:r w:rsidRPr="006E5720">
                              <w:rPr>
                                <w:rFonts w:ascii="Berlin Sans FB" w:hAnsi="Berlin Sans FB"/>
                                <w:sz w:val="96"/>
                                <w:szCs w:val="120"/>
                              </w:rPr>
                              <w:t>LACAPELLE MARIVAL</w:t>
                            </w:r>
                          </w:p>
                          <w:p w:rsidR="00215CA2" w:rsidRPr="006E5720" w:rsidRDefault="00215CA2" w:rsidP="001D7AC4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9E50" id="Text Box 7" o:spid="_x0000_s1027" type="#_x0000_t202" style="position:absolute;margin-left:219pt;margin-top:11.5pt;width:363.1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" fillcolor="white [3212]" stroked="f">
                <v:fill opacity="34181f"/>
                <v:textbox inset="0,0,0,0">
                  <w:txbxContent>
                    <w:p w:rsidR="006B785F" w:rsidRPr="006E5720" w:rsidRDefault="006E5720" w:rsidP="006B785F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96"/>
                          <w:szCs w:val="120"/>
                        </w:rPr>
                      </w:pPr>
                      <w:r w:rsidRPr="006E5720">
                        <w:rPr>
                          <w:rFonts w:ascii="Berlin Sans FB" w:hAnsi="Berlin Sans FB"/>
                          <w:sz w:val="96"/>
                          <w:szCs w:val="120"/>
                        </w:rPr>
                        <w:t>LACAPELLE MARIVAL</w:t>
                      </w:r>
                    </w:p>
                    <w:p w:rsidR="00215CA2" w:rsidRPr="006E5720" w:rsidRDefault="00215CA2" w:rsidP="001D7AC4">
                      <w:pPr>
                        <w:jc w:val="center"/>
                        <w:rPr>
                          <w:rFonts w:ascii="Berlin Sans FB" w:hAnsi="Berlin Sans FB"/>
                          <w:sz w:val="56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9A1" w:rsidP="000647C5">
      <w:r>
        <w:rPr>
          <w:noProof/>
          <w:lang w:eastAsia="fr-FR"/>
        </w:rPr>
        <w:drawing>
          <wp:anchor distT="0" distB="0" distL="114300" distR="114300" simplePos="0" relativeHeight="251654144" behindDoc="1" locked="0" layoutInCell="1" allowOverlap="1" wp14:anchorId="52BD800B" wp14:editId="4AE603F5">
            <wp:simplePos x="0" y="0"/>
            <wp:positionH relativeFrom="column">
              <wp:posOffset>2232789</wp:posOffset>
            </wp:positionH>
            <wp:positionV relativeFrom="paragraph">
              <wp:posOffset>24905</wp:posOffset>
            </wp:positionV>
            <wp:extent cx="2973370" cy="4028438"/>
            <wp:effectExtent l="19050" t="19050" r="17780" b="1079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370" cy="402843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A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29F4C" wp14:editId="321629E3">
                <wp:simplePos x="0" y="0"/>
                <wp:positionH relativeFrom="column">
                  <wp:posOffset>5181600</wp:posOffset>
                </wp:positionH>
                <wp:positionV relativeFrom="paragraph">
                  <wp:posOffset>6350</wp:posOffset>
                </wp:positionV>
                <wp:extent cx="2257425" cy="31337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9F5" w:rsidRDefault="001D3426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t>Salle de</w:t>
                            </w:r>
                          </w:p>
                          <w:p w:rsidR="009C0C7E" w:rsidRDefault="00AC59F5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t xml:space="preserve"> Mairie</w:t>
                            </w:r>
                            <w:r w:rsidR="00706B5B"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 w:rsidR="008C6B35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20</w:t>
                            </w:r>
                            <w:r w:rsidR="0044285C" w:rsidRPr="008C6B35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h</w:t>
                            </w:r>
                            <w:r w:rsidR="008C6B35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30</w:t>
                            </w:r>
                          </w:p>
                          <w:p w:rsidR="005C5EB2" w:rsidRPr="00D250F8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29F4C" id="Text Box 9" o:spid="_x0000_s1028" type="#_x0000_t202" style="position:absolute;margin-left:408pt;margin-top:.5pt;width:177.7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WsA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" filled="f" stroked="f">
                <v:textbox inset="0,0,0,0">
                  <w:txbxContent>
                    <w:p w:rsidR="00AC59F5" w:rsidRDefault="001D3426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</w:pPr>
                      <w:r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t>Salle de</w:t>
                      </w:r>
                    </w:p>
                    <w:p w:rsidR="009C0C7E" w:rsidRDefault="00AC59F5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t>la</w:t>
                      </w:r>
                      <w:proofErr w:type="gramEnd"/>
                      <w:r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t xml:space="preserve"> Mairie</w:t>
                      </w:r>
                      <w:r w:rsidR="00706B5B"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t xml:space="preserve"> </w:t>
                      </w:r>
                      <w:r w:rsidR="008C6B35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20</w:t>
                      </w:r>
                      <w:r w:rsidR="0044285C" w:rsidRPr="008C6B35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h</w:t>
                      </w:r>
                      <w:r w:rsidR="008C6B35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30</w:t>
                      </w:r>
                    </w:p>
                    <w:p w:rsidR="005C5EB2" w:rsidRPr="00D250F8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40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751A5EF" wp14:editId="32578BB4">
                <wp:simplePos x="0" y="0"/>
                <wp:positionH relativeFrom="column">
                  <wp:posOffset>314325</wp:posOffset>
                </wp:positionH>
                <wp:positionV relativeFrom="paragraph">
                  <wp:posOffset>168275</wp:posOffset>
                </wp:positionV>
                <wp:extent cx="1744345" cy="609600"/>
                <wp:effectExtent l="0" t="0" r="825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055407" w:rsidRDefault="006E5720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96"/>
                                <w:szCs w:val="52"/>
                              </w:rPr>
                            </w:pPr>
                            <w:r w:rsidRPr="00055407">
                              <w:rPr>
                                <w:rFonts w:ascii="Berlin Sans FB" w:hAnsi="Berlin Sans FB"/>
                                <w:bCs/>
                                <w:sz w:val="96"/>
                                <w:szCs w:val="52"/>
                              </w:rPr>
                              <w:t>JEUDI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1A5EF" id="Text Box 8" o:spid="_x0000_s1029" type="#_x0000_t202" style="position:absolute;margin-left:24.75pt;margin-top:13.25pt;width:137.35pt;height:4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UCsgIAALA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" filled="f" stroked="f">
                <v:textbox inset="0,0,0,0">
                  <w:txbxContent>
                    <w:p w:rsidR="00450C8F" w:rsidRPr="00055407" w:rsidRDefault="006E5720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96"/>
                          <w:szCs w:val="52"/>
                        </w:rPr>
                      </w:pPr>
                      <w:r w:rsidRPr="00055407">
                        <w:rPr>
                          <w:rFonts w:ascii="Berlin Sans FB" w:hAnsi="Berlin Sans FB"/>
                          <w:bCs/>
                          <w:sz w:val="96"/>
                          <w:szCs w:val="52"/>
                        </w:rPr>
                        <w:t>JEUDI</w:t>
                      </w:r>
                    </w:p>
                  </w:txbxContent>
                </v:textbox>
              </v:shape>
            </w:pict>
          </mc:Fallback>
        </mc:AlternateContent>
      </w:r>
    </w:p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CA07A4" w:rsidP="000647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824217" wp14:editId="392E697D">
                <wp:simplePos x="0" y="0"/>
                <wp:positionH relativeFrom="column">
                  <wp:posOffset>296883</wp:posOffset>
                </wp:positionH>
                <wp:positionV relativeFrom="paragraph">
                  <wp:posOffset>321392</wp:posOffset>
                </wp:positionV>
                <wp:extent cx="1795145" cy="679657"/>
                <wp:effectExtent l="0" t="0" r="0" b="635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679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CA07A4" w:rsidRDefault="00CA07A4" w:rsidP="00055407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 w:rsidRPr="00CA07A4"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  <w:p w:rsidR="00CA07A4" w:rsidRPr="00D07D52" w:rsidRDefault="00CA07A4" w:rsidP="00055407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72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24217" id="Text Box 28" o:spid="_x0000_s1030" type="#_x0000_t202" style="position:absolute;margin-left:23.4pt;margin-top:25.3pt;width:141.35pt;height:5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" stroked="f">
                <v:textbox inset="0,0,0,0">
                  <w:txbxContent>
                    <w:p w:rsidR="00FC0FFC" w:rsidRPr="00CA07A4" w:rsidRDefault="00CA07A4" w:rsidP="00055407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 w:rsidRPr="00CA07A4"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  <w:p w:rsidR="00CA07A4" w:rsidRPr="00D07D52" w:rsidRDefault="00CA07A4" w:rsidP="00055407">
                      <w:pPr>
                        <w:jc w:val="center"/>
                        <w:rPr>
                          <w:rFonts w:ascii="Berlin Sans FB" w:hAnsi="Berlin Sans FB"/>
                          <w:bCs/>
                          <w:sz w:val="72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7C5" w:rsidRDefault="000647C5" w:rsidP="000647C5"/>
    <w:p w:rsidR="00605387" w:rsidRPr="000647C5" w:rsidRDefault="00704AA1" w:rsidP="000647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1BB567C" wp14:editId="3AF1D1FA">
                <wp:simplePos x="0" y="0"/>
                <wp:positionH relativeFrom="column">
                  <wp:posOffset>2209800</wp:posOffset>
                </wp:positionH>
                <wp:positionV relativeFrom="paragraph">
                  <wp:posOffset>1907539</wp:posOffset>
                </wp:positionV>
                <wp:extent cx="5219700" cy="3076575"/>
                <wp:effectExtent l="0" t="0" r="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A1" w:rsidRPr="00CA07A4" w:rsidRDefault="00CA07A4" w:rsidP="00CA07A4">
                            <w:pPr>
                              <w:spacing w:after="0" w:line="240" w:lineRule="auto"/>
                              <w:rPr>
                                <w:rStyle w:val="rynqvb"/>
                                <w:rFonts w:ascii="Bahnschrift SemiBold" w:hAnsi="Bahnschrift SemiBold"/>
                                <w:sz w:val="110"/>
                                <w:szCs w:val="110"/>
                                <w:lang w:val="en"/>
                              </w:rPr>
                            </w:pPr>
                            <w:r w:rsidRPr="00CA07A4">
                              <w:rPr>
                                <w:rStyle w:val="rynqvb"/>
                                <w:rFonts w:ascii="Bahnschrift SemiBold" w:hAnsi="Bahnschrift SemiBold"/>
                                <w:b/>
                                <w:sz w:val="110"/>
                                <w:szCs w:val="110"/>
                                <w:lang w:val="en"/>
                              </w:rPr>
                              <w:t>LES CHÈVRES</w:t>
                            </w:r>
                          </w:p>
                          <w:p w:rsidR="00CA07A4" w:rsidRPr="00CA07A4" w:rsidRDefault="00CA07A4" w:rsidP="00CA07A4">
                            <w:pPr>
                              <w:pStyle w:val="bo-p"/>
                              <w:shd w:val="clear" w:color="auto" w:fill="FFFFFF"/>
                              <w:jc w:val="both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</w:pPr>
                            <w:r w:rsidRPr="00CA07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Saviez-vous qu’au 17e siècle, les animaux pouvaient être jugés pour avoir commis un crime ?</w:t>
                            </w:r>
                          </w:p>
                          <w:p w:rsidR="00CA07A4" w:rsidRPr="00CA07A4" w:rsidRDefault="00CA07A4" w:rsidP="00CA07A4">
                            <w:pPr>
                              <w:pStyle w:val="bo-p"/>
                              <w:shd w:val="clear" w:color="auto" w:fill="FFFFFF"/>
                              <w:jc w:val="both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</w:pPr>
                            <w:r w:rsidRPr="00CA07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 xml:space="preserve">Maître </w:t>
                            </w:r>
                            <w:proofErr w:type="spellStart"/>
                            <w:r w:rsidRPr="00CA07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Pompignac</w:t>
                            </w:r>
                            <w:proofErr w:type="spellEnd"/>
                            <w:r w:rsidRPr="00CA07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 xml:space="preserve">, risée du barreau, pense avoir trouvé l’affaire de sa vie : défendre la jeune et innocente Josette, accusée à tort du meurtre d’un maréchal… Mais c’était sans compter sur son adversaire, le redoutable et réputé Maître </w:t>
                            </w:r>
                            <w:proofErr w:type="spellStart"/>
                            <w:r w:rsidRPr="00CA07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Valvert</w:t>
                            </w:r>
                            <w:proofErr w:type="spellEnd"/>
                            <w:r w:rsidRPr="00CA07A4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, et surtout sur Josette, qui s’avère n’être autre… qu’une chèvre !</w:t>
                            </w:r>
                            <w:bookmarkStart w:id="0" w:name="_GoBack"/>
                            <w:bookmarkEnd w:id="0"/>
                          </w:p>
                          <w:p w:rsidR="00E15A41" w:rsidRPr="00704AA1" w:rsidRDefault="00E15A41" w:rsidP="00CA07A4">
                            <w:pPr>
                              <w:spacing w:after="0" w:line="240" w:lineRule="auto"/>
                              <w:jc w:val="center"/>
                              <w:rPr>
                                <w:rStyle w:val="rynqvb"/>
                                <w:rFonts w:ascii="Baskerville Old Face" w:hAnsi="Baskerville Old Face"/>
                                <w:b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567C" id="Text Box 11" o:spid="_x0000_s1031" type="#_x0000_t202" style="position:absolute;margin-left:174pt;margin-top:150.2pt;width:411pt;height:242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IIsAIAALI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" filled="f" stroked="f">
                <v:textbox inset="0,0,0,0">
                  <w:txbxContent>
                    <w:p w:rsidR="00704AA1" w:rsidRPr="00CA07A4" w:rsidRDefault="00CA07A4" w:rsidP="00CA07A4">
                      <w:pPr>
                        <w:spacing w:after="0" w:line="240" w:lineRule="auto"/>
                        <w:rPr>
                          <w:rStyle w:val="rynqvb"/>
                          <w:rFonts w:ascii="Bahnschrift SemiBold" w:hAnsi="Bahnschrift SemiBold"/>
                          <w:sz w:val="110"/>
                          <w:szCs w:val="110"/>
                          <w:lang w:val="en"/>
                        </w:rPr>
                      </w:pPr>
                      <w:r w:rsidRPr="00CA07A4">
                        <w:rPr>
                          <w:rStyle w:val="rynqvb"/>
                          <w:rFonts w:ascii="Bahnschrift SemiBold" w:hAnsi="Bahnschrift SemiBold"/>
                          <w:b/>
                          <w:sz w:val="110"/>
                          <w:szCs w:val="110"/>
                          <w:lang w:val="en"/>
                        </w:rPr>
                        <w:t>LES CHÈVRES</w:t>
                      </w:r>
                    </w:p>
                    <w:p w:rsidR="00CA07A4" w:rsidRPr="00CA07A4" w:rsidRDefault="00CA07A4" w:rsidP="00CA07A4">
                      <w:pPr>
                        <w:pStyle w:val="bo-p"/>
                        <w:shd w:val="clear" w:color="auto" w:fill="FFFFFF"/>
                        <w:jc w:val="both"/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</w:pPr>
                      <w:r w:rsidRPr="00CA07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Saviez-vous qu’au 17e siècle, les animaux pouvaient être jugés pour avoir commis un crime ?</w:t>
                      </w:r>
                    </w:p>
                    <w:p w:rsidR="00CA07A4" w:rsidRPr="00CA07A4" w:rsidRDefault="00CA07A4" w:rsidP="00CA07A4">
                      <w:pPr>
                        <w:pStyle w:val="bo-p"/>
                        <w:shd w:val="clear" w:color="auto" w:fill="FFFFFF"/>
                        <w:jc w:val="both"/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</w:pPr>
                      <w:r w:rsidRPr="00CA07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 xml:space="preserve">Maître </w:t>
                      </w:r>
                      <w:proofErr w:type="spellStart"/>
                      <w:r w:rsidRPr="00CA07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Pompignac</w:t>
                      </w:r>
                      <w:proofErr w:type="spellEnd"/>
                      <w:r w:rsidRPr="00CA07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 xml:space="preserve">, risée du barreau, pense avoir trouvé l’affaire de sa vie : défendre la jeune et innocente Josette, accusée à tort du meurtre d’un maréchal… Mais c’était sans compter sur son adversaire, le redoutable et réputé Maître </w:t>
                      </w:r>
                      <w:proofErr w:type="spellStart"/>
                      <w:r w:rsidRPr="00CA07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Valvert</w:t>
                      </w:r>
                      <w:proofErr w:type="spellEnd"/>
                      <w:r w:rsidRPr="00CA07A4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, et surtout sur Josette, qui s’avère n’être autre… qu’une chèvre !</w:t>
                      </w:r>
                      <w:bookmarkStart w:id="1" w:name="_GoBack"/>
                      <w:bookmarkEnd w:id="1"/>
                    </w:p>
                    <w:p w:rsidR="00E15A41" w:rsidRPr="00704AA1" w:rsidRDefault="00E15A41" w:rsidP="00CA07A4">
                      <w:pPr>
                        <w:spacing w:after="0" w:line="240" w:lineRule="auto"/>
                        <w:jc w:val="center"/>
                        <w:rPr>
                          <w:rStyle w:val="rynqvb"/>
                          <w:rFonts w:ascii="Baskerville Old Face" w:hAnsi="Baskerville Old Face"/>
                          <w:b/>
                          <w:sz w:val="44"/>
                          <w:szCs w:val="4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D52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50B6F6" wp14:editId="6287EDC8">
                <wp:simplePos x="0" y="0"/>
                <wp:positionH relativeFrom="column">
                  <wp:posOffset>152400</wp:posOffset>
                </wp:positionH>
                <wp:positionV relativeFrom="paragraph">
                  <wp:posOffset>2612390</wp:posOffset>
                </wp:positionV>
                <wp:extent cx="1430655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D07D52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D07D52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7E6E88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Adhérents</w:t>
                            </w:r>
                            <w:r w:rsidR="00D07D52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B6F6" id="Text Box 46" o:spid="_x0000_s1032" type="#_x0000_t202" style="position:absolute;margin-left:12pt;margin-top:205.7pt;width:112.65pt;height:4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D07D52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D07D52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7E6E88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Adhérents</w:t>
                      </w:r>
                      <w:r w:rsidR="00D07D52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D52" w:rsidRPr="00D07D5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3B9F996" wp14:editId="60A8A07E">
            <wp:simplePos x="0" y="0"/>
            <wp:positionH relativeFrom="column">
              <wp:posOffset>1323975</wp:posOffset>
            </wp:positionH>
            <wp:positionV relativeFrom="paragraph">
              <wp:posOffset>4631690</wp:posOffset>
            </wp:positionV>
            <wp:extent cx="390525" cy="371475"/>
            <wp:effectExtent l="0" t="0" r="9525" b="9525"/>
            <wp:wrapNone/>
            <wp:docPr id="1" name="Image 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D52" w:rsidRPr="00D07D5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021FA09" wp14:editId="7281F333">
            <wp:simplePos x="0" y="0"/>
            <wp:positionH relativeFrom="column">
              <wp:posOffset>1238250</wp:posOffset>
            </wp:positionH>
            <wp:positionV relativeFrom="paragraph">
              <wp:posOffset>5107940</wp:posOffset>
            </wp:positionV>
            <wp:extent cx="706755" cy="259080"/>
            <wp:effectExtent l="0" t="0" r="0" b="7620"/>
            <wp:wrapNone/>
            <wp:docPr id="8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D52" w:rsidRPr="00D07D52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E5BD3C0" wp14:editId="23D76011">
            <wp:simplePos x="0" y="0"/>
            <wp:positionH relativeFrom="column">
              <wp:posOffset>209550</wp:posOffset>
            </wp:positionH>
            <wp:positionV relativeFrom="paragraph">
              <wp:posOffset>5041265</wp:posOffset>
            </wp:positionV>
            <wp:extent cx="325755" cy="325755"/>
            <wp:effectExtent l="0" t="0" r="0" b="0"/>
            <wp:wrapNone/>
            <wp:docPr id="11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7D52" w:rsidRPr="00D07D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8D34A2" wp14:editId="7C28F720">
                <wp:simplePos x="0" y="0"/>
                <wp:positionH relativeFrom="column">
                  <wp:posOffset>1181100</wp:posOffset>
                </wp:positionH>
                <wp:positionV relativeFrom="paragraph">
                  <wp:posOffset>4688840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52" w:rsidRPr="003E69B4" w:rsidRDefault="00D07D52" w:rsidP="00D07D5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D34A2" id="Zone de texte 2" o:spid="_x0000_s1033" type="#_x0000_t202" style="position:absolute;margin-left:93pt;margin-top:369.2pt;width:33pt;height:52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" strokecolor="window">
                <v:textbox>
                  <w:txbxContent>
                    <w:p w:rsidR="00D07D52" w:rsidRPr="003E69B4" w:rsidRDefault="00D07D52" w:rsidP="00D07D5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D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A5FBF2" wp14:editId="28BF1F6C">
                <wp:simplePos x="0" y="0"/>
                <wp:positionH relativeFrom="column">
                  <wp:posOffset>4600575</wp:posOffset>
                </wp:positionH>
                <wp:positionV relativeFrom="paragraph">
                  <wp:posOffset>5050790</wp:posOffset>
                </wp:positionV>
                <wp:extent cx="2867025" cy="446405"/>
                <wp:effectExtent l="0" t="0" r="952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FBF2" id="Text Box 44" o:spid="_x0000_s1034" type="#_x0000_t202" style="position:absolute;margin-left:362.25pt;margin-top:397.7pt;width:225.75pt;height:3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</w:p>
    <w:sectPr w:rsidR="00605387" w:rsidRPr="000647C5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5407"/>
    <w:rsid w:val="000577F7"/>
    <w:rsid w:val="00061BB4"/>
    <w:rsid w:val="00064171"/>
    <w:rsid w:val="000647C5"/>
    <w:rsid w:val="000649A1"/>
    <w:rsid w:val="00065783"/>
    <w:rsid w:val="000748D6"/>
    <w:rsid w:val="00076028"/>
    <w:rsid w:val="00083353"/>
    <w:rsid w:val="00090CFB"/>
    <w:rsid w:val="00092129"/>
    <w:rsid w:val="000A361B"/>
    <w:rsid w:val="000B3103"/>
    <w:rsid w:val="000C000A"/>
    <w:rsid w:val="000C1949"/>
    <w:rsid w:val="000C51BA"/>
    <w:rsid w:val="000D1967"/>
    <w:rsid w:val="000D2EEE"/>
    <w:rsid w:val="000D6EDA"/>
    <w:rsid w:val="000D7DDF"/>
    <w:rsid w:val="000E0AA4"/>
    <w:rsid w:val="000F008B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807C9"/>
    <w:rsid w:val="00181AFC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C2270"/>
    <w:rsid w:val="001D3426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34B48"/>
    <w:rsid w:val="002410C7"/>
    <w:rsid w:val="00243440"/>
    <w:rsid w:val="0024375C"/>
    <w:rsid w:val="002500E4"/>
    <w:rsid w:val="002502A9"/>
    <w:rsid w:val="00256326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A5A"/>
    <w:rsid w:val="00304EFB"/>
    <w:rsid w:val="0031165E"/>
    <w:rsid w:val="00312175"/>
    <w:rsid w:val="00314606"/>
    <w:rsid w:val="0032646F"/>
    <w:rsid w:val="00327566"/>
    <w:rsid w:val="00327EA1"/>
    <w:rsid w:val="003300FC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7F46"/>
    <w:rsid w:val="003B400E"/>
    <w:rsid w:val="003C7713"/>
    <w:rsid w:val="003D09DC"/>
    <w:rsid w:val="003D15B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06C4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285C"/>
    <w:rsid w:val="00444A93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97F34"/>
    <w:rsid w:val="004B76C1"/>
    <w:rsid w:val="004C2D93"/>
    <w:rsid w:val="004C2F80"/>
    <w:rsid w:val="004D0ED5"/>
    <w:rsid w:val="004D2DE6"/>
    <w:rsid w:val="004D3E91"/>
    <w:rsid w:val="004E2297"/>
    <w:rsid w:val="004F2AFC"/>
    <w:rsid w:val="004F3F34"/>
    <w:rsid w:val="004F6102"/>
    <w:rsid w:val="005067C9"/>
    <w:rsid w:val="00511559"/>
    <w:rsid w:val="005177ED"/>
    <w:rsid w:val="00530168"/>
    <w:rsid w:val="00557BE5"/>
    <w:rsid w:val="00560EE2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52B3"/>
    <w:rsid w:val="005A62C1"/>
    <w:rsid w:val="005B0EE7"/>
    <w:rsid w:val="005B2D45"/>
    <w:rsid w:val="005B352B"/>
    <w:rsid w:val="005C22E3"/>
    <w:rsid w:val="005C2FFD"/>
    <w:rsid w:val="005C500F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07BB2"/>
    <w:rsid w:val="00620C76"/>
    <w:rsid w:val="00621EC6"/>
    <w:rsid w:val="00623EC9"/>
    <w:rsid w:val="00624440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20EB"/>
    <w:rsid w:val="00687D8D"/>
    <w:rsid w:val="00690D60"/>
    <w:rsid w:val="006A30A1"/>
    <w:rsid w:val="006A3E30"/>
    <w:rsid w:val="006A53CA"/>
    <w:rsid w:val="006A6AB5"/>
    <w:rsid w:val="006A7637"/>
    <w:rsid w:val="006B2099"/>
    <w:rsid w:val="006B785F"/>
    <w:rsid w:val="006C152A"/>
    <w:rsid w:val="006C4E20"/>
    <w:rsid w:val="006D629F"/>
    <w:rsid w:val="006D6A03"/>
    <w:rsid w:val="006E555D"/>
    <w:rsid w:val="006E5720"/>
    <w:rsid w:val="006E6E9C"/>
    <w:rsid w:val="006F2AAD"/>
    <w:rsid w:val="006F3CA7"/>
    <w:rsid w:val="006F7544"/>
    <w:rsid w:val="00700E0E"/>
    <w:rsid w:val="00704A85"/>
    <w:rsid w:val="00704AA1"/>
    <w:rsid w:val="007067B6"/>
    <w:rsid w:val="00706964"/>
    <w:rsid w:val="00706B5B"/>
    <w:rsid w:val="00711320"/>
    <w:rsid w:val="0071186B"/>
    <w:rsid w:val="00717832"/>
    <w:rsid w:val="0072733B"/>
    <w:rsid w:val="0073236A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24D0"/>
    <w:rsid w:val="00796E06"/>
    <w:rsid w:val="007A39ED"/>
    <w:rsid w:val="007A5903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7F3BC1"/>
    <w:rsid w:val="00801680"/>
    <w:rsid w:val="0080272A"/>
    <w:rsid w:val="00811A09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92F5A"/>
    <w:rsid w:val="00895457"/>
    <w:rsid w:val="008A102C"/>
    <w:rsid w:val="008A53DC"/>
    <w:rsid w:val="008A5A85"/>
    <w:rsid w:val="008B08A7"/>
    <w:rsid w:val="008B5600"/>
    <w:rsid w:val="008C6B35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266A"/>
    <w:rsid w:val="00943139"/>
    <w:rsid w:val="00945F27"/>
    <w:rsid w:val="00947A56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97B18"/>
    <w:rsid w:val="009A4FE2"/>
    <w:rsid w:val="009B46DF"/>
    <w:rsid w:val="009C0C7E"/>
    <w:rsid w:val="009C613E"/>
    <w:rsid w:val="009D2504"/>
    <w:rsid w:val="009D3D7D"/>
    <w:rsid w:val="009D6897"/>
    <w:rsid w:val="009E29F8"/>
    <w:rsid w:val="009F023A"/>
    <w:rsid w:val="009F3243"/>
    <w:rsid w:val="00A00352"/>
    <w:rsid w:val="00A07DC0"/>
    <w:rsid w:val="00A22223"/>
    <w:rsid w:val="00A348F5"/>
    <w:rsid w:val="00A34F2D"/>
    <w:rsid w:val="00A35782"/>
    <w:rsid w:val="00A35EAD"/>
    <w:rsid w:val="00A36A2E"/>
    <w:rsid w:val="00A429C5"/>
    <w:rsid w:val="00A46D2C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C59F5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1659"/>
    <w:rsid w:val="00B272C7"/>
    <w:rsid w:val="00B30526"/>
    <w:rsid w:val="00B3426F"/>
    <w:rsid w:val="00B36579"/>
    <w:rsid w:val="00B458A2"/>
    <w:rsid w:val="00B53589"/>
    <w:rsid w:val="00B66A7D"/>
    <w:rsid w:val="00B72C80"/>
    <w:rsid w:val="00B7702E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333C"/>
    <w:rsid w:val="00BE5C6A"/>
    <w:rsid w:val="00BF0E13"/>
    <w:rsid w:val="00BF0E36"/>
    <w:rsid w:val="00BF1175"/>
    <w:rsid w:val="00BF4AAA"/>
    <w:rsid w:val="00C1131C"/>
    <w:rsid w:val="00C207A1"/>
    <w:rsid w:val="00C225C2"/>
    <w:rsid w:val="00C348D1"/>
    <w:rsid w:val="00C356E9"/>
    <w:rsid w:val="00C362BF"/>
    <w:rsid w:val="00C365D5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A07A4"/>
    <w:rsid w:val="00CB3A21"/>
    <w:rsid w:val="00CB486E"/>
    <w:rsid w:val="00CC034D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52"/>
    <w:rsid w:val="00D07DF4"/>
    <w:rsid w:val="00D17EF6"/>
    <w:rsid w:val="00D23790"/>
    <w:rsid w:val="00D250F8"/>
    <w:rsid w:val="00D33E1E"/>
    <w:rsid w:val="00D42849"/>
    <w:rsid w:val="00D472DE"/>
    <w:rsid w:val="00D51814"/>
    <w:rsid w:val="00D53681"/>
    <w:rsid w:val="00D61E3B"/>
    <w:rsid w:val="00D63DC7"/>
    <w:rsid w:val="00D666D6"/>
    <w:rsid w:val="00D67984"/>
    <w:rsid w:val="00D70E84"/>
    <w:rsid w:val="00D71CF6"/>
    <w:rsid w:val="00D76B29"/>
    <w:rsid w:val="00D77C15"/>
    <w:rsid w:val="00D83583"/>
    <w:rsid w:val="00D864AA"/>
    <w:rsid w:val="00D90BF1"/>
    <w:rsid w:val="00D9434F"/>
    <w:rsid w:val="00D9792B"/>
    <w:rsid w:val="00DA0D46"/>
    <w:rsid w:val="00DA72F7"/>
    <w:rsid w:val="00DB11B4"/>
    <w:rsid w:val="00DB1876"/>
    <w:rsid w:val="00DB47DB"/>
    <w:rsid w:val="00DB6453"/>
    <w:rsid w:val="00DB69F2"/>
    <w:rsid w:val="00DB6B8C"/>
    <w:rsid w:val="00DB7DE1"/>
    <w:rsid w:val="00DD0ABB"/>
    <w:rsid w:val="00DD2B57"/>
    <w:rsid w:val="00DD2FD8"/>
    <w:rsid w:val="00DD4304"/>
    <w:rsid w:val="00DE443C"/>
    <w:rsid w:val="00DE592E"/>
    <w:rsid w:val="00DF0BCB"/>
    <w:rsid w:val="00DF3099"/>
    <w:rsid w:val="00DF7C75"/>
    <w:rsid w:val="00E02289"/>
    <w:rsid w:val="00E10A9D"/>
    <w:rsid w:val="00E15A41"/>
    <w:rsid w:val="00E17ED6"/>
    <w:rsid w:val="00E20687"/>
    <w:rsid w:val="00E20C44"/>
    <w:rsid w:val="00E246CE"/>
    <w:rsid w:val="00E314D9"/>
    <w:rsid w:val="00E33149"/>
    <w:rsid w:val="00E336FE"/>
    <w:rsid w:val="00E35541"/>
    <w:rsid w:val="00E3747A"/>
    <w:rsid w:val="00E41C65"/>
    <w:rsid w:val="00E4534C"/>
    <w:rsid w:val="00E473A6"/>
    <w:rsid w:val="00E5027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3F27"/>
    <w:rsid w:val="00EF289D"/>
    <w:rsid w:val="00F028B8"/>
    <w:rsid w:val="00F02C16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21A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C68AF"/>
    <w:rsid w:val="00FE5483"/>
    <w:rsid w:val="00FE6EAB"/>
    <w:rsid w:val="00FE775C"/>
    <w:rsid w:val="00FF609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79B5791"/>
  <w15:docId w15:val="{955DA0BE-6212-4425-A40B-6D9487CF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E314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rynqvb">
    <w:name w:val="rynqvb"/>
    <w:basedOn w:val="Policepardfaut"/>
    <w:rsid w:val="00D07D52"/>
  </w:style>
  <w:style w:type="paragraph" w:customStyle="1" w:styleId="bo-p">
    <w:name w:val="bo-p"/>
    <w:basedOn w:val="Normal"/>
    <w:rsid w:val="00CA07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298B7-BAB5-4EBD-B69D-7E6EEA0F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9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7</cp:revision>
  <cp:lastPrinted>2023-04-17T14:53:00Z</cp:lastPrinted>
  <dcterms:created xsi:type="dcterms:W3CDTF">2023-09-21T18:20:00Z</dcterms:created>
  <dcterms:modified xsi:type="dcterms:W3CDTF">2024-02-20T14:17:00Z</dcterms:modified>
</cp:coreProperties>
</file>